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5935B" w14:textId="77777777" w:rsidR="00017E0F" w:rsidRDefault="00017E0F" w:rsidP="00182C3F">
      <w:pPr>
        <w:ind w:left="3261" w:firstLine="397"/>
        <w:jc w:val="center"/>
        <w:rPr>
          <w:rFonts w:ascii="Calibri" w:hAnsi="Calibri"/>
          <w:sz w:val="22"/>
          <w:szCs w:val="22"/>
        </w:rPr>
      </w:pPr>
    </w:p>
    <w:p w14:paraId="6FC2F547" w14:textId="77777777" w:rsidR="00017E0F" w:rsidRDefault="00017E0F" w:rsidP="00182C3F">
      <w:pPr>
        <w:ind w:left="3261" w:firstLine="397"/>
        <w:jc w:val="center"/>
        <w:rPr>
          <w:rFonts w:ascii="Calibri" w:hAnsi="Calibri"/>
          <w:sz w:val="22"/>
          <w:szCs w:val="22"/>
        </w:rPr>
      </w:pPr>
    </w:p>
    <w:p w14:paraId="3745C9D8" w14:textId="3A193735" w:rsidR="00017E0F" w:rsidRPr="00C41E98" w:rsidRDefault="00017E0F" w:rsidP="00017E0F">
      <w:pPr>
        <w:pStyle w:val="-GR0"/>
        <w:rPr>
          <w:rFonts w:ascii="Calibri" w:hAnsi="Calibri" w:cs="Calibri"/>
          <w:b/>
          <w:sz w:val="22"/>
          <w:szCs w:val="22"/>
        </w:rPr>
      </w:pPr>
    </w:p>
    <w:p w14:paraId="0B5D470D" w14:textId="77777777" w:rsidR="00017E0F" w:rsidRPr="00C41E98" w:rsidRDefault="00017E0F" w:rsidP="00017E0F">
      <w:pPr>
        <w:pStyle w:val="-GR0"/>
        <w:rPr>
          <w:rFonts w:ascii="Calibri" w:hAnsi="Calibri" w:cs="Calibri"/>
          <w:i/>
          <w:sz w:val="22"/>
          <w:szCs w:val="22"/>
        </w:rPr>
      </w:pPr>
      <w:r w:rsidRPr="00AA4395"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70EAA964" wp14:editId="7571529E">
                <wp:simplePos x="0" y="0"/>
                <wp:positionH relativeFrom="margin">
                  <wp:posOffset>-54610</wp:posOffset>
                </wp:positionH>
                <wp:positionV relativeFrom="paragraph">
                  <wp:posOffset>196215</wp:posOffset>
                </wp:positionV>
                <wp:extent cx="2667635" cy="354330"/>
                <wp:effectExtent l="0" t="0" r="0" b="7620"/>
                <wp:wrapNone/>
                <wp:docPr id="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63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B37CF52" w14:textId="0090ACC3" w:rsidR="00017E0F" w:rsidRPr="00E94BD3" w:rsidRDefault="00017E0F" w:rsidP="00017E0F">
                            <w:pPr>
                              <w:ind w:left="851" w:hanging="851"/>
                              <w:jc w:val="center"/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Όνομα </w:t>
                            </w:r>
                            <w:r w:rsidR="004816F4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  <w:u w:val="single"/>
                              </w:rPr>
                              <w:t>–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4816F4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Ιδιότητα ΦΟΡΕΑ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AA964" id="Rectangle 17" o:spid="_x0000_s1026" style="position:absolute;left:0;text-align:left;margin-left:-4.3pt;margin-top:15.45pt;width:210.05pt;height:27.9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" o:allowincell="f" filled="f" stroked="f">
                <v:textbox inset="1pt,1pt,1pt,1pt">
                  <w:txbxContent>
                    <w:p w14:paraId="3B37CF52" w14:textId="0090ACC3" w:rsidR="00017E0F" w:rsidRPr="00E94BD3" w:rsidRDefault="00017E0F" w:rsidP="00017E0F">
                      <w:pPr>
                        <w:ind w:left="851" w:hanging="851"/>
                        <w:jc w:val="center"/>
                        <w:rPr>
                          <w:rFonts w:ascii="Calibri" w:hAnsi="Calibri" w:cs="Calibri"/>
                          <w:i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i/>
                          <w:sz w:val="22"/>
                          <w:szCs w:val="22"/>
                          <w:u w:val="single"/>
                        </w:rPr>
                        <w:t xml:space="preserve">Όνομα </w:t>
                      </w:r>
                      <w:r w:rsidR="004816F4">
                        <w:rPr>
                          <w:rFonts w:ascii="Calibri" w:hAnsi="Calibri" w:cs="Calibri"/>
                          <w:i/>
                          <w:sz w:val="22"/>
                          <w:szCs w:val="22"/>
                          <w:u w:val="single"/>
                        </w:rPr>
                        <w:t>–</w:t>
                      </w:r>
                      <w:r>
                        <w:rPr>
                          <w:rFonts w:ascii="Calibri" w:hAnsi="Calibri" w:cs="Calibri"/>
                          <w:i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4816F4">
                        <w:rPr>
                          <w:rFonts w:ascii="Calibri" w:hAnsi="Calibri" w:cs="Calibri"/>
                          <w:i/>
                          <w:sz w:val="22"/>
                          <w:szCs w:val="22"/>
                          <w:u w:val="single"/>
                        </w:rPr>
                        <w:t xml:space="preserve">Ιδιότητα ΦΟΡΕΑ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41E98">
        <w:rPr>
          <w:rFonts w:ascii="Calibri" w:hAnsi="Calibri" w:cs="Calibri"/>
          <w:b/>
          <w:sz w:val="22"/>
          <w:szCs w:val="22"/>
        </w:rPr>
        <w:t xml:space="preserve">      </w:t>
      </w:r>
    </w:p>
    <w:p w14:paraId="147B8090" w14:textId="77777777" w:rsidR="00017E0F" w:rsidRPr="00C41E98" w:rsidRDefault="00017E0F" w:rsidP="00017E0F">
      <w:pPr>
        <w:pStyle w:val="a7"/>
        <w:widowControl/>
        <w:suppressAutoHyphens w:val="0"/>
        <w:ind w:left="1136" w:hanging="852"/>
        <w:rPr>
          <w:rFonts w:ascii="Calibri" w:hAnsi="Calibri" w:cs="Calibri"/>
          <w:b/>
          <w:sz w:val="22"/>
          <w:szCs w:val="22"/>
        </w:rPr>
      </w:pPr>
      <w:r w:rsidRPr="00C41E98">
        <w:rPr>
          <w:rFonts w:ascii="Calibri" w:hAnsi="Calibri" w:cs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177B69D1" wp14:editId="7497387C">
                <wp:simplePos x="0" y="0"/>
                <wp:positionH relativeFrom="column">
                  <wp:posOffset>2934183</wp:posOffset>
                </wp:positionH>
                <wp:positionV relativeFrom="paragraph">
                  <wp:posOffset>108063</wp:posOffset>
                </wp:positionV>
                <wp:extent cx="2690286" cy="1207827"/>
                <wp:effectExtent l="0" t="0" r="0" b="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0286" cy="12078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3E63B99" w14:textId="77777777" w:rsidR="00017E0F" w:rsidRDefault="00017E0F" w:rsidP="00017E0F">
                            <w:pPr>
                              <w:ind w:left="851" w:hanging="851"/>
                              <w:jc w:val="left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E545F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Προς:  </w:t>
                            </w:r>
                          </w:p>
                          <w:p w14:paraId="428932E6" w14:textId="77777777" w:rsidR="00017E0F" w:rsidRDefault="00017E0F" w:rsidP="00017E0F">
                            <w:pPr>
                              <w:ind w:left="851" w:hanging="851"/>
                              <w:jc w:val="left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ΕΛΓΟ-ΔΗΜΗΤΡΑ</w:t>
                            </w:r>
                          </w:p>
                          <w:p w14:paraId="247284FD" w14:textId="77777777" w:rsidR="00017E0F" w:rsidRPr="00E545FD" w:rsidRDefault="00017E0F" w:rsidP="00017E0F">
                            <w:pPr>
                              <w:ind w:left="851" w:hanging="851"/>
                              <w:jc w:val="left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E545F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ΓΕΝΙΚΗ Δ/ΝΣΗ ΑΓΡΟΤΙΚΗΣ ΕΚΠΑΙΔΕΥΣΗΣ</w:t>
                            </w:r>
                          </w:p>
                          <w:p w14:paraId="586492CF" w14:textId="77777777" w:rsidR="00017E0F" w:rsidRPr="00E545FD" w:rsidRDefault="00017E0F" w:rsidP="00017E0F">
                            <w:pPr>
                              <w:ind w:left="851" w:hanging="851"/>
                              <w:jc w:val="left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E545F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&amp; ΚΑΤΑΡΤΙΣΗΣ</w:t>
                            </w:r>
                          </w:p>
                          <w:p w14:paraId="2560F22E" w14:textId="77777777" w:rsidR="00017E0F" w:rsidRPr="00E545FD" w:rsidRDefault="00017E0F" w:rsidP="00017E0F">
                            <w:pPr>
                              <w:ind w:left="851" w:hanging="851"/>
                              <w:jc w:val="left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E545F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Δ/</w:t>
                            </w:r>
                            <w:proofErr w:type="spellStart"/>
                            <w:r w:rsidRPr="00E545F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νση</w:t>
                            </w:r>
                            <w:proofErr w:type="spellEnd"/>
                            <w:r w:rsidRPr="00E545F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Αγροτικής Κατάρτισης</w:t>
                            </w:r>
                          </w:p>
                          <w:p w14:paraId="1337A688" w14:textId="64F5DE41" w:rsidR="00017E0F" w:rsidRPr="00E545FD" w:rsidRDefault="006B4014" w:rsidP="00017E0F">
                            <w:pPr>
                              <w:ind w:left="851" w:hanging="851"/>
                              <w:jc w:val="left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(Υπόψη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κας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Μαλλή</w:t>
                            </w:r>
                            <w:r w:rsidR="00017E0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)</w:t>
                            </w:r>
                            <w:r w:rsidR="00017E0F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       </w:t>
                            </w:r>
                          </w:p>
                          <w:p w14:paraId="58FC5E63" w14:textId="77777777" w:rsidR="00017E0F" w:rsidRPr="00E545FD" w:rsidRDefault="00017E0F" w:rsidP="00017E0F">
                            <w:pPr>
                              <w:ind w:left="709" w:hanging="709"/>
                              <w:jc w:val="lef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64BDD188" w14:textId="77777777" w:rsidR="00017E0F" w:rsidRPr="00B12FD6" w:rsidRDefault="00017E0F" w:rsidP="00017E0F">
                            <w:pPr>
                              <w:ind w:left="851" w:hanging="851"/>
                              <w:jc w:val="lef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B69D1" id="Rectangle 6" o:spid="_x0000_s1027" style="position:absolute;left:0;text-align:left;margin-left:231.05pt;margin-top:8.5pt;width:211.85pt;height:95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" o:allowincell="f" filled="f" stroked="f">
                <v:textbox inset="1pt,1pt,1pt,1pt">
                  <w:txbxContent>
                    <w:p w14:paraId="53E63B99" w14:textId="77777777" w:rsidR="00017E0F" w:rsidRDefault="00017E0F" w:rsidP="00017E0F">
                      <w:pPr>
                        <w:ind w:left="851" w:hanging="851"/>
                        <w:jc w:val="left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E545F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Προς:  </w:t>
                      </w:r>
                    </w:p>
                    <w:p w14:paraId="428932E6" w14:textId="77777777" w:rsidR="00017E0F" w:rsidRDefault="00017E0F" w:rsidP="00017E0F">
                      <w:pPr>
                        <w:ind w:left="851" w:hanging="851"/>
                        <w:jc w:val="left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ΕΛΓΟ-ΔΗΜΗΤΡΑ</w:t>
                      </w:r>
                    </w:p>
                    <w:p w14:paraId="247284FD" w14:textId="77777777" w:rsidR="00017E0F" w:rsidRPr="00E545FD" w:rsidRDefault="00017E0F" w:rsidP="00017E0F">
                      <w:pPr>
                        <w:ind w:left="851" w:hanging="851"/>
                        <w:jc w:val="left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E545F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ΓΕΝΙΚΗ Δ/ΝΣΗ ΑΓΡΟΤΙΚΗΣ ΕΚΠΑΙΔΕΥΣΗΣ</w:t>
                      </w:r>
                    </w:p>
                    <w:p w14:paraId="586492CF" w14:textId="77777777" w:rsidR="00017E0F" w:rsidRPr="00E545FD" w:rsidRDefault="00017E0F" w:rsidP="00017E0F">
                      <w:pPr>
                        <w:ind w:left="851" w:hanging="851"/>
                        <w:jc w:val="left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E545F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&amp; ΚΑΤΑΡΤΙΣΗΣ</w:t>
                      </w:r>
                    </w:p>
                    <w:p w14:paraId="2560F22E" w14:textId="77777777" w:rsidR="00017E0F" w:rsidRPr="00E545FD" w:rsidRDefault="00017E0F" w:rsidP="00017E0F">
                      <w:pPr>
                        <w:ind w:left="851" w:hanging="851"/>
                        <w:jc w:val="left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E545F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Δ/</w:t>
                      </w:r>
                      <w:proofErr w:type="spellStart"/>
                      <w:r w:rsidRPr="00E545F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νση</w:t>
                      </w:r>
                      <w:proofErr w:type="spellEnd"/>
                      <w:r w:rsidRPr="00E545F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Αγροτικής Κατάρτισης</w:t>
                      </w:r>
                    </w:p>
                    <w:p w14:paraId="1337A688" w14:textId="64F5DE41" w:rsidR="00017E0F" w:rsidRPr="00E545FD" w:rsidRDefault="006B4014" w:rsidP="00017E0F">
                      <w:pPr>
                        <w:ind w:left="851" w:hanging="851"/>
                        <w:jc w:val="left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(Υπόψη </w:t>
                      </w:r>
                      <w:proofErr w:type="spellStart"/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κας</w:t>
                      </w:r>
                      <w:proofErr w:type="spellEnd"/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Μαλλή</w:t>
                      </w:r>
                      <w:r w:rsidR="00017E0F">
                        <w:rPr>
                          <w:rFonts w:ascii="Calibri" w:hAnsi="Calibri" w:cs="Calibri"/>
                          <w:sz w:val="22"/>
                          <w:szCs w:val="22"/>
                        </w:rPr>
                        <w:t>)</w:t>
                      </w:r>
                      <w:r w:rsidR="00017E0F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       </w:t>
                      </w:r>
                    </w:p>
                    <w:p w14:paraId="58FC5E63" w14:textId="77777777" w:rsidR="00017E0F" w:rsidRPr="00E545FD" w:rsidRDefault="00017E0F" w:rsidP="00017E0F">
                      <w:pPr>
                        <w:ind w:left="709" w:hanging="709"/>
                        <w:jc w:val="lef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64BDD188" w14:textId="77777777" w:rsidR="00017E0F" w:rsidRPr="00B12FD6" w:rsidRDefault="00017E0F" w:rsidP="00017E0F">
                      <w:pPr>
                        <w:ind w:left="851" w:hanging="851"/>
                        <w:jc w:val="lef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0FFC8B0" w14:textId="77777777" w:rsidR="00017E0F" w:rsidRPr="00C41E98" w:rsidRDefault="00017E0F" w:rsidP="00017E0F">
      <w:pPr>
        <w:pStyle w:val="a7"/>
        <w:widowControl/>
        <w:suppressAutoHyphens w:val="0"/>
        <w:ind w:left="1136" w:hanging="852"/>
        <w:rPr>
          <w:rFonts w:ascii="Calibri" w:hAnsi="Calibri" w:cs="Calibri"/>
          <w:b/>
        </w:rPr>
      </w:pPr>
    </w:p>
    <w:p w14:paraId="4FC2E081" w14:textId="77777777" w:rsidR="00017E0F" w:rsidRPr="00C41E98" w:rsidRDefault="00017E0F" w:rsidP="00017E0F">
      <w:pPr>
        <w:pStyle w:val="a7"/>
        <w:widowControl/>
        <w:suppressAutoHyphens w:val="0"/>
        <w:ind w:left="1136" w:hanging="852"/>
        <w:rPr>
          <w:rFonts w:ascii="Calibri" w:hAnsi="Calibri" w:cs="Calibri"/>
          <w:b/>
        </w:rPr>
      </w:pPr>
    </w:p>
    <w:p w14:paraId="022B832B" w14:textId="77777777" w:rsidR="00017E0F" w:rsidRPr="00C41E98" w:rsidRDefault="00017E0F" w:rsidP="00017E0F">
      <w:pPr>
        <w:ind w:left="1843" w:hanging="993"/>
        <w:rPr>
          <w:rFonts w:ascii="Calibri" w:hAnsi="Calibri" w:cs="Calibri"/>
          <w:b/>
          <w:sz w:val="22"/>
          <w:szCs w:val="22"/>
        </w:rPr>
      </w:pPr>
    </w:p>
    <w:p w14:paraId="5A53B4FA" w14:textId="77777777" w:rsidR="00017E0F" w:rsidRDefault="00017E0F" w:rsidP="00017E0F">
      <w:pPr>
        <w:spacing w:after="160" w:line="259" w:lineRule="auto"/>
        <w:ind w:left="0" w:firstLine="0"/>
        <w:jc w:val="center"/>
        <w:rPr>
          <w:rFonts w:ascii="Calibri" w:eastAsia="Calibri" w:hAnsi="Calibri"/>
          <w:b/>
          <w:sz w:val="22"/>
          <w:szCs w:val="22"/>
          <w:u w:val="single"/>
        </w:rPr>
      </w:pPr>
    </w:p>
    <w:p w14:paraId="5852C90A" w14:textId="77777777" w:rsidR="00017E0F" w:rsidRDefault="00017E0F" w:rsidP="00017E0F">
      <w:pPr>
        <w:spacing w:after="160" w:line="259" w:lineRule="auto"/>
        <w:ind w:left="0" w:firstLine="0"/>
        <w:jc w:val="center"/>
        <w:rPr>
          <w:rFonts w:ascii="Calibri" w:eastAsia="Calibri" w:hAnsi="Calibri"/>
          <w:b/>
          <w:sz w:val="22"/>
          <w:szCs w:val="22"/>
          <w:u w:val="single"/>
        </w:rPr>
      </w:pPr>
    </w:p>
    <w:p w14:paraId="7AF77CE4" w14:textId="77777777" w:rsidR="00017E0F" w:rsidRDefault="00017E0F" w:rsidP="00017E0F">
      <w:pPr>
        <w:spacing w:after="160" w:line="259" w:lineRule="auto"/>
        <w:ind w:left="0" w:firstLine="0"/>
        <w:jc w:val="center"/>
        <w:rPr>
          <w:rFonts w:ascii="Calibri" w:eastAsia="Calibri" w:hAnsi="Calibri"/>
          <w:b/>
          <w:sz w:val="22"/>
          <w:szCs w:val="22"/>
          <w:u w:val="single"/>
        </w:rPr>
      </w:pPr>
    </w:p>
    <w:p w14:paraId="037F2520" w14:textId="176F5D8A" w:rsidR="00017E0F" w:rsidRDefault="00017E0F" w:rsidP="00017E0F">
      <w:pPr>
        <w:spacing w:after="160" w:line="259" w:lineRule="auto"/>
        <w:ind w:left="0" w:firstLine="0"/>
        <w:rPr>
          <w:rFonts w:ascii="Calibri" w:eastAsia="Calibri" w:hAnsi="Calibri"/>
          <w:b/>
          <w:sz w:val="22"/>
          <w:szCs w:val="22"/>
        </w:rPr>
      </w:pPr>
      <w:r w:rsidRPr="00200CCE">
        <w:rPr>
          <w:rFonts w:ascii="Calibri" w:eastAsia="Calibri" w:hAnsi="Calibri"/>
          <w:b/>
          <w:sz w:val="22"/>
          <w:szCs w:val="22"/>
        </w:rPr>
        <w:t>Θ</w:t>
      </w:r>
      <w:bookmarkStart w:id="0" w:name="_GoBack"/>
      <w:bookmarkEnd w:id="0"/>
      <w:r w:rsidRPr="00200CCE">
        <w:rPr>
          <w:rFonts w:ascii="Calibri" w:eastAsia="Calibri" w:hAnsi="Calibri"/>
          <w:b/>
          <w:sz w:val="22"/>
          <w:szCs w:val="22"/>
        </w:rPr>
        <w:t xml:space="preserve">έμα: </w:t>
      </w:r>
      <w:r>
        <w:rPr>
          <w:rFonts w:ascii="Calibri" w:eastAsia="Calibri" w:hAnsi="Calibri"/>
          <w:b/>
          <w:sz w:val="22"/>
          <w:szCs w:val="22"/>
        </w:rPr>
        <w:t>Εκδήλωση ενδιαφέροντος συνεργασίας για την υλοποίηση «</w:t>
      </w:r>
      <w:r w:rsidRPr="00B12AB5">
        <w:rPr>
          <w:rFonts w:ascii="Calibri" w:eastAsia="Calibri" w:hAnsi="Calibri"/>
          <w:b/>
          <w:sz w:val="22"/>
          <w:szCs w:val="22"/>
        </w:rPr>
        <w:t>Ταχύρρυθμ</w:t>
      </w:r>
      <w:r>
        <w:rPr>
          <w:rFonts w:ascii="Calibri" w:eastAsia="Calibri" w:hAnsi="Calibri"/>
          <w:b/>
          <w:sz w:val="22"/>
          <w:szCs w:val="22"/>
        </w:rPr>
        <w:t>ων</w:t>
      </w:r>
      <w:r w:rsidRPr="00B12AB5">
        <w:rPr>
          <w:rFonts w:ascii="Calibri" w:eastAsia="Calibri" w:hAnsi="Calibri"/>
          <w:b/>
          <w:sz w:val="22"/>
          <w:szCs w:val="22"/>
        </w:rPr>
        <w:t xml:space="preserve"> Εκπαιδεύσε</w:t>
      </w:r>
      <w:r w:rsidR="00252449">
        <w:rPr>
          <w:rFonts w:ascii="Calibri" w:eastAsia="Calibri" w:hAnsi="Calibri"/>
          <w:b/>
          <w:sz w:val="22"/>
          <w:szCs w:val="22"/>
        </w:rPr>
        <w:t>ων Μελισσοκόμων 2022</w:t>
      </w:r>
      <w:r w:rsidRPr="00B12AB5">
        <w:rPr>
          <w:rFonts w:ascii="Calibri" w:eastAsia="Calibri" w:hAnsi="Calibri"/>
          <w:b/>
          <w:sz w:val="22"/>
          <w:szCs w:val="22"/>
        </w:rPr>
        <w:t>»</w:t>
      </w:r>
      <w:r>
        <w:rPr>
          <w:rFonts w:ascii="Calibri" w:eastAsia="Calibri" w:hAnsi="Calibri"/>
          <w:b/>
          <w:sz w:val="22"/>
          <w:szCs w:val="22"/>
        </w:rPr>
        <w:t xml:space="preserve"> της Διεύθυνσης Αγροτικής Κατάρτισης</w:t>
      </w:r>
      <w:r w:rsidRPr="00217682">
        <w:rPr>
          <w:rFonts w:ascii="Calibri" w:eastAsia="Calibri" w:hAnsi="Calibri"/>
          <w:b/>
          <w:sz w:val="22"/>
          <w:szCs w:val="22"/>
        </w:rPr>
        <w:t xml:space="preserve"> </w:t>
      </w:r>
      <w:r>
        <w:rPr>
          <w:rFonts w:ascii="Calibri" w:eastAsia="Calibri" w:hAnsi="Calibri"/>
          <w:b/>
          <w:sz w:val="22"/>
          <w:szCs w:val="22"/>
        </w:rPr>
        <w:t>του ΕΛΓΟ-ΔΗΜΗΤΡΑ.</w:t>
      </w:r>
    </w:p>
    <w:p w14:paraId="3FBFFE7D" w14:textId="69553D20" w:rsidR="00017E0F" w:rsidRPr="00217682" w:rsidRDefault="00252449" w:rsidP="00017E0F">
      <w:pPr>
        <w:spacing w:after="160" w:line="259" w:lineRule="auto"/>
        <w:ind w:left="0" w:firstLine="0"/>
        <w:rPr>
          <w:rFonts w:ascii="Calibri" w:eastAsia="Calibri" w:hAnsi="Calibri"/>
          <w:b/>
          <w:sz w:val="22"/>
          <w:szCs w:val="22"/>
        </w:rPr>
      </w:pPr>
      <w:proofErr w:type="spellStart"/>
      <w:r>
        <w:rPr>
          <w:rFonts w:ascii="Calibri" w:eastAsia="Calibri" w:hAnsi="Calibri"/>
          <w:b/>
          <w:sz w:val="22"/>
          <w:szCs w:val="22"/>
        </w:rPr>
        <w:t>Σχετ</w:t>
      </w:r>
      <w:proofErr w:type="spellEnd"/>
      <w:r>
        <w:rPr>
          <w:rFonts w:ascii="Calibri" w:eastAsia="Calibri" w:hAnsi="Calibri"/>
          <w:b/>
          <w:sz w:val="22"/>
          <w:szCs w:val="22"/>
        </w:rPr>
        <w:t>.: Η</w:t>
      </w:r>
      <w:r w:rsidR="00017E0F">
        <w:rPr>
          <w:rFonts w:ascii="Calibri" w:eastAsia="Calibri" w:hAnsi="Calibri"/>
          <w:b/>
          <w:sz w:val="22"/>
          <w:szCs w:val="22"/>
        </w:rPr>
        <w:t xml:space="preserve"> </w:t>
      </w:r>
      <w:r w:rsidR="00C30F14">
        <w:rPr>
          <w:rFonts w:ascii="Calibri" w:eastAsia="Calibri" w:hAnsi="Calibri"/>
          <w:b/>
          <w:sz w:val="22"/>
          <w:szCs w:val="22"/>
        </w:rPr>
        <w:t>από</w:t>
      </w:r>
      <w:r w:rsidR="00787747">
        <w:rPr>
          <w:rFonts w:ascii="Calibri" w:eastAsia="Calibri" w:hAnsi="Calibri"/>
          <w:b/>
          <w:sz w:val="22"/>
          <w:szCs w:val="22"/>
        </w:rPr>
        <w:t xml:space="preserve"> </w:t>
      </w:r>
      <w:r w:rsidR="00FB2346">
        <w:rPr>
          <w:rFonts w:ascii="Calibri" w:eastAsia="Calibri" w:hAnsi="Calibri"/>
          <w:b/>
          <w:sz w:val="22"/>
          <w:szCs w:val="22"/>
        </w:rPr>
        <w:t>19</w:t>
      </w:r>
      <w:r w:rsidR="00017E0F" w:rsidRPr="00FC2D6D">
        <w:rPr>
          <w:rFonts w:ascii="Calibri" w:eastAsia="Calibri" w:hAnsi="Calibri"/>
          <w:b/>
          <w:sz w:val="22"/>
          <w:szCs w:val="22"/>
        </w:rPr>
        <w:t xml:space="preserve"> .</w:t>
      </w:r>
      <w:r w:rsidR="00FC2D6D" w:rsidRPr="00FC2D6D">
        <w:rPr>
          <w:rFonts w:ascii="Calibri" w:eastAsia="Calibri" w:hAnsi="Calibri"/>
          <w:b/>
          <w:sz w:val="22"/>
          <w:szCs w:val="22"/>
        </w:rPr>
        <w:t xml:space="preserve">11.2020 </w:t>
      </w:r>
      <w:r w:rsidR="00017E0F" w:rsidRPr="00FC2D6D">
        <w:rPr>
          <w:rFonts w:ascii="Calibri" w:eastAsia="Calibri" w:hAnsi="Calibri"/>
          <w:b/>
          <w:sz w:val="22"/>
          <w:szCs w:val="22"/>
        </w:rPr>
        <w:t xml:space="preserve"> </w:t>
      </w:r>
      <w:r>
        <w:rPr>
          <w:rFonts w:ascii="Calibri" w:eastAsia="Calibri" w:hAnsi="Calibri"/>
          <w:b/>
          <w:sz w:val="22"/>
          <w:szCs w:val="22"/>
        </w:rPr>
        <w:t xml:space="preserve">ανακοίνωση </w:t>
      </w:r>
      <w:r w:rsidR="00C30F14">
        <w:rPr>
          <w:rFonts w:ascii="Calibri" w:eastAsia="Calibri" w:hAnsi="Calibri"/>
          <w:b/>
          <w:sz w:val="22"/>
          <w:szCs w:val="22"/>
        </w:rPr>
        <w:t xml:space="preserve"> </w:t>
      </w:r>
      <w:r w:rsidR="00017E0F">
        <w:rPr>
          <w:rFonts w:ascii="Calibri" w:eastAsia="Calibri" w:hAnsi="Calibri"/>
          <w:b/>
          <w:sz w:val="22"/>
          <w:szCs w:val="22"/>
        </w:rPr>
        <w:t>του ΕΛΓΟ-ΔΗΜΗΤΡΑ</w:t>
      </w:r>
      <w:r w:rsidR="00C30F14">
        <w:rPr>
          <w:rFonts w:ascii="Calibri" w:eastAsia="Calibri" w:hAnsi="Calibri"/>
          <w:b/>
          <w:sz w:val="22"/>
          <w:szCs w:val="22"/>
        </w:rPr>
        <w:t xml:space="preserve"> </w:t>
      </w:r>
    </w:p>
    <w:p w14:paraId="4392CE49" w14:textId="39569F37" w:rsidR="00017E0F" w:rsidRDefault="00017E0F" w:rsidP="00017E0F">
      <w:pPr>
        <w:ind w:left="0" w:firstLine="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Σε συνέχεια του ανωτέρου σχετικού σας ενημερώνουμε ότι ο </w:t>
      </w:r>
      <w:r w:rsidRPr="0007530B">
        <w:rPr>
          <w:rFonts w:ascii="Calibri" w:eastAsia="Calibri" w:hAnsi="Calibri"/>
          <w:i/>
          <w:sz w:val="22"/>
          <w:szCs w:val="22"/>
          <w:u w:val="single"/>
        </w:rPr>
        <w:t>…</w:t>
      </w:r>
      <w:r w:rsidR="00787747">
        <w:rPr>
          <w:rFonts w:ascii="Calibri" w:eastAsia="Calibri" w:hAnsi="Calibri"/>
          <w:i/>
          <w:sz w:val="22"/>
          <w:szCs w:val="22"/>
          <w:u w:val="single"/>
        </w:rPr>
        <w:t>..</w:t>
      </w:r>
      <w:r>
        <w:rPr>
          <w:rFonts w:ascii="Calibri" w:eastAsia="Calibri" w:hAnsi="Calibri"/>
          <w:i/>
          <w:sz w:val="22"/>
          <w:szCs w:val="22"/>
          <w:u w:val="single"/>
        </w:rPr>
        <w:t>(</w:t>
      </w:r>
      <w:r w:rsidR="004816F4">
        <w:rPr>
          <w:rFonts w:ascii="Calibri" w:eastAsia="Calibri" w:hAnsi="Calibri"/>
          <w:i/>
          <w:sz w:val="22"/>
          <w:szCs w:val="22"/>
          <w:u w:val="single"/>
        </w:rPr>
        <w:t xml:space="preserve">όνομα – ιδιότητα </w:t>
      </w:r>
      <w:r>
        <w:rPr>
          <w:rFonts w:ascii="Calibri" w:eastAsia="Calibri" w:hAnsi="Calibri"/>
          <w:i/>
          <w:sz w:val="22"/>
          <w:szCs w:val="22"/>
          <w:u w:val="single"/>
        </w:rPr>
        <w:t>)</w:t>
      </w:r>
      <w:r w:rsidRPr="0007530B">
        <w:rPr>
          <w:rFonts w:ascii="Calibri" w:eastAsia="Calibri" w:hAnsi="Calibri"/>
          <w:i/>
          <w:sz w:val="22"/>
          <w:szCs w:val="22"/>
          <w:u w:val="single"/>
        </w:rPr>
        <w:t>…</w:t>
      </w:r>
      <w:r>
        <w:rPr>
          <w:rFonts w:ascii="Calibri" w:eastAsia="Calibri" w:hAnsi="Calibri"/>
          <w:sz w:val="22"/>
          <w:szCs w:val="22"/>
        </w:rPr>
        <w:t xml:space="preserve"> ενδιαφέρεται να καταρτίσει τα μέλη του μέσω των ταχύρρυθμων προγραμμάτων μελισσοκομίας που θα υλοποιηθούν από τον ΕΛΓΟ-ΔΗΜΗΤΡΑ. Πιο συγκεκριμένα σας ενημερώνουμε για τα κάτωθι:</w:t>
      </w:r>
    </w:p>
    <w:p w14:paraId="7200AE4B" w14:textId="061BDF9D" w:rsidR="00017E0F" w:rsidRPr="00E3345D" w:rsidRDefault="00017E0F" w:rsidP="00017E0F">
      <w:pPr>
        <w:pStyle w:val="ab"/>
        <w:numPr>
          <w:ilvl w:val="0"/>
          <w:numId w:val="10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E3345D">
        <w:rPr>
          <w:rFonts w:ascii="Calibri" w:hAnsi="Calibri"/>
          <w:sz w:val="22"/>
          <w:szCs w:val="22"/>
        </w:rPr>
        <w:t xml:space="preserve">Τα μέλη που θα παρακολουθήσουν τα ανωτέρω προγράμματα ανέρχονται σε </w:t>
      </w:r>
      <w:r w:rsidRPr="00E3345D">
        <w:rPr>
          <w:rFonts w:ascii="Calibri" w:hAnsi="Calibri"/>
          <w:sz w:val="22"/>
          <w:szCs w:val="22"/>
          <w:u w:val="single"/>
        </w:rPr>
        <w:t>…(</w:t>
      </w:r>
      <w:r w:rsidRPr="00E3345D">
        <w:rPr>
          <w:rFonts w:ascii="Calibri" w:hAnsi="Calibri"/>
          <w:i/>
          <w:sz w:val="22"/>
          <w:szCs w:val="22"/>
          <w:u w:val="single"/>
        </w:rPr>
        <w:t>αριθμός ολογράφως και αριθμητικά)</w:t>
      </w:r>
      <w:r w:rsidRPr="00E3345D">
        <w:rPr>
          <w:rFonts w:ascii="Calibri" w:hAnsi="Calibri"/>
          <w:sz w:val="22"/>
          <w:szCs w:val="22"/>
          <w:u w:val="single"/>
        </w:rPr>
        <w:t>…</w:t>
      </w:r>
      <w:r w:rsidRPr="00E3345D">
        <w:rPr>
          <w:rFonts w:ascii="Calibri" w:hAnsi="Calibri"/>
          <w:sz w:val="22"/>
          <w:szCs w:val="22"/>
        </w:rPr>
        <w:t xml:space="preserve"> </w:t>
      </w:r>
    </w:p>
    <w:p w14:paraId="1F2B630B" w14:textId="12612DA0" w:rsidR="00017E0F" w:rsidRPr="00E3345D" w:rsidRDefault="00017E0F" w:rsidP="00017E0F">
      <w:pPr>
        <w:pStyle w:val="ab"/>
        <w:numPr>
          <w:ilvl w:val="0"/>
          <w:numId w:val="10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E3345D">
        <w:rPr>
          <w:rFonts w:ascii="Calibri" w:hAnsi="Calibri"/>
          <w:sz w:val="22"/>
          <w:szCs w:val="22"/>
        </w:rPr>
        <w:t xml:space="preserve">Ο </w:t>
      </w:r>
      <w:r w:rsidR="004816F4">
        <w:rPr>
          <w:rFonts w:ascii="Calibri" w:hAnsi="Calibri"/>
          <w:sz w:val="22"/>
          <w:szCs w:val="22"/>
        </w:rPr>
        <w:t xml:space="preserve">φορέας </w:t>
      </w:r>
      <w:r w:rsidRPr="00E3345D">
        <w:rPr>
          <w:rFonts w:ascii="Calibri" w:hAnsi="Calibri"/>
          <w:sz w:val="22"/>
          <w:szCs w:val="22"/>
        </w:rPr>
        <w:t xml:space="preserve">μας προτείνει ως χώρο υλοποίησης των προγραμμάτων </w:t>
      </w:r>
      <w:r w:rsidRPr="00E3345D">
        <w:rPr>
          <w:rFonts w:ascii="Calibri" w:hAnsi="Calibri"/>
          <w:sz w:val="22"/>
          <w:szCs w:val="22"/>
          <w:u w:val="single"/>
        </w:rPr>
        <w:t>…</w:t>
      </w:r>
      <w:r w:rsidRPr="00E3345D">
        <w:rPr>
          <w:rFonts w:ascii="Calibri" w:hAnsi="Calibri"/>
          <w:i/>
          <w:sz w:val="22"/>
          <w:szCs w:val="22"/>
          <w:u w:val="single"/>
        </w:rPr>
        <w:t>(τόπος υλοποίησης και χώρος διεξαγωγής)</w:t>
      </w:r>
      <w:r w:rsidRPr="00E3345D">
        <w:rPr>
          <w:rFonts w:ascii="Calibri" w:hAnsi="Calibri"/>
          <w:sz w:val="22"/>
          <w:szCs w:val="22"/>
          <w:u w:val="single"/>
        </w:rPr>
        <w:t>…</w:t>
      </w:r>
    </w:p>
    <w:p w14:paraId="5E8350C5" w14:textId="63B2F5E8" w:rsidR="00017E0F" w:rsidRPr="00E3345D" w:rsidRDefault="004816F4" w:rsidP="00017E0F">
      <w:pPr>
        <w:pStyle w:val="ab"/>
        <w:numPr>
          <w:ilvl w:val="0"/>
          <w:numId w:val="10"/>
        </w:numPr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Υ</w:t>
      </w:r>
      <w:r w:rsidR="00017E0F" w:rsidRPr="00E3345D">
        <w:rPr>
          <w:rFonts w:ascii="Calibri" w:hAnsi="Calibri"/>
          <w:sz w:val="22"/>
          <w:szCs w:val="22"/>
        </w:rPr>
        <w:t xml:space="preserve">πεύθυνος συντονισμού και υλοποίησης για το ταχύρρυθμο πρόγραμμα μελισσοκόμων είναι ο </w:t>
      </w:r>
      <w:r w:rsidR="00017E0F" w:rsidRPr="00E3345D">
        <w:rPr>
          <w:rFonts w:ascii="Calibri" w:hAnsi="Calibri"/>
          <w:sz w:val="22"/>
          <w:szCs w:val="22"/>
          <w:u w:val="single"/>
        </w:rPr>
        <w:t>…</w:t>
      </w:r>
      <w:r w:rsidR="00017E0F" w:rsidRPr="00E3345D">
        <w:rPr>
          <w:rFonts w:ascii="Calibri" w:hAnsi="Calibri"/>
          <w:i/>
          <w:sz w:val="22"/>
          <w:szCs w:val="22"/>
          <w:u w:val="single"/>
        </w:rPr>
        <w:t xml:space="preserve">(ονοματεπώνυμο – ιδιότητα </w:t>
      </w:r>
      <w:proofErr w:type="spellStart"/>
      <w:r w:rsidR="00017E0F" w:rsidRPr="00E3345D">
        <w:rPr>
          <w:rFonts w:ascii="Calibri" w:hAnsi="Calibri"/>
          <w:i/>
          <w:sz w:val="22"/>
          <w:szCs w:val="22"/>
          <w:u w:val="single"/>
        </w:rPr>
        <w:t>κ.λπ</w:t>
      </w:r>
      <w:proofErr w:type="spellEnd"/>
      <w:r w:rsidR="00017E0F" w:rsidRPr="00E3345D">
        <w:rPr>
          <w:rFonts w:ascii="Calibri" w:hAnsi="Calibri"/>
          <w:i/>
          <w:sz w:val="22"/>
          <w:szCs w:val="22"/>
          <w:u w:val="single"/>
        </w:rPr>
        <w:t>)</w:t>
      </w:r>
      <w:r w:rsidR="00017E0F" w:rsidRPr="00E3345D">
        <w:rPr>
          <w:rFonts w:ascii="Calibri" w:hAnsi="Calibri"/>
          <w:sz w:val="22"/>
          <w:szCs w:val="22"/>
          <w:u w:val="single"/>
        </w:rPr>
        <w:t>…</w:t>
      </w:r>
    </w:p>
    <w:p w14:paraId="6EBE831C" w14:textId="7AA5B3FB" w:rsidR="00017E0F" w:rsidRDefault="00017E0F" w:rsidP="00017E0F">
      <w:pPr>
        <w:ind w:left="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1DB8B871" w14:textId="6C1430B9" w:rsidR="00017E0F" w:rsidRDefault="00017E0F" w:rsidP="00017E0F">
      <w:pPr>
        <w:ind w:left="3261" w:firstLine="397"/>
        <w:jc w:val="center"/>
        <w:rPr>
          <w:rFonts w:ascii="Calibri" w:hAnsi="Calibri"/>
          <w:sz w:val="22"/>
          <w:szCs w:val="22"/>
        </w:rPr>
      </w:pPr>
    </w:p>
    <w:p w14:paraId="5D9E11E1" w14:textId="77777777" w:rsidR="00702FF4" w:rsidRDefault="00702FF4" w:rsidP="00017E0F">
      <w:pPr>
        <w:ind w:left="3261" w:firstLine="397"/>
        <w:jc w:val="center"/>
        <w:rPr>
          <w:rFonts w:ascii="Calibri" w:hAnsi="Calibri"/>
          <w:sz w:val="22"/>
          <w:szCs w:val="22"/>
        </w:rPr>
      </w:pPr>
    </w:p>
    <w:p w14:paraId="528896D9" w14:textId="545ADE8E" w:rsidR="00017E0F" w:rsidRDefault="00017E0F" w:rsidP="00017E0F">
      <w:pPr>
        <w:ind w:left="3261" w:firstLine="397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ΓΙΑ ΤΟΝ </w:t>
      </w:r>
      <w:r w:rsidR="004816F4">
        <w:rPr>
          <w:rFonts w:ascii="Calibri" w:hAnsi="Calibri"/>
          <w:sz w:val="22"/>
          <w:szCs w:val="22"/>
        </w:rPr>
        <w:t>ΦΟΡΕΑ</w:t>
      </w:r>
    </w:p>
    <w:p w14:paraId="5D0FEDD4" w14:textId="77777777" w:rsidR="00017E0F" w:rsidRDefault="00017E0F" w:rsidP="00017E0F">
      <w:pPr>
        <w:ind w:left="3261" w:firstLine="397"/>
        <w:jc w:val="center"/>
        <w:rPr>
          <w:rFonts w:ascii="Calibri" w:hAnsi="Calibri"/>
          <w:sz w:val="22"/>
          <w:szCs w:val="22"/>
        </w:rPr>
      </w:pPr>
    </w:p>
    <w:p w14:paraId="4723C68A" w14:textId="77777777" w:rsidR="00017E0F" w:rsidRDefault="00017E0F" w:rsidP="00017E0F">
      <w:pPr>
        <w:ind w:left="3261" w:firstLine="397"/>
        <w:jc w:val="center"/>
        <w:rPr>
          <w:rFonts w:ascii="Calibri" w:hAnsi="Calibri"/>
          <w:sz w:val="22"/>
          <w:szCs w:val="22"/>
        </w:rPr>
      </w:pPr>
    </w:p>
    <w:p w14:paraId="510B57E5" w14:textId="2AD51CE0" w:rsidR="00017E0F" w:rsidRPr="009E70F6" w:rsidRDefault="00017E0F" w:rsidP="00017E0F">
      <w:pPr>
        <w:ind w:left="3261" w:firstLine="397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</w:t>
      </w:r>
      <w:r w:rsidRPr="00E3345D">
        <w:rPr>
          <w:rFonts w:ascii="Calibri" w:hAnsi="Calibri"/>
          <w:i/>
          <w:sz w:val="22"/>
          <w:szCs w:val="22"/>
        </w:rPr>
        <w:t>(</w:t>
      </w:r>
      <w:r>
        <w:rPr>
          <w:rFonts w:ascii="Calibri" w:hAnsi="Calibri"/>
          <w:i/>
          <w:sz w:val="22"/>
          <w:szCs w:val="22"/>
        </w:rPr>
        <w:t>ο</w:t>
      </w:r>
      <w:r w:rsidRPr="00E3345D">
        <w:rPr>
          <w:rFonts w:ascii="Calibri" w:hAnsi="Calibri"/>
          <w:i/>
          <w:sz w:val="22"/>
          <w:szCs w:val="22"/>
        </w:rPr>
        <w:t>νομα</w:t>
      </w:r>
      <w:r>
        <w:rPr>
          <w:rFonts w:ascii="Calibri" w:hAnsi="Calibri"/>
          <w:i/>
          <w:sz w:val="22"/>
          <w:szCs w:val="22"/>
        </w:rPr>
        <w:t>τεπώνυμο</w:t>
      </w:r>
      <w:r w:rsidRPr="00E3345D">
        <w:rPr>
          <w:rFonts w:ascii="Calibri" w:hAnsi="Calibri"/>
          <w:i/>
          <w:sz w:val="22"/>
          <w:szCs w:val="22"/>
        </w:rPr>
        <w:t xml:space="preserve"> – ιδιότητα</w:t>
      </w:r>
      <w:r>
        <w:rPr>
          <w:rFonts w:ascii="Calibri" w:hAnsi="Calibri"/>
          <w:i/>
          <w:sz w:val="22"/>
          <w:szCs w:val="22"/>
        </w:rPr>
        <w:t xml:space="preserve"> </w:t>
      </w:r>
      <w:r w:rsidR="00702FF4">
        <w:rPr>
          <w:rFonts w:ascii="Calibri" w:hAnsi="Calibri"/>
          <w:i/>
          <w:sz w:val="22"/>
          <w:szCs w:val="22"/>
        </w:rPr>
        <w:t>–</w:t>
      </w:r>
      <w:r>
        <w:rPr>
          <w:rFonts w:ascii="Calibri" w:hAnsi="Calibri"/>
          <w:i/>
          <w:sz w:val="22"/>
          <w:szCs w:val="22"/>
        </w:rPr>
        <w:t xml:space="preserve"> σφραγίδα</w:t>
      </w:r>
      <w:r w:rsidR="00702FF4">
        <w:rPr>
          <w:rFonts w:ascii="Calibri" w:hAnsi="Calibri"/>
          <w:i/>
          <w:sz w:val="22"/>
          <w:szCs w:val="22"/>
        </w:rPr>
        <w:t>)</w:t>
      </w:r>
    </w:p>
    <w:sectPr w:rsidR="00017E0F" w:rsidRPr="009E70F6" w:rsidSect="00CE4FE8">
      <w:headerReference w:type="even" r:id="rId8"/>
      <w:headerReference w:type="default" r:id="rId9"/>
      <w:footerReference w:type="first" r:id="rId10"/>
      <w:pgSz w:w="11907" w:h="16840" w:code="9"/>
      <w:pgMar w:top="709" w:right="1701" w:bottom="1134" w:left="1418" w:header="425" w:footer="25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7AE3B" w14:textId="77777777" w:rsidR="0057596B" w:rsidRDefault="0057596B">
      <w:r>
        <w:separator/>
      </w:r>
    </w:p>
  </w:endnote>
  <w:endnote w:type="continuationSeparator" w:id="0">
    <w:p w14:paraId="5BD94FD4" w14:textId="77777777" w:rsidR="0057596B" w:rsidRDefault="00575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Μοντέρνα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BFE26" w14:textId="77777777" w:rsidR="00F146D1" w:rsidRPr="00F146D1" w:rsidRDefault="00200CCE">
    <w:pPr>
      <w:pStyle w:val="a4"/>
      <w:rPr>
        <w:rFonts w:ascii="Arial Narrow" w:hAnsi="Arial Narrow"/>
        <w:color w:val="385623"/>
      </w:rPr>
    </w:pPr>
    <w:r w:rsidRPr="00F146D1">
      <w:rPr>
        <w:rFonts w:ascii="Arial Narrow" w:hAnsi="Arial Narrow"/>
        <w:noProof/>
        <w:color w:val="385623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A25CDB4" wp14:editId="27516136">
              <wp:simplePos x="0" y="0"/>
              <wp:positionH relativeFrom="column">
                <wp:posOffset>-327025</wp:posOffset>
              </wp:positionH>
              <wp:positionV relativeFrom="paragraph">
                <wp:posOffset>97790</wp:posOffset>
              </wp:positionV>
              <wp:extent cx="677926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926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375623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10E332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75pt,7.7pt" to="508.0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" o:allowincell="f" strokecolor="#375623" strokeweight=".25pt">
              <v:stroke startarrowwidth="narrow" startarrowlength="short" endarrowwidth="narrow" endarrowlength="short"/>
            </v:line>
          </w:pict>
        </mc:Fallback>
      </mc:AlternateContent>
    </w:r>
  </w:p>
  <w:p w14:paraId="6111E280" w14:textId="77777777" w:rsidR="00F146D1" w:rsidRPr="00F146D1" w:rsidRDefault="00200CCE" w:rsidP="0087456B">
    <w:pPr>
      <w:pStyle w:val="a4"/>
      <w:tabs>
        <w:tab w:val="clear" w:pos="9072"/>
        <w:tab w:val="right" w:pos="9781"/>
      </w:tabs>
      <w:ind w:left="-567" w:right="-567"/>
      <w:jc w:val="center"/>
      <w:rPr>
        <w:b/>
        <w:i/>
        <w:color w:val="385623"/>
        <w:spacing w:val="6"/>
      </w:rPr>
    </w:pPr>
    <w:r w:rsidRPr="00F146D1">
      <w:rPr>
        <w:rFonts w:ascii="Arial Narrow" w:hAnsi="Arial Narrow"/>
        <w:noProof/>
        <w:color w:val="385623"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780B20E4" wp14:editId="5DF9C795">
              <wp:simplePos x="0" y="0"/>
              <wp:positionH relativeFrom="column">
                <wp:posOffset>-328930</wp:posOffset>
              </wp:positionH>
              <wp:positionV relativeFrom="paragraph">
                <wp:posOffset>194945</wp:posOffset>
              </wp:positionV>
              <wp:extent cx="6781165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8116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375623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BFB45C" id="Line 1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9pt,15.35pt" to="508.0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" o:allowincell="f" strokecolor="#375623" strokeweight=".25pt">
              <v:stroke startarrowwidth="narrow" startarrowlength="short" endarrowwidth="narrow" endarrowlength="short"/>
            </v:line>
          </w:pict>
        </mc:Fallback>
      </mc:AlternateContent>
    </w:r>
    <w:r w:rsidR="0087456B" w:rsidRPr="00F146D1">
      <w:rPr>
        <w:b/>
        <w:i/>
        <w:color w:val="385623"/>
        <w:spacing w:val="6"/>
      </w:rPr>
      <w:t>Κουρτίδου 56-58 &amp; Νιρβάνα,</w:t>
    </w:r>
    <w:r w:rsidR="00F146D1" w:rsidRPr="00F146D1">
      <w:rPr>
        <w:b/>
        <w:i/>
        <w:color w:val="385623"/>
        <w:spacing w:val="6"/>
      </w:rPr>
      <w:t xml:space="preserve"> </w:t>
    </w:r>
    <w:r w:rsidR="0087456B" w:rsidRPr="00F146D1">
      <w:rPr>
        <w:b/>
        <w:i/>
        <w:color w:val="385623"/>
        <w:spacing w:val="6"/>
      </w:rPr>
      <w:t xml:space="preserve">111 45 Αθήνα, </w:t>
    </w:r>
    <w:r w:rsidR="00F146D1" w:rsidRPr="00F146D1">
      <w:rPr>
        <w:b/>
        <w:i/>
        <w:color w:val="385623"/>
        <w:spacing w:val="6"/>
      </w:rPr>
      <w:sym w:font="Wingdings" w:char="F028"/>
    </w:r>
    <w:r w:rsidR="00F146D1" w:rsidRPr="00F146D1">
      <w:rPr>
        <w:b/>
        <w:i/>
        <w:color w:val="385623"/>
        <w:spacing w:val="6"/>
      </w:rPr>
      <w:t xml:space="preserve"> (+210) 8</w:t>
    </w:r>
    <w:r w:rsidR="0087456B" w:rsidRPr="00F146D1">
      <w:rPr>
        <w:b/>
        <w:i/>
        <w:color w:val="385623"/>
        <w:spacing w:val="6"/>
      </w:rPr>
      <w:t>3</w:t>
    </w:r>
    <w:r w:rsidR="00F146D1" w:rsidRPr="00F146D1">
      <w:rPr>
        <w:b/>
        <w:i/>
        <w:color w:val="385623"/>
        <w:spacing w:val="6"/>
      </w:rPr>
      <w:t>.</w:t>
    </w:r>
    <w:r w:rsidR="0087456B" w:rsidRPr="00F146D1">
      <w:rPr>
        <w:b/>
        <w:i/>
        <w:color w:val="385623"/>
        <w:spacing w:val="6"/>
      </w:rPr>
      <w:t>92</w:t>
    </w:r>
    <w:r w:rsidR="00F146D1" w:rsidRPr="00F146D1">
      <w:rPr>
        <w:b/>
        <w:i/>
        <w:color w:val="385623"/>
        <w:spacing w:val="6"/>
      </w:rPr>
      <w:t>.</w:t>
    </w:r>
    <w:r w:rsidR="006D1820">
      <w:rPr>
        <w:b/>
        <w:i/>
        <w:color w:val="385623"/>
        <w:spacing w:val="6"/>
      </w:rPr>
      <w:t>0</w:t>
    </w:r>
    <w:r w:rsidR="0087456B" w:rsidRPr="00F146D1">
      <w:rPr>
        <w:b/>
        <w:i/>
        <w:color w:val="385623"/>
        <w:spacing w:val="6"/>
      </w:rPr>
      <w:t>2</w:t>
    </w:r>
    <w:r w:rsidR="006D1820">
      <w:rPr>
        <w:b/>
        <w:i/>
        <w:color w:val="385623"/>
        <w:spacing w:val="6"/>
      </w:rPr>
      <w:t>0</w:t>
    </w:r>
    <w:r w:rsidR="00F146D1" w:rsidRPr="00F146D1">
      <w:rPr>
        <w:b/>
        <w:i/>
        <w:color w:val="385623"/>
        <w:spacing w:val="6"/>
      </w:rPr>
      <w:t xml:space="preserve">  </w:t>
    </w:r>
    <w:proofErr w:type="spellStart"/>
    <w:r w:rsidR="00F146D1" w:rsidRPr="00F146D1">
      <w:rPr>
        <w:b/>
        <w:i/>
        <w:color w:val="385623"/>
        <w:spacing w:val="6"/>
      </w:rPr>
      <w:t>Fax</w:t>
    </w:r>
    <w:proofErr w:type="spellEnd"/>
    <w:r w:rsidR="00F146D1" w:rsidRPr="00F146D1">
      <w:rPr>
        <w:b/>
        <w:i/>
        <w:color w:val="385623"/>
        <w:spacing w:val="6"/>
      </w:rPr>
      <w:t xml:space="preserve">: (+210) </w:t>
    </w:r>
    <w:r w:rsidR="006D1820">
      <w:rPr>
        <w:b/>
        <w:i/>
        <w:color w:val="385623"/>
        <w:spacing w:val="6"/>
      </w:rPr>
      <w:t>8</w:t>
    </w:r>
    <w:r w:rsidR="00F146D1" w:rsidRPr="00F146D1">
      <w:rPr>
        <w:b/>
        <w:i/>
        <w:color w:val="385623"/>
        <w:spacing w:val="6"/>
      </w:rPr>
      <w:t>8.</w:t>
    </w:r>
    <w:r w:rsidR="006D1820">
      <w:rPr>
        <w:b/>
        <w:i/>
        <w:color w:val="385623"/>
        <w:spacing w:val="6"/>
      </w:rPr>
      <w:t>39</w:t>
    </w:r>
    <w:r w:rsidR="00F146D1" w:rsidRPr="00F146D1">
      <w:rPr>
        <w:b/>
        <w:i/>
        <w:color w:val="385623"/>
        <w:spacing w:val="6"/>
      </w:rPr>
      <w:t>.</w:t>
    </w:r>
    <w:r w:rsidR="006D1820">
      <w:rPr>
        <w:b/>
        <w:i/>
        <w:color w:val="385623"/>
        <w:spacing w:val="6"/>
      </w:rPr>
      <w:t>341</w:t>
    </w:r>
  </w:p>
  <w:p w14:paraId="062B3B85" w14:textId="77777777" w:rsidR="00F146D1" w:rsidRPr="00F146D1" w:rsidRDefault="00F146D1">
    <w:pPr>
      <w:pStyle w:val="a4"/>
      <w:tabs>
        <w:tab w:val="clear" w:pos="9072"/>
        <w:tab w:val="right" w:pos="9781"/>
      </w:tabs>
      <w:ind w:left="-284" w:right="1"/>
      <w:jc w:val="center"/>
      <w:rPr>
        <w:rFonts w:ascii="Arial Narrow" w:hAnsi="Arial Narrow"/>
        <w:i/>
        <w:color w:val="385623"/>
        <w:spacing w:val="6"/>
        <w:sz w:val="22"/>
      </w:rPr>
    </w:pPr>
    <w:r w:rsidRPr="00F146D1">
      <w:rPr>
        <w:rFonts w:ascii="Arial Narrow" w:hAnsi="Arial Narrow"/>
        <w:color w:val="385623"/>
        <w:sz w:val="22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14AAF" w14:textId="77777777" w:rsidR="0057596B" w:rsidRDefault="0057596B">
      <w:r>
        <w:separator/>
      </w:r>
    </w:p>
  </w:footnote>
  <w:footnote w:type="continuationSeparator" w:id="0">
    <w:p w14:paraId="6C8CFA9C" w14:textId="77777777" w:rsidR="0057596B" w:rsidRDefault="00575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AB9B7" w14:textId="77777777" w:rsidR="00F146D1" w:rsidRDefault="00F146D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0</w:t>
    </w:r>
    <w:r>
      <w:rPr>
        <w:rStyle w:val="a6"/>
      </w:rPr>
      <w:fldChar w:fldCharType="end"/>
    </w:r>
  </w:p>
  <w:p w14:paraId="64435A6D" w14:textId="77777777" w:rsidR="00F146D1" w:rsidRDefault="00F146D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39071" w14:textId="77777777" w:rsidR="00F146D1" w:rsidRDefault="00F146D1">
    <w:pPr>
      <w:pStyle w:val="a5"/>
      <w:framePr w:wrap="around" w:vAnchor="text" w:hAnchor="margin" w:xAlign="center" w:y="1"/>
      <w:rPr>
        <w:rStyle w:val="a6"/>
      </w:rPr>
    </w:pPr>
  </w:p>
  <w:p w14:paraId="77C91956" w14:textId="77777777" w:rsidR="00F146D1" w:rsidRDefault="00F146D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70FF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0B5CDE"/>
    <w:multiLevelType w:val="hybridMultilevel"/>
    <w:tmpl w:val="E1EE00BC"/>
    <w:lvl w:ilvl="0" w:tplc="0408000F">
      <w:start w:val="1"/>
      <w:numFmt w:val="decimal"/>
      <w:lvlText w:val="%1."/>
      <w:lvlJc w:val="left"/>
      <w:pPr>
        <w:ind w:left="1117" w:hanging="360"/>
      </w:pPr>
    </w:lvl>
    <w:lvl w:ilvl="1" w:tplc="04080019" w:tentative="1">
      <w:start w:val="1"/>
      <w:numFmt w:val="lowerLetter"/>
      <w:lvlText w:val="%2."/>
      <w:lvlJc w:val="left"/>
      <w:pPr>
        <w:ind w:left="1837" w:hanging="360"/>
      </w:pPr>
    </w:lvl>
    <w:lvl w:ilvl="2" w:tplc="0408001B" w:tentative="1">
      <w:start w:val="1"/>
      <w:numFmt w:val="lowerRoman"/>
      <w:lvlText w:val="%3."/>
      <w:lvlJc w:val="right"/>
      <w:pPr>
        <w:ind w:left="2557" w:hanging="180"/>
      </w:pPr>
    </w:lvl>
    <w:lvl w:ilvl="3" w:tplc="0408000F" w:tentative="1">
      <w:start w:val="1"/>
      <w:numFmt w:val="decimal"/>
      <w:lvlText w:val="%4."/>
      <w:lvlJc w:val="left"/>
      <w:pPr>
        <w:ind w:left="3277" w:hanging="360"/>
      </w:pPr>
    </w:lvl>
    <w:lvl w:ilvl="4" w:tplc="04080019" w:tentative="1">
      <w:start w:val="1"/>
      <w:numFmt w:val="lowerLetter"/>
      <w:lvlText w:val="%5."/>
      <w:lvlJc w:val="left"/>
      <w:pPr>
        <w:ind w:left="3997" w:hanging="360"/>
      </w:pPr>
    </w:lvl>
    <w:lvl w:ilvl="5" w:tplc="0408001B" w:tentative="1">
      <w:start w:val="1"/>
      <w:numFmt w:val="lowerRoman"/>
      <w:lvlText w:val="%6."/>
      <w:lvlJc w:val="right"/>
      <w:pPr>
        <w:ind w:left="4717" w:hanging="180"/>
      </w:pPr>
    </w:lvl>
    <w:lvl w:ilvl="6" w:tplc="0408000F" w:tentative="1">
      <w:start w:val="1"/>
      <w:numFmt w:val="decimal"/>
      <w:lvlText w:val="%7."/>
      <w:lvlJc w:val="left"/>
      <w:pPr>
        <w:ind w:left="5437" w:hanging="360"/>
      </w:pPr>
    </w:lvl>
    <w:lvl w:ilvl="7" w:tplc="04080019" w:tentative="1">
      <w:start w:val="1"/>
      <w:numFmt w:val="lowerLetter"/>
      <w:lvlText w:val="%8."/>
      <w:lvlJc w:val="left"/>
      <w:pPr>
        <w:ind w:left="6157" w:hanging="360"/>
      </w:pPr>
    </w:lvl>
    <w:lvl w:ilvl="8" w:tplc="0408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 w15:restartNumberingAfterBreak="0">
    <w:nsid w:val="1072234B"/>
    <w:multiLevelType w:val="hybridMultilevel"/>
    <w:tmpl w:val="3E745B6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890719"/>
    <w:multiLevelType w:val="hybridMultilevel"/>
    <w:tmpl w:val="E522CA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514D1"/>
    <w:multiLevelType w:val="hybridMultilevel"/>
    <w:tmpl w:val="7E6EAB66"/>
    <w:lvl w:ilvl="0" w:tplc="0408000F">
      <w:start w:val="1"/>
      <w:numFmt w:val="decimal"/>
      <w:lvlText w:val="%1."/>
      <w:lvlJc w:val="left"/>
      <w:pPr>
        <w:ind w:left="1005" w:hanging="360"/>
      </w:pPr>
    </w:lvl>
    <w:lvl w:ilvl="1" w:tplc="04080019" w:tentative="1">
      <w:start w:val="1"/>
      <w:numFmt w:val="lowerLetter"/>
      <w:lvlText w:val="%2."/>
      <w:lvlJc w:val="left"/>
      <w:pPr>
        <w:ind w:left="1725" w:hanging="360"/>
      </w:pPr>
    </w:lvl>
    <w:lvl w:ilvl="2" w:tplc="0408001B" w:tentative="1">
      <w:start w:val="1"/>
      <w:numFmt w:val="lowerRoman"/>
      <w:lvlText w:val="%3."/>
      <w:lvlJc w:val="right"/>
      <w:pPr>
        <w:ind w:left="2445" w:hanging="180"/>
      </w:pPr>
    </w:lvl>
    <w:lvl w:ilvl="3" w:tplc="0408000F" w:tentative="1">
      <w:start w:val="1"/>
      <w:numFmt w:val="decimal"/>
      <w:lvlText w:val="%4."/>
      <w:lvlJc w:val="left"/>
      <w:pPr>
        <w:ind w:left="3165" w:hanging="360"/>
      </w:pPr>
    </w:lvl>
    <w:lvl w:ilvl="4" w:tplc="04080019" w:tentative="1">
      <w:start w:val="1"/>
      <w:numFmt w:val="lowerLetter"/>
      <w:lvlText w:val="%5."/>
      <w:lvlJc w:val="left"/>
      <w:pPr>
        <w:ind w:left="3885" w:hanging="360"/>
      </w:pPr>
    </w:lvl>
    <w:lvl w:ilvl="5" w:tplc="0408001B" w:tentative="1">
      <w:start w:val="1"/>
      <w:numFmt w:val="lowerRoman"/>
      <w:lvlText w:val="%6."/>
      <w:lvlJc w:val="right"/>
      <w:pPr>
        <w:ind w:left="4605" w:hanging="180"/>
      </w:pPr>
    </w:lvl>
    <w:lvl w:ilvl="6" w:tplc="0408000F" w:tentative="1">
      <w:start w:val="1"/>
      <w:numFmt w:val="decimal"/>
      <w:lvlText w:val="%7."/>
      <w:lvlJc w:val="left"/>
      <w:pPr>
        <w:ind w:left="5325" w:hanging="360"/>
      </w:pPr>
    </w:lvl>
    <w:lvl w:ilvl="7" w:tplc="04080019" w:tentative="1">
      <w:start w:val="1"/>
      <w:numFmt w:val="lowerLetter"/>
      <w:lvlText w:val="%8."/>
      <w:lvlJc w:val="left"/>
      <w:pPr>
        <w:ind w:left="6045" w:hanging="360"/>
      </w:pPr>
    </w:lvl>
    <w:lvl w:ilvl="8" w:tplc="0408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3CFF3E3C"/>
    <w:multiLevelType w:val="hybridMultilevel"/>
    <w:tmpl w:val="AB6036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B378A"/>
    <w:multiLevelType w:val="hybridMultilevel"/>
    <w:tmpl w:val="AC2A74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B65CE"/>
    <w:multiLevelType w:val="hybridMultilevel"/>
    <w:tmpl w:val="070CC6E6"/>
    <w:lvl w:ilvl="0" w:tplc="DB6653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07316"/>
    <w:multiLevelType w:val="hybridMultilevel"/>
    <w:tmpl w:val="ED5ECC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5062E"/>
    <w:multiLevelType w:val="hybridMultilevel"/>
    <w:tmpl w:val="A008C598"/>
    <w:lvl w:ilvl="0" w:tplc="5FF6F10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9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9A1"/>
    <w:rsid w:val="000124E1"/>
    <w:rsid w:val="00014671"/>
    <w:rsid w:val="00017E0F"/>
    <w:rsid w:val="0002681C"/>
    <w:rsid w:val="00030B1B"/>
    <w:rsid w:val="00053450"/>
    <w:rsid w:val="00054C0B"/>
    <w:rsid w:val="00074042"/>
    <w:rsid w:val="000740C3"/>
    <w:rsid w:val="00080745"/>
    <w:rsid w:val="000870D4"/>
    <w:rsid w:val="0009163A"/>
    <w:rsid w:val="000A5473"/>
    <w:rsid w:val="000E2CCC"/>
    <w:rsid w:val="000F42AA"/>
    <w:rsid w:val="00124011"/>
    <w:rsid w:val="00133372"/>
    <w:rsid w:val="001608E5"/>
    <w:rsid w:val="00165D68"/>
    <w:rsid w:val="00166451"/>
    <w:rsid w:val="00172400"/>
    <w:rsid w:val="001745B3"/>
    <w:rsid w:val="00177142"/>
    <w:rsid w:val="00182C34"/>
    <w:rsid w:val="00182C3F"/>
    <w:rsid w:val="001A1021"/>
    <w:rsid w:val="001B772D"/>
    <w:rsid w:val="001C4C14"/>
    <w:rsid w:val="001D0BB0"/>
    <w:rsid w:val="001E2375"/>
    <w:rsid w:val="00200CCE"/>
    <w:rsid w:val="002057AF"/>
    <w:rsid w:val="00213BB1"/>
    <w:rsid w:val="00217682"/>
    <w:rsid w:val="00252449"/>
    <w:rsid w:val="00255715"/>
    <w:rsid w:val="002806AB"/>
    <w:rsid w:val="002A670F"/>
    <w:rsid w:val="002B2AA5"/>
    <w:rsid w:val="002E2BF1"/>
    <w:rsid w:val="002E5B0D"/>
    <w:rsid w:val="002F1D7A"/>
    <w:rsid w:val="002F4251"/>
    <w:rsid w:val="002F64E1"/>
    <w:rsid w:val="0030599A"/>
    <w:rsid w:val="003100D7"/>
    <w:rsid w:val="003154C2"/>
    <w:rsid w:val="00324639"/>
    <w:rsid w:val="00356718"/>
    <w:rsid w:val="00363243"/>
    <w:rsid w:val="00374612"/>
    <w:rsid w:val="00385940"/>
    <w:rsid w:val="003B0225"/>
    <w:rsid w:val="003C28D9"/>
    <w:rsid w:val="003C2DB5"/>
    <w:rsid w:val="00416CAF"/>
    <w:rsid w:val="00416DD4"/>
    <w:rsid w:val="00441C5D"/>
    <w:rsid w:val="004437FC"/>
    <w:rsid w:val="00453BFF"/>
    <w:rsid w:val="00467776"/>
    <w:rsid w:val="004816F4"/>
    <w:rsid w:val="00485CF2"/>
    <w:rsid w:val="004A25C4"/>
    <w:rsid w:val="004A4763"/>
    <w:rsid w:val="004F3313"/>
    <w:rsid w:val="00506BC9"/>
    <w:rsid w:val="00524B6C"/>
    <w:rsid w:val="00524DC8"/>
    <w:rsid w:val="00527CA6"/>
    <w:rsid w:val="00532C0D"/>
    <w:rsid w:val="00543856"/>
    <w:rsid w:val="0057596B"/>
    <w:rsid w:val="00575E60"/>
    <w:rsid w:val="0058418A"/>
    <w:rsid w:val="0058567C"/>
    <w:rsid w:val="00593813"/>
    <w:rsid w:val="005A1B38"/>
    <w:rsid w:val="005B4253"/>
    <w:rsid w:val="005B7B8C"/>
    <w:rsid w:val="005C667A"/>
    <w:rsid w:val="005C7D11"/>
    <w:rsid w:val="005D28DC"/>
    <w:rsid w:val="005D37AE"/>
    <w:rsid w:val="005E7910"/>
    <w:rsid w:val="0060452C"/>
    <w:rsid w:val="0060602C"/>
    <w:rsid w:val="0060608A"/>
    <w:rsid w:val="006075B6"/>
    <w:rsid w:val="0061340A"/>
    <w:rsid w:val="00630DC0"/>
    <w:rsid w:val="006314D1"/>
    <w:rsid w:val="006424FB"/>
    <w:rsid w:val="00652181"/>
    <w:rsid w:val="0066140F"/>
    <w:rsid w:val="00666591"/>
    <w:rsid w:val="00681569"/>
    <w:rsid w:val="00690AF7"/>
    <w:rsid w:val="006927B1"/>
    <w:rsid w:val="006A6C91"/>
    <w:rsid w:val="006B0B38"/>
    <w:rsid w:val="006B4014"/>
    <w:rsid w:val="006B584C"/>
    <w:rsid w:val="006C27ED"/>
    <w:rsid w:val="006D1820"/>
    <w:rsid w:val="006D243F"/>
    <w:rsid w:val="006D33F8"/>
    <w:rsid w:val="006E76AA"/>
    <w:rsid w:val="00702FF4"/>
    <w:rsid w:val="00726C17"/>
    <w:rsid w:val="0074018B"/>
    <w:rsid w:val="00745564"/>
    <w:rsid w:val="00751F88"/>
    <w:rsid w:val="00760A36"/>
    <w:rsid w:val="00767F7A"/>
    <w:rsid w:val="007727A3"/>
    <w:rsid w:val="00772E23"/>
    <w:rsid w:val="00787747"/>
    <w:rsid w:val="007C0606"/>
    <w:rsid w:val="007D2399"/>
    <w:rsid w:val="007D4469"/>
    <w:rsid w:val="00806610"/>
    <w:rsid w:val="0082471B"/>
    <w:rsid w:val="00837658"/>
    <w:rsid w:val="00837EF8"/>
    <w:rsid w:val="0084652D"/>
    <w:rsid w:val="00853DAF"/>
    <w:rsid w:val="0086668E"/>
    <w:rsid w:val="0087456B"/>
    <w:rsid w:val="008828E2"/>
    <w:rsid w:val="008979A1"/>
    <w:rsid w:val="008A398A"/>
    <w:rsid w:val="008E31D2"/>
    <w:rsid w:val="008E48C7"/>
    <w:rsid w:val="008F10A9"/>
    <w:rsid w:val="008F12F0"/>
    <w:rsid w:val="009251E9"/>
    <w:rsid w:val="00941436"/>
    <w:rsid w:val="00941BDE"/>
    <w:rsid w:val="009424E1"/>
    <w:rsid w:val="009556F8"/>
    <w:rsid w:val="00973EC7"/>
    <w:rsid w:val="00981347"/>
    <w:rsid w:val="009B5BCC"/>
    <w:rsid w:val="009B64A1"/>
    <w:rsid w:val="009B662C"/>
    <w:rsid w:val="009B6F35"/>
    <w:rsid w:val="009E0ED3"/>
    <w:rsid w:val="009E54EC"/>
    <w:rsid w:val="009E70F6"/>
    <w:rsid w:val="009F2E1D"/>
    <w:rsid w:val="009F3FED"/>
    <w:rsid w:val="009F59A0"/>
    <w:rsid w:val="00A052FE"/>
    <w:rsid w:val="00A31D51"/>
    <w:rsid w:val="00A320A3"/>
    <w:rsid w:val="00A619A9"/>
    <w:rsid w:val="00A71789"/>
    <w:rsid w:val="00A821D0"/>
    <w:rsid w:val="00A91DEA"/>
    <w:rsid w:val="00AA4395"/>
    <w:rsid w:val="00AA4C26"/>
    <w:rsid w:val="00AB0F92"/>
    <w:rsid w:val="00AB258C"/>
    <w:rsid w:val="00AC0624"/>
    <w:rsid w:val="00AC3453"/>
    <w:rsid w:val="00AE0B8B"/>
    <w:rsid w:val="00AF2920"/>
    <w:rsid w:val="00AF5438"/>
    <w:rsid w:val="00B12AB5"/>
    <w:rsid w:val="00B12FD6"/>
    <w:rsid w:val="00B21E41"/>
    <w:rsid w:val="00B378F1"/>
    <w:rsid w:val="00B502F5"/>
    <w:rsid w:val="00B61533"/>
    <w:rsid w:val="00BA4A64"/>
    <w:rsid w:val="00BB20FA"/>
    <w:rsid w:val="00BB7DC3"/>
    <w:rsid w:val="00BC0682"/>
    <w:rsid w:val="00BC2892"/>
    <w:rsid w:val="00BD5BAC"/>
    <w:rsid w:val="00BF399F"/>
    <w:rsid w:val="00BF47C6"/>
    <w:rsid w:val="00BF640C"/>
    <w:rsid w:val="00C05F66"/>
    <w:rsid w:val="00C12CEF"/>
    <w:rsid w:val="00C30F14"/>
    <w:rsid w:val="00C41E98"/>
    <w:rsid w:val="00C47546"/>
    <w:rsid w:val="00C50EC9"/>
    <w:rsid w:val="00C57759"/>
    <w:rsid w:val="00C61827"/>
    <w:rsid w:val="00C665D8"/>
    <w:rsid w:val="00C82C36"/>
    <w:rsid w:val="00CA1FA5"/>
    <w:rsid w:val="00CA2F11"/>
    <w:rsid w:val="00CC3AB5"/>
    <w:rsid w:val="00CC4E48"/>
    <w:rsid w:val="00CC4FE4"/>
    <w:rsid w:val="00CE0A42"/>
    <w:rsid w:val="00CE4FE8"/>
    <w:rsid w:val="00CF0252"/>
    <w:rsid w:val="00CF07D6"/>
    <w:rsid w:val="00D0323A"/>
    <w:rsid w:val="00D05F0A"/>
    <w:rsid w:val="00D25409"/>
    <w:rsid w:val="00D26C81"/>
    <w:rsid w:val="00D31688"/>
    <w:rsid w:val="00D37951"/>
    <w:rsid w:val="00D41BBF"/>
    <w:rsid w:val="00D527EC"/>
    <w:rsid w:val="00D53FD5"/>
    <w:rsid w:val="00D65868"/>
    <w:rsid w:val="00D80C49"/>
    <w:rsid w:val="00D86D8D"/>
    <w:rsid w:val="00D91CF5"/>
    <w:rsid w:val="00DE4E9B"/>
    <w:rsid w:val="00DF2156"/>
    <w:rsid w:val="00DF7CF4"/>
    <w:rsid w:val="00E126EB"/>
    <w:rsid w:val="00E25667"/>
    <w:rsid w:val="00E37719"/>
    <w:rsid w:val="00E46FCF"/>
    <w:rsid w:val="00E545FD"/>
    <w:rsid w:val="00E54A2D"/>
    <w:rsid w:val="00E74B73"/>
    <w:rsid w:val="00E929D8"/>
    <w:rsid w:val="00E9422C"/>
    <w:rsid w:val="00EA19D3"/>
    <w:rsid w:val="00EC0D72"/>
    <w:rsid w:val="00EC33F7"/>
    <w:rsid w:val="00EC4BD4"/>
    <w:rsid w:val="00EE200D"/>
    <w:rsid w:val="00EE7E91"/>
    <w:rsid w:val="00EF325D"/>
    <w:rsid w:val="00EF445E"/>
    <w:rsid w:val="00F146D1"/>
    <w:rsid w:val="00F52A38"/>
    <w:rsid w:val="00F60CE0"/>
    <w:rsid w:val="00F753F3"/>
    <w:rsid w:val="00F778FD"/>
    <w:rsid w:val="00F80ADC"/>
    <w:rsid w:val="00F836E6"/>
    <w:rsid w:val="00F87FAE"/>
    <w:rsid w:val="00FB2346"/>
    <w:rsid w:val="00FB55D1"/>
    <w:rsid w:val="00FC1E95"/>
    <w:rsid w:val="00FC2D6D"/>
    <w:rsid w:val="00FC50E2"/>
    <w:rsid w:val="00FE15DB"/>
    <w:rsid w:val="00FF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3BBD6CF4"/>
  <w15:chartTrackingRefBased/>
  <w15:docId w15:val="{1B59591C-8A31-401C-AE58-C31DBBAF1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ind w:left="-57" w:firstLine="454"/>
      <w:jc w:val="both"/>
    </w:pPr>
    <w:rPr>
      <w:rFonts w:ascii="Arial Narrow" w:hAnsi="Arial Narrow"/>
      <w:sz w:val="24"/>
      <w:lang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widowControl w:val="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uppressAutoHyphens/>
      <w:ind w:left="0" w:firstLine="0"/>
      <w:outlineLvl w:val="2"/>
    </w:pPr>
    <w:rPr>
      <w:rFonts w:ascii="Times New Roman" w:hAnsi="Times New Roman"/>
      <w:b/>
      <w:spacing w:val="-2"/>
      <w:sz w:val="26"/>
    </w:rPr>
  </w:style>
  <w:style w:type="paragraph" w:styleId="4">
    <w:name w:val="heading 4"/>
    <w:basedOn w:val="a"/>
    <w:next w:val="a"/>
    <w:qFormat/>
    <w:pPr>
      <w:keepNext/>
      <w:ind w:left="4320" w:firstLine="642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pPr>
      <w:keepNext/>
      <w:ind w:firstLine="57"/>
      <w:outlineLvl w:val="4"/>
    </w:pPr>
    <w:rPr>
      <w:rFonts w:ascii="Times New Roman" w:hAnsi="Times New Roman"/>
      <w:b/>
    </w:rPr>
  </w:style>
  <w:style w:type="paragraph" w:styleId="6">
    <w:name w:val="heading 6"/>
    <w:basedOn w:val="a"/>
    <w:next w:val="a"/>
    <w:qFormat/>
    <w:pPr>
      <w:keepNext/>
      <w:ind w:left="4320" w:hanging="776"/>
      <w:outlineLvl w:val="5"/>
    </w:pPr>
    <w:rPr>
      <w:rFonts w:ascii="Times New Roman" w:hAnsi="Times New Roman"/>
      <w:b/>
    </w:rPr>
  </w:style>
  <w:style w:type="paragraph" w:styleId="7">
    <w:name w:val="heading 7"/>
    <w:basedOn w:val="a"/>
    <w:next w:val="a"/>
    <w:qFormat/>
    <w:pPr>
      <w:keepNext/>
      <w:ind w:left="0" w:firstLine="397"/>
      <w:outlineLvl w:val="6"/>
    </w:pPr>
    <w:rPr>
      <w:rFonts w:ascii="Times New Roman" w:hAnsi="Times New Roman"/>
      <w:b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u w:val="single"/>
    </w:rPr>
  </w:style>
  <w:style w:type="paragraph" w:styleId="9">
    <w:name w:val="heading 9"/>
    <w:basedOn w:val="a"/>
    <w:next w:val="a"/>
    <w:qFormat/>
    <w:pPr>
      <w:keepNext/>
      <w:spacing w:line="360" w:lineRule="auto"/>
      <w:ind w:left="284" w:firstLine="397"/>
      <w:outlineLvl w:val="8"/>
    </w:pPr>
    <w:rPr>
      <w:rFonts w:ascii="Times New Roman" w:hAnsi="Times New Roman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pPr>
      <w:ind w:left="720"/>
    </w:pPr>
  </w:style>
  <w:style w:type="paragraph" w:customStyle="1" w:styleId="-GR">
    <w:name w:val="ΕΛΛΗΝΙΚ-GR"/>
    <w:basedOn w:val="a"/>
    <w:pPr>
      <w:ind w:left="0" w:firstLine="0"/>
    </w:pPr>
    <w:rPr>
      <w:rFonts w:ascii="Arial" w:hAnsi="Arial"/>
      <w:color w:val="000000"/>
    </w:rPr>
  </w:style>
  <w:style w:type="paragraph" w:styleId="a4">
    <w:name w:val="footer"/>
    <w:basedOn w:val="a"/>
    <w:semiHidden/>
    <w:pPr>
      <w:tabs>
        <w:tab w:val="center" w:pos="4536"/>
        <w:tab w:val="right" w:pos="9072"/>
      </w:tabs>
      <w:ind w:left="0" w:firstLine="0"/>
      <w:jc w:val="left"/>
    </w:pPr>
    <w:rPr>
      <w:rFonts w:ascii="Times New Roman" w:hAnsi="Times New Roman"/>
      <w:sz w:val="20"/>
    </w:rPr>
  </w:style>
  <w:style w:type="paragraph" w:styleId="a5">
    <w:name w:val="header"/>
    <w:basedOn w:val="a"/>
    <w:semiHidden/>
    <w:pPr>
      <w:tabs>
        <w:tab w:val="center" w:pos="4536"/>
        <w:tab w:val="right" w:pos="9072"/>
      </w:tabs>
      <w:ind w:left="0" w:firstLine="0"/>
    </w:pPr>
    <w:rPr>
      <w:rFonts w:ascii="Arial" w:hAnsi="Arial"/>
    </w:rPr>
  </w:style>
  <w:style w:type="character" w:styleId="a6">
    <w:name w:val="page number"/>
    <w:basedOn w:val="a0"/>
    <w:semiHidden/>
  </w:style>
  <w:style w:type="paragraph" w:customStyle="1" w:styleId="-GR0">
    <w:name w:val="ΛΗΝΙΚ-GR"/>
    <w:basedOn w:val="a"/>
    <w:pPr>
      <w:widowControl w:val="0"/>
      <w:ind w:left="0" w:firstLine="0"/>
    </w:pPr>
    <w:rPr>
      <w:rFonts w:ascii="Arial" w:hAnsi="Arial"/>
      <w:color w:val="000000"/>
    </w:rPr>
  </w:style>
  <w:style w:type="paragraph" w:styleId="a7">
    <w:name w:val="Body Text"/>
    <w:basedOn w:val="a"/>
    <w:semiHidden/>
    <w:pPr>
      <w:widowControl w:val="0"/>
      <w:suppressAutoHyphens/>
      <w:ind w:left="0" w:firstLine="0"/>
    </w:pPr>
    <w:rPr>
      <w:rFonts w:ascii="Times New Roman" w:hAnsi="Times New Roman"/>
      <w:spacing w:val="-2"/>
      <w:sz w:val="26"/>
    </w:rPr>
  </w:style>
  <w:style w:type="paragraph" w:styleId="20">
    <w:name w:val="Body Text 2"/>
    <w:basedOn w:val="a"/>
    <w:semiHidden/>
    <w:pPr>
      <w:ind w:left="0" w:firstLine="0"/>
    </w:pPr>
  </w:style>
  <w:style w:type="paragraph" w:styleId="a8">
    <w:name w:val="Body Text Indent"/>
    <w:basedOn w:val="a"/>
    <w:semiHidden/>
    <w:pPr>
      <w:suppressAutoHyphens/>
      <w:ind w:left="615" w:firstLine="0"/>
    </w:pPr>
    <w:rPr>
      <w:rFonts w:ascii="Times New Roman" w:hAnsi="Times New Roman"/>
      <w:sz w:val="26"/>
    </w:rPr>
  </w:style>
  <w:style w:type="paragraph" w:styleId="21">
    <w:name w:val="Body Text Indent 2"/>
    <w:basedOn w:val="a"/>
    <w:semiHidden/>
    <w:pPr>
      <w:tabs>
        <w:tab w:val="num" w:pos="709"/>
      </w:tabs>
      <w:suppressAutoHyphens/>
      <w:ind w:left="567" w:firstLine="0"/>
    </w:pPr>
    <w:rPr>
      <w:rFonts w:ascii="Times New Roman" w:hAnsi="Times New Roman"/>
    </w:rPr>
  </w:style>
  <w:style w:type="paragraph" w:styleId="30">
    <w:name w:val="Body Text Indent 3"/>
    <w:basedOn w:val="a"/>
    <w:semiHidden/>
    <w:pPr>
      <w:ind w:left="426" w:hanging="141"/>
    </w:pPr>
    <w:rPr>
      <w:rFonts w:ascii="Times New Roman" w:hAnsi="Times New Roman"/>
    </w:rPr>
  </w:style>
  <w:style w:type="character" w:styleId="-">
    <w:name w:val="Hyperlink"/>
    <w:semiHidden/>
    <w:rPr>
      <w:color w:val="0000FF"/>
      <w:u w:val="single"/>
    </w:rPr>
  </w:style>
  <w:style w:type="character" w:styleId="-0">
    <w:name w:val="FollowedHyperlink"/>
    <w:semiHidden/>
    <w:rPr>
      <w:color w:val="800080"/>
      <w:u w:val="single"/>
    </w:rPr>
  </w:style>
  <w:style w:type="paragraph" w:styleId="a9">
    <w:name w:val="Plain Text"/>
    <w:basedOn w:val="a"/>
    <w:semiHidden/>
    <w:pPr>
      <w:ind w:left="0" w:firstLine="0"/>
      <w:jc w:val="left"/>
    </w:pPr>
    <w:rPr>
      <w:rFonts w:ascii="Courier" w:eastAsia="Μοντέρνα" w:hAnsi="Courier"/>
      <w:sz w:val="20"/>
    </w:rPr>
  </w:style>
  <w:style w:type="character" w:customStyle="1" w:styleId="WW-Absatz-Standardschriftart1111">
    <w:name w:val="WW-Absatz-Standardschriftart1111"/>
    <w:rsid w:val="0087456B"/>
  </w:style>
  <w:style w:type="paragraph" w:styleId="aa">
    <w:name w:val="Balloon Text"/>
    <w:basedOn w:val="a"/>
    <w:link w:val="Char"/>
    <w:uiPriority w:val="99"/>
    <w:semiHidden/>
    <w:unhideWhenUsed/>
    <w:rsid w:val="00981347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a"/>
    <w:uiPriority w:val="99"/>
    <w:semiHidden/>
    <w:rsid w:val="00981347"/>
    <w:rPr>
      <w:rFonts w:ascii="Segoe UI" w:hAnsi="Segoe UI" w:cs="Segoe UI"/>
      <w:sz w:val="18"/>
      <w:szCs w:val="18"/>
      <w:lang w:eastAsia="en-US"/>
    </w:rPr>
  </w:style>
  <w:style w:type="paragraph" w:styleId="ab">
    <w:name w:val="List Paragraph"/>
    <w:basedOn w:val="a"/>
    <w:uiPriority w:val="34"/>
    <w:qFormat/>
    <w:rsid w:val="00074042"/>
    <w:pPr>
      <w:ind w:left="720" w:firstLine="0"/>
      <w:jc w:val="left"/>
    </w:pPr>
    <w:rPr>
      <w:rFonts w:ascii="Times New Roman" w:hAnsi="Times New Roman"/>
      <w:szCs w:val="24"/>
      <w:lang w:eastAsia="el-GR"/>
    </w:rPr>
  </w:style>
  <w:style w:type="paragraph" w:styleId="ac">
    <w:name w:val="No Spacing"/>
    <w:uiPriority w:val="1"/>
    <w:qFormat/>
    <w:rsid w:val="00255715"/>
    <w:rPr>
      <w:rFonts w:ascii="Calibri" w:eastAsia="Calibri" w:hAnsi="Calibri"/>
      <w:sz w:val="22"/>
      <w:szCs w:val="22"/>
      <w:lang w:eastAsia="en-US"/>
    </w:rPr>
  </w:style>
  <w:style w:type="character" w:styleId="ad">
    <w:name w:val="Emphasis"/>
    <w:uiPriority w:val="20"/>
    <w:qFormat/>
    <w:rsid w:val="00255715"/>
    <w:rPr>
      <w:i/>
      <w:iCs/>
    </w:rPr>
  </w:style>
  <w:style w:type="character" w:styleId="ae">
    <w:name w:val="annotation reference"/>
    <w:basedOn w:val="a0"/>
    <w:uiPriority w:val="99"/>
    <w:semiHidden/>
    <w:unhideWhenUsed/>
    <w:rsid w:val="003C28D9"/>
    <w:rPr>
      <w:sz w:val="16"/>
      <w:szCs w:val="16"/>
    </w:rPr>
  </w:style>
  <w:style w:type="paragraph" w:styleId="af">
    <w:name w:val="annotation text"/>
    <w:basedOn w:val="a"/>
    <w:link w:val="Char0"/>
    <w:uiPriority w:val="99"/>
    <w:semiHidden/>
    <w:unhideWhenUsed/>
    <w:rsid w:val="003C28D9"/>
    <w:rPr>
      <w:sz w:val="20"/>
    </w:rPr>
  </w:style>
  <w:style w:type="character" w:customStyle="1" w:styleId="Char0">
    <w:name w:val="Κείμενο σχολίου Char"/>
    <w:basedOn w:val="a0"/>
    <w:link w:val="af"/>
    <w:uiPriority w:val="99"/>
    <w:semiHidden/>
    <w:rsid w:val="003C28D9"/>
    <w:rPr>
      <w:rFonts w:ascii="Arial Narrow" w:hAnsi="Arial Narrow"/>
      <w:lang w:eastAsia="en-US"/>
    </w:rPr>
  </w:style>
  <w:style w:type="paragraph" w:styleId="af0">
    <w:name w:val="annotation subject"/>
    <w:basedOn w:val="af"/>
    <w:next w:val="af"/>
    <w:link w:val="Char1"/>
    <w:uiPriority w:val="99"/>
    <w:semiHidden/>
    <w:unhideWhenUsed/>
    <w:rsid w:val="003C28D9"/>
    <w:rPr>
      <w:b/>
      <w:bCs/>
    </w:rPr>
  </w:style>
  <w:style w:type="character" w:customStyle="1" w:styleId="Char1">
    <w:name w:val="Θέμα σχολίου Char"/>
    <w:basedOn w:val="Char0"/>
    <w:link w:val="af0"/>
    <w:uiPriority w:val="99"/>
    <w:semiHidden/>
    <w:rsid w:val="003C28D9"/>
    <w:rPr>
      <w:rFonts w:ascii="Arial Narrow" w:hAnsi="Arial Narrow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928;&#961;&#972;&#964;&#965;&#960;&#945;\V1A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19EB4-83FE-4E9D-93AC-0E76D8579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V1A</Template>
  <TotalTime>1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ΕΘ.Ι.ΑΓ.Ε.</Company>
  <LinksUpToDate>false</LinksUpToDate>
  <CharactersWithSpaces>876</CharactersWithSpaces>
  <SharedDoc>false</SharedDoc>
  <HLinks>
    <vt:vector size="6" baseType="variant">
      <vt:variant>
        <vt:i4>6160449</vt:i4>
      </vt:variant>
      <vt:variant>
        <vt:i4>0</vt:i4>
      </vt:variant>
      <vt:variant>
        <vt:i4>0</vt:i4>
      </vt:variant>
      <vt:variant>
        <vt:i4>5</vt:i4>
      </vt:variant>
      <vt:variant>
        <vt:lpwstr>http://www.eoppep.gr/index.php/el/search-for/adult-educators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Σοφία Ηλιάδου</dc:creator>
  <cp:keywords/>
  <cp:lastModifiedBy>Ιωάννα Καρακώστα</cp:lastModifiedBy>
  <cp:revision>2</cp:revision>
  <cp:lastPrinted>2021-11-17T09:17:00Z</cp:lastPrinted>
  <dcterms:created xsi:type="dcterms:W3CDTF">2021-11-19T08:16:00Z</dcterms:created>
  <dcterms:modified xsi:type="dcterms:W3CDTF">2021-11-19T08:16:00Z</dcterms:modified>
</cp:coreProperties>
</file>