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C9E6" w14:textId="5AAF8E69" w:rsidR="00F146D1" w:rsidRPr="003431D0" w:rsidRDefault="00B6148F" w:rsidP="00B6148F">
      <w:pPr>
        <w:tabs>
          <w:tab w:val="left" w:pos="5565"/>
        </w:tabs>
        <w:ind w:left="0" w:firstLine="0"/>
        <w:jc w:val="center"/>
        <w:rPr>
          <w:rFonts w:asciiTheme="minorHAnsi" w:hAnsiTheme="minorHAnsi" w:cstheme="minorHAnsi"/>
          <w:szCs w:val="24"/>
        </w:rPr>
      </w:pPr>
      <w:r w:rsidRPr="00B6148F">
        <w:rPr>
          <w:rFonts w:asciiTheme="minorHAnsi" w:hAnsiTheme="minorHAnsi" w:cstheme="minorHAnsi"/>
          <w:b/>
          <w:bCs/>
          <w:sz w:val="32"/>
          <w:szCs w:val="32"/>
        </w:rPr>
        <w:t>ΠΑΡΑΡΤΗΜΑ</w:t>
      </w:r>
      <w:r w:rsidR="004820F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3431D0">
        <w:rPr>
          <w:rFonts w:asciiTheme="minorHAnsi" w:hAnsiTheme="minorHAnsi" w:cstheme="minorHAnsi"/>
          <w:b/>
          <w:bCs/>
          <w:sz w:val="32"/>
          <w:szCs w:val="32"/>
          <w:lang w:val="en-US"/>
        </w:rPr>
        <w:t>IV</w:t>
      </w:r>
    </w:p>
    <w:p w14:paraId="51C91EDD" w14:textId="656E18C5" w:rsidR="003B78A0" w:rsidRDefault="003B78A0" w:rsidP="001D175E">
      <w:pPr>
        <w:tabs>
          <w:tab w:val="left" w:pos="567"/>
        </w:tabs>
        <w:spacing w:line="240" w:lineRule="exact"/>
        <w:ind w:left="851" w:hanging="851"/>
        <w:rPr>
          <w:rFonts w:ascii="Calibri" w:hAnsi="Calibri" w:cs="Calibri"/>
          <w:b/>
          <w:szCs w:val="24"/>
          <w:lang w:eastAsia="el-GR"/>
        </w:rPr>
      </w:pPr>
    </w:p>
    <w:p w14:paraId="3E0DF944" w14:textId="06ADCA33" w:rsidR="000932CF" w:rsidRDefault="00B12316" w:rsidP="000932CF">
      <w:pPr>
        <w:suppressAutoHyphens/>
        <w:spacing w:before="120" w:after="120" w:line="220" w:lineRule="exact"/>
        <w:ind w:left="0" w:firstLine="0"/>
        <w:jc w:val="center"/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b/>
          <w:szCs w:val="24"/>
        </w:rPr>
        <w:t>ΑΝΑΘΕΣΗ</w:t>
      </w:r>
      <w:r w:rsidR="00B6148F">
        <w:rPr>
          <w:rFonts w:ascii="Calibri" w:eastAsia="Calibri" w:hAnsi="Calibri" w:cs="Calibri"/>
          <w:b/>
          <w:szCs w:val="24"/>
        </w:rPr>
        <w:t xml:space="preserve"> ΜΑΘΗΜΑΤΩΝ </w:t>
      </w:r>
      <w:r w:rsidR="00863F4A">
        <w:rPr>
          <w:rFonts w:ascii="Calibri" w:eastAsia="Calibri" w:hAnsi="Calibri" w:cs="Calibri"/>
          <w:b/>
          <w:szCs w:val="24"/>
        </w:rPr>
        <w:t>ΣΤΟ</w:t>
      </w:r>
      <w:r w:rsidR="00C77EAF" w:rsidRPr="0087612B">
        <w:rPr>
          <w:rFonts w:ascii="Calibri" w:eastAsia="Calibri" w:hAnsi="Calibri" w:cs="Calibri"/>
          <w:b/>
          <w:szCs w:val="24"/>
        </w:rPr>
        <w:t xml:space="preserve"> ΩΡΟΜΙΣΘΙΟ ΕΚΠΑΙΔΕΥΤΙΚΟ ΠΡΟΣΩΠΙΚΟ</w:t>
      </w:r>
    </w:p>
    <w:p w14:paraId="40383EF9" w14:textId="2D1948E3" w:rsidR="00A405B8" w:rsidRPr="00A405B8" w:rsidRDefault="00C77EAF" w:rsidP="000932CF">
      <w:pPr>
        <w:suppressAutoHyphens/>
        <w:spacing w:before="120" w:after="120" w:line="220" w:lineRule="exact"/>
        <w:ind w:left="0" w:firstLine="0"/>
        <w:jc w:val="center"/>
        <w:rPr>
          <w:rFonts w:ascii="Calibri" w:eastAsia="Calibri" w:hAnsi="Calibri" w:cs="Calibri"/>
          <w:szCs w:val="24"/>
          <w:highlight w:val="yellow"/>
          <w:lang w:eastAsia="zh-CN"/>
        </w:rPr>
      </w:pPr>
      <w:r w:rsidRPr="00AE1906">
        <w:rPr>
          <w:rFonts w:ascii="Calibri" w:eastAsia="Calibri" w:hAnsi="Calibri" w:cs="Calibri"/>
          <w:b/>
          <w:szCs w:val="24"/>
        </w:rPr>
        <w:t>ΕΤΟΥΣ 202</w:t>
      </w:r>
      <w:r>
        <w:rPr>
          <w:rFonts w:ascii="Calibri" w:eastAsia="Calibri" w:hAnsi="Calibri" w:cs="Calibri"/>
          <w:b/>
          <w:szCs w:val="24"/>
        </w:rPr>
        <w:t>2</w:t>
      </w:r>
      <w:r w:rsidRPr="00AE1906">
        <w:rPr>
          <w:rFonts w:ascii="Calibri" w:eastAsia="Calibri" w:hAnsi="Calibri" w:cs="Calibri"/>
          <w:b/>
          <w:szCs w:val="24"/>
        </w:rPr>
        <w:t>-202</w:t>
      </w:r>
      <w:r>
        <w:rPr>
          <w:rFonts w:ascii="Calibri" w:eastAsia="Calibri" w:hAnsi="Calibri" w:cs="Calibri"/>
          <w:b/>
          <w:szCs w:val="24"/>
        </w:rPr>
        <w:t>3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3951"/>
        <w:gridCol w:w="845"/>
      </w:tblGrid>
      <w:tr w:rsidR="00DB2BAB" w:rsidRPr="002C3211" w14:paraId="6D939FF6" w14:textId="77777777" w:rsidTr="000932CF">
        <w:trPr>
          <w:cantSplit/>
          <w:trHeight w:val="105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2F41E6" w14:textId="77777777" w:rsidR="00DB2BAB" w:rsidRPr="002C3211" w:rsidRDefault="00DB2BAB" w:rsidP="00DB2BAB">
            <w:pPr>
              <w:spacing w:line="240" w:lineRule="exact"/>
              <w:ind w:left="0" w:firstLine="589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ΔΙΕΚ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8C63EC" w14:textId="5EDC90CD" w:rsidR="00DB2BAB" w:rsidRPr="00C65876" w:rsidRDefault="00D50A57" w:rsidP="004820FD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>ΚΩΔ. ΘΕΣΗΣ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C4F08FF" w14:textId="2253E723" w:rsidR="00DB2BAB" w:rsidRPr="002C3211" w:rsidRDefault="00D50A57" w:rsidP="000F6FD8">
            <w:pPr>
              <w:spacing w:line="240" w:lineRule="exact"/>
              <w:ind w:left="-108" w:right="-108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B7040">
              <w:rPr>
                <w:rFonts w:ascii="Calibri" w:eastAsia="Calibri" w:hAnsi="Calibri" w:cs="Calibri"/>
                <w:b/>
                <w:sz w:val="20"/>
              </w:rPr>
              <w:t xml:space="preserve">Μάθημα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F1902F8" w14:textId="773DA3DB" w:rsidR="00DB2BAB" w:rsidRPr="002C3211" w:rsidRDefault="00DB2BAB" w:rsidP="00182D19">
            <w:pPr>
              <w:spacing w:line="240" w:lineRule="exact"/>
              <w:ind w:left="-108" w:right="-108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ΑΡ. ΕΚΠΑΙΔΕΥΤΩΝ</w:t>
            </w:r>
          </w:p>
        </w:tc>
      </w:tr>
      <w:tr w:rsidR="00DB2BAB" w:rsidRPr="002C3211" w14:paraId="5630C5D0" w14:textId="77777777" w:rsidTr="000932CF">
        <w:trPr>
          <w:cantSplit/>
          <w:trHeight w:val="2042"/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99154" w14:textId="77777777" w:rsidR="00DB2BAB" w:rsidRDefault="00DB2BAB" w:rsidP="00DB2BA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 xml:space="preserve">ΑΤΤΙΚΗΣ – </w:t>
            </w:r>
          </w:p>
          <w:p w14:paraId="7A3940DE" w14:textId="77777777" w:rsidR="00DB2BAB" w:rsidRPr="002C3211" w:rsidRDefault="00DB2BAB" w:rsidP="00DB2BA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721744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 xml:space="preserve">ΚΤΗΜΑ ΣΥΓΓΡΟΥ </w:t>
            </w:r>
            <w:r w:rsidRPr="002C3211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ΑΜΑΡΟΥΣΙΟΥ</w:t>
            </w:r>
          </w:p>
          <w:p w14:paraId="017A8082" w14:textId="77777777" w:rsidR="00DB2BAB" w:rsidRDefault="00DB2BAB" w:rsidP="00DB2BA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sz w:val="20"/>
              </w:rPr>
            </w:pPr>
            <w:bookmarkStart w:id="0" w:name="_Hlk104893389"/>
          </w:p>
          <w:p w14:paraId="53A0B871" w14:textId="77777777" w:rsidR="00DB2BAB" w:rsidRDefault="00DB2BAB" w:rsidP="00DB2BA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sz w:val="20"/>
              </w:rPr>
            </w:pPr>
          </w:p>
          <w:p w14:paraId="19F383BE" w14:textId="57D0B040" w:rsidR="00DB2BAB" w:rsidRPr="002C3211" w:rsidRDefault="00DB2BAB" w:rsidP="00DB2BA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sz w:val="20"/>
              </w:rPr>
              <w:t>ΤΕΧΝΙΚΟΣ ΤΕΧΝΟΛΟΓΙΚΩΝ ΕΦΑΡΜΟΓΩΝ ΚΑΙ ΕΓΚΑΤΑΣΤΑΣΕΩΝ ΣΕ ΈΡΓΑ ΤΟΠΙΟΥ ΚΑΙ ΠΕΡΙΒΑΛΛΟΝΤΟΣ</w:t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E50647" w14:textId="576E380F" w:rsidR="00DB2BAB" w:rsidRPr="002C3211" w:rsidRDefault="00DB2BA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eastAsia="Calibri"/>
                <w:b/>
                <w:i/>
                <w:sz w:val="20"/>
              </w:rPr>
              <w:t>101</w:t>
            </w:r>
          </w:p>
        </w:tc>
        <w:tc>
          <w:tcPr>
            <w:tcW w:w="3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9121" w14:textId="21A3C1F0" w:rsidR="00D50A57" w:rsidRPr="00D50A57" w:rsidRDefault="00D50A57" w:rsidP="00D50A57">
            <w:pPr>
              <w:pStyle w:val="ab"/>
              <w:numPr>
                <w:ilvl w:val="0"/>
                <w:numId w:val="29"/>
              </w:numPr>
              <w:tabs>
                <w:tab w:val="left" w:pos="337"/>
              </w:tabs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D50A57">
              <w:rPr>
                <w:rFonts w:asciiTheme="minorHAnsi" w:eastAsia="Calibri" w:hAnsiTheme="minorHAnsi" w:cstheme="minorHAnsi"/>
                <w:bCs/>
                <w:sz w:val="20"/>
              </w:rPr>
              <w:t xml:space="preserve">ΥΓΙΕΙΝΗ -ΑΣΦΑΛΕΙΑ ΕΡΓΑΣΙΑΣ </w:t>
            </w:r>
          </w:p>
          <w:p w14:paraId="45696EB7" w14:textId="4077A738" w:rsidR="00D50A57" w:rsidRPr="00D50A57" w:rsidRDefault="00D50A57" w:rsidP="00D50A57">
            <w:pPr>
              <w:pStyle w:val="ab"/>
              <w:numPr>
                <w:ilvl w:val="0"/>
                <w:numId w:val="29"/>
              </w:numPr>
              <w:tabs>
                <w:tab w:val="left" w:pos="337"/>
              </w:tabs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D50A57">
              <w:rPr>
                <w:rFonts w:asciiTheme="minorHAnsi" w:eastAsia="Calibri" w:hAnsiTheme="minorHAnsi" w:cstheme="minorHAnsi"/>
                <w:bCs/>
                <w:sz w:val="20"/>
              </w:rPr>
              <w:t xml:space="preserve">ΑΡΔΕΥΤΙΚΑ ΔΙΚΤΥΑ - ΕΦΑΡΜΟΓΕΣ ΣΤΗΝ  ΚΗΠΟΤΕΧΝΙΑ   </w:t>
            </w:r>
          </w:p>
          <w:p w14:paraId="78C92B9B" w14:textId="6CB94E98" w:rsidR="00D50A57" w:rsidRPr="00D50A57" w:rsidRDefault="00D50A57" w:rsidP="00D50A57">
            <w:pPr>
              <w:pStyle w:val="ab"/>
              <w:numPr>
                <w:ilvl w:val="0"/>
                <w:numId w:val="29"/>
              </w:numPr>
              <w:tabs>
                <w:tab w:val="left" w:pos="337"/>
              </w:tabs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D50A57">
              <w:rPr>
                <w:rFonts w:asciiTheme="minorHAnsi" w:eastAsia="Calibri" w:hAnsiTheme="minorHAnsi" w:cstheme="minorHAnsi"/>
                <w:bCs/>
                <w:sz w:val="20"/>
              </w:rPr>
              <w:t xml:space="preserve">ΜΗΧΑΝΗΜΑΤΑ ΚΑΙ ΕΡΓΑΛΕΙΑ ΦΥΤΟΤΕΧΝΙΚΩΝ ΕΡΓΩΝ      </w:t>
            </w:r>
          </w:p>
          <w:p w14:paraId="589AE44D" w14:textId="28FCB0E9" w:rsidR="00D50A57" w:rsidRPr="00D50A57" w:rsidRDefault="00D50A57" w:rsidP="00D50A57">
            <w:pPr>
              <w:pStyle w:val="ab"/>
              <w:numPr>
                <w:ilvl w:val="0"/>
                <w:numId w:val="29"/>
              </w:numPr>
              <w:tabs>
                <w:tab w:val="left" w:pos="337"/>
              </w:tabs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D50A57">
              <w:rPr>
                <w:rFonts w:asciiTheme="minorHAnsi" w:eastAsia="Calibri" w:hAnsiTheme="minorHAnsi" w:cstheme="minorHAnsi"/>
                <w:bCs/>
                <w:sz w:val="20"/>
              </w:rPr>
              <w:t xml:space="preserve">ΝΟΜΟΘΕΣΙΑ ΕΡΓΩΝ ΠΕΡΙΒΑΛΛΟΝΤΟΣ  </w:t>
            </w:r>
          </w:p>
          <w:p w14:paraId="493535B7" w14:textId="77777777" w:rsidR="00D50A57" w:rsidRPr="00D50A57" w:rsidRDefault="00D50A57" w:rsidP="00D50A57">
            <w:pPr>
              <w:pStyle w:val="ab"/>
              <w:numPr>
                <w:ilvl w:val="0"/>
                <w:numId w:val="29"/>
              </w:numPr>
              <w:tabs>
                <w:tab w:val="left" w:pos="337"/>
              </w:tabs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D50A57">
              <w:rPr>
                <w:rFonts w:asciiTheme="minorHAnsi" w:eastAsia="Calibri" w:hAnsiTheme="minorHAnsi" w:cstheme="minorHAnsi"/>
                <w:bCs/>
                <w:sz w:val="20"/>
              </w:rPr>
              <w:t xml:space="preserve">ΓΕΩΡΓΙΚΗ ΟΙΚΟΝΟΜΙΑ ΚΑΙ ΠΟΛΙΤΙΚΗ  </w:t>
            </w:r>
          </w:p>
          <w:p w14:paraId="472C636E" w14:textId="713C1271" w:rsidR="00DB2BAB" w:rsidRPr="00F83037" w:rsidRDefault="00D50A57" w:rsidP="00D50A57">
            <w:pPr>
              <w:numPr>
                <w:ilvl w:val="0"/>
                <w:numId w:val="29"/>
              </w:numPr>
              <w:suppressAutoHyphens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D50A57">
              <w:rPr>
                <w:rFonts w:asciiTheme="minorHAnsi" w:eastAsia="Calibri" w:hAnsiTheme="minorHAnsi" w:cstheme="minorHAnsi"/>
                <w:bCs/>
                <w:sz w:val="20"/>
              </w:rPr>
              <w:t xml:space="preserve">ΟΡΓΑΝΩΣΗ ΕΠΙΧΕΙΡΗΣΗΣ – MARKETING    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14:paraId="0CEF5F89" w14:textId="77777777" w:rsidR="00DB2BAB" w:rsidRPr="002C3211" w:rsidRDefault="00DB2BAB" w:rsidP="00DB2BAB">
            <w:pPr>
              <w:suppressAutoHyphens/>
              <w:ind w:left="0" w:firstLine="4"/>
              <w:jc w:val="center"/>
              <w:rPr>
                <w:rFonts w:asciiTheme="minorHAnsi" w:eastAsia="Calibri" w:hAnsiTheme="minorHAnsi" w:cstheme="minorHAnsi"/>
                <w:b/>
                <w:strike/>
                <w:sz w:val="20"/>
                <w:lang w:val="en-US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  <w:lang w:val="en-US"/>
              </w:rPr>
              <w:t>1</w:t>
            </w:r>
          </w:p>
        </w:tc>
      </w:tr>
      <w:tr w:rsidR="00DB2BAB" w:rsidRPr="002C3211" w14:paraId="1BE44D46" w14:textId="77777777" w:rsidTr="000932CF">
        <w:trPr>
          <w:cantSplit/>
          <w:trHeight w:val="2226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19B80" w14:textId="77777777" w:rsidR="00DB2BAB" w:rsidRPr="002C3211" w:rsidRDefault="00DB2BAB" w:rsidP="00DB2BA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6F0A13" w14:textId="3A6980B9" w:rsidR="00DB2BAB" w:rsidRPr="002C3211" w:rsidRDefault="00DB2BA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eastAsia="Calibri"/>
                <w:b/>
                <w:i/>
                <w:sz w:val="20"/>
              </w:rPr>
              <w:t>102</w:t>
            </w:r>
          </w:p>
        </w:tc>
        <w:tc>
          <w:tcPr>
            <w:tcW w:w="3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7F0AE" w14:textId="322FDCF3" w:rsidR="00C65876" w:rsidRPr="00C65876" w:rsidRDefault="00C65876" w:rsidP="00C65876">
            <w:pPr>
              <w:numPr>
                <w:ilvl w:val="0"/>
                <w:numId w:val="29"/>
              </w:numPr>
              <w:suppressAutoHyphens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C65876">
              <w:rPr>
                <w:rFonts w:asciiTheme="minorHAnsi" w:eastAsia="Calibri" w:hAnsiTheme="minorHAnsi" w:cstheme="minorHAnsi"/>
                <w:bCs/>
                <w:sz w:val="20"/>
              </w:rPr>
              <w:t xml:space="preserve">ΓΕΩΠΟΝΙΑ ΚΑΙ ΠΕΡΙΒΑΛΛΟΝ </w:t>
            </w:r>
          </w:p>
          <w:p w14:paraId="21790ED1" w14:textId="713A1049" w:rsidR="00C65876" w:rsidRPr="00C65876" w:rsidRDefault="00C65876" w:rsidP="00C65876">
            <w:pPr>
              <w:numPr>
                <w:ilvl w:val="0"/>
                <w:numId w:val="29"/>
              </w:numPr>
              <w:suppressAutoHyphens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C65876">
              <w:rPr>
                <w:rFonts w:asciiTheme="minorHAnsi" w:eastAsia="Calibri" w:hAnsiTheme="minorHAnsi" w:cstheme="minorHAnsi"/>
                <w:bCs/>
                <w:sz w:val="20"/>
              </w:rPr>
              <w:t xml:space="preserve">ΓΕΩΠΟΝΙΑ </w:t>
            </w:r>
          </w:p>
          <w:p w14:paraId="3C3A25F8" w14:textId="31A3C3E3" w:rsidR="00C65876" w:rsidRPr="00C65876" w:rsidRDefault="00C65876" w:rsidP="00C65876">
            <w:pPr>
              <w:numPr>
                <w:ilvl w:val="0"/>
                <w:numId w:val="29"/>
              </w:numPr>
              <w:suppressAutoHyphens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C65876">
              <w:rPr>
                <w:rFonts w:asciiTheme="minorHAnsi" w:eastAsia="Calibri" w:hAnsiTheme="minorHAnsi" w:cstheme="minorHAnsi"/>
                <w:bCs/>
                <w:sz w:val="20"/>
              </w:rPr>
              <w:t xml:space="preserve">ΦΥΤΟΠΡΟΣΤΑΣΙΑ </w:t>
            </w:r>
          </w:p>
          <w:p w14:paraId="37506E54" w14:textId="0808047F" w:rsidR="00C65876" w:rsidRPr="00C65876" w:rsidRDefault="00C65876" w:rsidP="00A26F0F">
            <w:pPr>
              <w:numPr>
                <w:ilvl w:val="0"/>
                <w:numId w:val="29"/>
              </w:numPr>
              <w:suppressAutoHyphens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C65876">
              <w:rPr>
                <w:rFonts w:asciiTheme="minorHAnsi" w:eastAsia="Calibri" w:hAnsiTheme="minorHAnsi" w:cstheme="minorHAnsi"/>
                <w:bCs/>
                <w:sz w:val="20"/>
              </w:rPr>
              <w:t>ΑΝΘΟΚΗΠΕΥΤΙΚΕΣ ΚΑΛΛΙΕΡΓΕΙΕΣ</w:t>
            </w:r>
            <w:r>
              <w:rPr>
                <w:rFonts w:asciiTheme="minorHAnsi" w:eastAsia="Calibri" w:hAnsiTheme="minorHAnsi" w:cstheme="minorHAnsi"/>
                <w:bCs/>
                <w:sz w:val="20"/>
              </w:rPr>
              <w:t xml:space="preserve"> </w:t>
            </w:r>
          </w:p>
          <w:p w14:paraId="23A56934" w14:textId="77777777" w:rsidR="00C65876" w:rsidRPr="00C65876" w:rsidRDefault="00C65876" w:rsidP="00C65876">
            <w:pPr>
              <w:numPr>
                <w:ilvl w:val="0"/>
                <w:numId w:val="29"/>
              </w:numPr>
              <w:suppressAutoHyphens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C65876">
              <w:rPr>
                <w:rFonts w:asciiTheme="minorHAnsi" w:eastAsia="Calibri" w:hAnsiTheme="minorHAnsi" w:cstheme="minorHAnsi"/>
                <w:bCs/>
                <w:sz w:val="20"/>
              </w:rPr>
              <w:t xml:space="preserve">ΚΗΠΟΤΕΧΝΙΚΕΣ ΕΦΑΡΜΟΓΕΣ </w:t>
            </w:r>
          </w:p>
          <w:p w14:paraId="729BD12A" w14:textId="77777777" w:rsidR="00C65876" w:rsidRPr="00C65876" w:rsidRDefault="00C65876" w:rsidP="00C65876">
            <w:pPr>
              <w:numPr>
                <w:ilvl w:val="0"/>
                <w:numId w:val="29"/>
              </w:numPr>
              <w:suppressAutoHyphens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C65876">
              <w:rPr>
                <w:rFonts w:asciiTheme="minorHAnsi" w:eastAsia="Calibri" w:hAnsiTheme="minorHAnsi" w:cstheme="minorHAnsi"/>
                <w:bCs/>
                <w:sz w:val="20"/>
              </w:rPr>
              <w:t xml:space="preserve">ΣΥΝΤΗΡΗΣΗ ΚΗΠΟΤΕΧΝΙΚΩΝ </w:t>
            </w:r>
          </w:p>
          <w:p w14:paraId="74C4C980" w14:textId="77777777" w:rsidR="000F6FD8" w:rsidRDefault="00C65876" w:rsidP="000F6FD8">
            <w:pPr>
              <w:suppressAutoHyphens/>
              <w:ind w:left="720" w:firstLine="0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C65876">
              <w:rPr>
                <w:rFonts w:asciiTheme="minorHAnsi" w:eastAsia="Calibri" w:hAnsiTheme="minorHAnsi" w:cstheme="minorHAnsi"/>
                <w:bCs/>
                <w:sz w:val="20"/>
              </w:rPr>
              <w:t xml:space="preserve">ΕΦΑΡΜΟΓΩΝ </w:t>
            </w:r>
          </w:p>
          <w:p w14:paraId="57655877" w14:textId="7001FCC8" w:rsidR="00DB2BAB" w:rsidRPr="00B15F2D" w:rsidRDefault="00C65876" w:rsidP="004820FD">
            <w:pPr>
              <w:pStyle w:val="ab"/>
              <w:numPr>
                <w:ilvl w:val="0"/>
                <w:numId w:val="29"/>
              </w:numPr>
              <w:suppressAutoHyphens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0F6FD8">
              <w:rPr>
                <w:rFonts w:asciiTheme="minorHAnsi" w:eastAsia="Calibri" w:hAnsiTheme="minorHAnsi" w:cstheme="minorHAnsi"/>
                <w:bCs/>
                <w:sz w:val="20"/>
              </w:rPr>
              <w:t>ΘΕΡΜΟΚΗΠΙΑΚΕΣ   ΕΓΚΑΤΑΣΤΑΣΕΙΣ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14:paraId="65FFA831" w14:textId="77777777" w:rsidR="00DB2BAB" w:rsidRPr="002C3211" w:rsidRDefault="00DB2BAB" w:rsidP="00DB2BA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lang w:val="en-US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  <w:lang w:val="en-US"/>
              </w:rPr>
              <w:t>1</w:t>
            </w:r>
          </w:p>
        </w:tc>
      </w:tr>
      <w:tr w:rsidR="00DB2BAB" w:rsidRPr="002C3211" w14:paraId="17398E65" w14:textId="77777777" w:rsidTr="000932CF">
        <w:trPr>
          <w:cantSplit/>
          <w:trHeight w:val="2190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385E" w14:textId="77777777" w:rsidR="00DB2BAB" w:rsidRPr="002C3211" w:rsidRDefault="00DB2BAB" w:rsidP="00DB2BA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E7D707" w14:textId="7C7C1AE9" w:rsidR="00DB2BAB" w:rsidRPr="002C3211" w:rsidRDefault="00DB2BA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eastAsia="Calibri"/>
                <w:b/>
                <w:i/>
                <w:sz w:val="20"/>
              </w:rPr>
              <w:t>103</w:t>
            </w:r>
          </w:p>
        </w:tc>
        <w:tc>
          <w:tcPr>
            <w:tcW w:w="3951" w:type="dxa"/>
            <w:tcBorders>
              <w:left w:val="single" w:sz="4" w:space="0" w:color="auto"/>
              <w:right w:val="single" w:sz="4" w:space="0" w:color="auto"/>
            </w:tcBorders>
          </w:tcPr>
          <w:p w14:paraId="5E4C93BF" w14:textId="73DAE745" w:rsidR="00DB2BAB" w:rsidRPr="005B70A0" w:rsidRDefault="00DB2BAB" w:rsidP="000F6FD8">
            <w:pPr>
              <w:numPr>
                <w:ilvl w:val="0"/>
                <w:numId w:val="29"/>
              </w:numPr>
              <w:suppressAutoHyphens/>
              <w:jc w:val="left"/>
              <w:rPr>
                <w:rFonts w:asciiTheme="minorHAnsi" w:eastAsia="Calibri" w:hAnsiTheme="minorHAnsi" w:cstheme="minorHAnsi"/>
                <w:sz w:val="20"/>
              </w:rPr>
            </w:pPr>
            <w:r w:rsidRPr="005B70A0">
              <w:rPr>
                <w:rFonts w:asciiTheme="minorHAnsi" w:eastAsia="Calibri" w:hAnsiTheme="minorHAnsi" w:cstheme="minorHAnsi"/>
                <w:sz w:val="20"/>
              </w:rPr>
              <w:t>ΠΡΑΚΤΙΚΗ ΕΦΑΡΜΟΓΗ ΣΤΗΝ ΕΙΔΙΚΟΤΗΤΑ</w:t>
            </w:r>
          </w:p>
          <w:p w14:paraId="6072665D" w14:textId="77777777" w:rsidR="00DB2BAB" w:rsidRPr="005B70A0" w:rsidRDefault="00DB2BAB" w:rsidP="000F6FD8">
            <w:pPr>
              <w:numPr>
                <w:ilvl w:val="0"/>
                <w:numId w:val="29"/>
              </w:numPr>
              <w:suppressAutoHyphens/>
              <w:jc w:val="left"/>
              <w:rPr>
                <w:rFonts w:asciiTheme="minorHAnsi" w:eastAsia="Calibri" w:hAnsiTheme="minorHAnsi" w:cstheme="minorHAnsi"/>
                <w:sz w:val="20"/>
              </w:rPr>
            </w:pPr>
            <w:r w:rsidRPr="005B70A0">
              <w:rPr>
                <w:rFonts w:asciiTheme="minorHAnsi" w:eastAsia="Calibri" w:hAnsiTheme="minorHAnsi" w:cstheme="minorHAnsi"/>
                <w:sz w:val="20"/>
              </w:rPr>
              <w:t>ΑΡΧΙΤΕΚΤΟΝΙΚΗ ΚΑΙ ΔΙΑΜΟΡΦΩΣΗ ΤΟΠΙΟΥ</w:t>
            </w:r>
          </w:p>
          <w:p w14:paraId="36D0270E" w14:textId="2FE73934" w:rsidR="00DB2BAB" w:rsidRPr="005B70A0" w:rsidRDefault="00DB2BAB" w:rsidP="000F6FD8">
            <w:pPr>
              <w:numPr>
                <w:ilvl w:val="0"/>
                <w:numId w:val="29"/>
              </w:numPr>
              <w:suppressAutoHyphens/>
              <w:jc w:val="left"/>
              <w:rPr>
                <w:rFonts w:asciiTheme="minorHAnsi" w:eastAsia="Calibri" w:hAnsiTheme="minorHAnsi" w:cstheme="minorHAnsi"/>
                <w:sz w:val="20"/>
              </w:rPr>
            </w:pPr>
            <w:r w:rsidRPr="005B70A0">
              <w:rPr>
                <w:rFonts w:asciiTheme="minorHAnsi" w:eastAsia="Calibri" w:hAnsiTheme="minorHAnsi" w:cstheme="minorHAnsi"/>
                <w:sz w:val="20"/>
              </w:rPr>
              <w:t>ΜΕΛΕΤΗ - ΟΡΓΑΝΩΣΗ ΧΩΡΩΝ ΠΡΑΣΙΝΟΥ ΚΑΙ ΑΝΑΨΥΧΗΣ</w:t>
            </w:r>
          </w:p>
          <w:p w14:paraId="6B22C9E2" w14:textId="548A5289" w:rsidR="000F6FD8" w:rsidRPr="000F6FD8" w:rsidRDefault="00DB2BAB" w:rsidP="000F6FD8">
            <w:pPr>
              <w:numPr>
                <w:ilvl w:val="0"/>
                <w:numId w:val="29"/>
              </w:numPr>
              <w:suppressAutoHyphens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5B70A0">
              <w:rPr>
                <w:rFonts w:asciiTheme="minorHAnsi" w:eastAsia="Calibri" w:hAnsiTheme="minorHAnsi" w:cstheme="minorHAnsi"/>
                <w:sz w:val="20"/>
              </w:rPr>
              <w:t>ΣΧΕΔΙΑΣΜΟΣ ΦΥΤΟΤΕΧΝΙΚΩΝ ΕΡΓΩΝ ΜΕΣΩ Η/Υ</w:t>
            </w:r>
          </w:p>
          <w:p w14:paraId="77EED151" w14:textId="598D3905" w:rsidR="00C65876" w:rsidRPr="005F005C" w:rsidRDefault="00C65876" w:rsidP="000F6FD8">
            <w:pPr>
              <w:numPr>
                <w:ilvl w:val="0"/>
                <w:numId w:val="29"/>
              </w:numPr>
              <w:suppressAutoHyphens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C65876">
              <w:rPr>
                <w:rFonts w:asciiTheme="minorHAnsi" w:eastAsia="Calibri" w:hAnsiTheme="minorHAnsi" w:cstheme="minorHAnsi"/>
                <w:sz w:val="20"/>
              </w:rPr>
              <w:t>ΦΥΤΟΤΕΧΝΙΑ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14:paraId="1FE10996" w14:textId="77777777" w:rsidR="00DB2BAB" w:rsidRPr="002C3211" w:rsidRDefault="00DB2BAB" w:rsidP="00DB2BA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5F005C"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</w:tr>
      <w:tr w:rsidR="00DB2BAB" w:rsidRPr="002C3211" w14:paraId="485ACD83" w14:textId="77777777" w:rsidTr="000932CF">
        <w:trPr>
          <w:cantSplit/>
          <w:trHeight w:val="2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18766F" w14:textId="4E03897D" w:rsidR="00DB2BAB" w:rsidRPr="002C3211" w:rsidRDefault="00DB2BAB" w:rsidP="00DB2BA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 xml:space="preserve">ΣΥΝΟΛΟ </w:t>
            </w:r>
            <w:r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ΑΤΤΙΚΗΣ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F4A86B" w14:textId="77777777" w:rsidR="00DB2BAB" w:rsidRPr="002C3211" w:rsidRDefault="00DB2BA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highlight w:val="yellow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A0E4A8" w14:textId="77777777" w:rsidR="00DB2BAB" w:rsidRPr="002C3211" w:rsidRDefault="00DB2BAB" w:rsidP="00DB2BAB">
            <w:pPr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highlight w:val="gree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8A5D9C" w14:textId="70CB080B" w:rsidR="00DB2BAB" w:rsidRPr="0087612B" w:rsidRDefault="00DB2BAB" w:rsidP="00DB2BA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87612B">
              <w:rPr>
                <w:rFonts w:asciiTheme="minorHAnsi" w:eastAsia="Calibri" w:hAnsiTheme="minorHAnsi" w:cstheme="minorHAnsi"/>
                <w:b/>
                <w:sz w:val="20"/>
              </w:rPr>
              <w:t>3</w:t>
            </w:r>
          </w:p>
          <w:p w14:paraId="5735DC8C" w14:textId="77777777" w:rsidR="00DB2BAB" w:rsidRPr="0087612B" w:rsidRDefault="00DB2BAB" w:rsidP="00DB2BA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</w:tr>
      <w:tr w:rsidR="00DB2BAB" w:rsidRPr="002C3211" w14:paraId="4036DD29" w14:textId="77777777" w:rsidTr="000932CF">
        <w:trPr>
          <w:cantSplit/>
          <w:jc w:val="center"/>
        </w:trPr>
        <w:tc>
          <w:tcPr>
            <w:tcW w:w="368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C651" w14:textId="77777777" w:rsidR="00DB2BAB" w:rsidRDefault="00DB2BAB" w:rsidP="00DB2BA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 xml:space="preserve">ΤΡΙΚΑΛΩΝ- </w:t>
            </w:r>
          </w:p>
          <w:p w14:paraId="5573C127" w14:textId="77777777" w:rsidR="00DB2BAB" w:rsidRPr="002C3211" w:rsidRDefault="00DB2BAB" w:rsidP="00DB2BA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  <w:r w:rsidRPr="00EB3707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 xml:space="preserve">ΞΥΛΟΓΛΥΠΤΙΚΗ ΣΧΟΛΗ </w:t>
            </w:r>
            <w:r w:rsidRPr="002C3211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ΚΑΛΑΜΠΑΚΑΣ</w:t>
            </w:r>
          </w:p>
          <w:p w14:paraId="54C5EA0E" w14:textId="77777777" w:rsidR="00DB2BAB" w:rsidRDefault="00DB2BAB" w:rsidP="00DB2BA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</w:p>
          <w:p w14:paraId="47B102B6" w14:textId="77777777" w:rsidR="00DB2BAB" w:rsidRDefault="00DB2BAB" w:rsidP="00DB2BA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</w:p>
          <w:p w14:paraId="6CC1E1F9" w14:textId="77777777" w:rsidR="00DB2BAB" w:rsidRPr="002C3211" w:rsidRDefault="00DB2BAB" w:rsidP="00DB2BA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Cs/>
                <w:sz w:val="20"/>
              </w:rPr>
              <w:t>ΤΕΧΝΙΚΟΣ ΞΥΛΟΓΛΥΠΤΙΚΗΣ ΚΑΙ ΕΦΑΡΜΟΓ</w:t>
            </w:r>
            <w:r>
              <w:rPr>
                <w:rFonts w:asciiTheme="minorHAnsi" w:eastAsia="Calibri" w:hAnsiTheme="minorHAnsi" w:cstheme="minorHAnsi"/>
                <w:bCs/>
                <w:sz w:val="20"/>
              </w:rPr>
              <w:t>Ε</w:t>
            </w:r>
            <w:r w:rsidRPr="002C3211">
              <w:rPr>
                <w:rFonts w:asciiTheme="minorHAnsi" w:eastAsia="Calibri" w:hAnsiTheme="minorHAnsi" w:cstheme="minorHAnsi"/>
                <w:bCs/>
                <w:sz w:val="20"/>
              </w:rPr>
              <w:t>Σ ΣΕ ΞΥΛΙΝΕΣ ΚΑΤΑΣΚΕΥΕΣ</w:t>
            </w:r>
          </w:p>
          <w:p w14:paraId="7A16B30A" w14:textId="77777777" w:rsidR="00DB2BAB" w:rsidRPr="002C3211" w:rsidRDefault="00DB2BAB" w:rsidP="00DB2BAB">
            <w:pPr>
              <w:ind w:left="0" w:firstLine="0"/>
              <w:jc w:val="left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C4C8" w14:textId="2D7DEE63" w:rsidR="00DB2BAB" w:rsidRPr="002C3211" w:rsidRDefault="00DB2BA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eastAsia="Calibri"/>
                <w:b/>
                <w:i/>
                <w:sz w:val="20"/>
              </w:rPr>
              <w:t>104</w:t>
            </w: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28F2" w14:textId="37597218" w:rsidR="00DB2BAB" w:rsidRPr="00AE778B" w:rsidRDefault="00DB2BAB" w:rsidP="00DB2BAB">
            <w:pPr>
              <w:numPr>
                <w:ilvl w:val="0"/>
                <w:numId w:val="8"/>
              </w:numPr>
              <w:suppressAutoHyphens/>
              <w:spacing w:line="240" w:lineRule="exact"/>
              <w:jc w:val="left"/>
              <w:rPr>
                <w:rFonts w:ascii="Calibri" w:eastAsia="Calibri" w:hAnsi="Calibri" w:cs="Calibri"/>
                <w:sz w:val="20"/>
              </w:rPr>
            </w:pPr>
            <w:r w:rsidRPr="00AE778B">
              <w:rPr>
                <w:rFonts w:ascii="Calibri" w:eastAsia="Calibri" w:hAnsi="Calibri" w:cs="Calibri"/>
                <w:sz w:val="20"/>
              </w:rPr>
              <w:t xml:space="preserve">ΔΟΜΗ ΚΑΙ ΙΔΙΟΤΗΤΕΣ ΤΟΥ ΞΥΛΟΥ </w:t>
            </w:r>
          </w:p>
          <w:p w14:paraId="4415C992" w14:textId="77777777" w:rsidR="00DB2BAB" w:rsidRPr="00AE778B" w:rsidRDefault="00DB2BAB" w:rsidP="00DB2BAB">
            <w:pPr>
              <w:numPr>
                <w:ilvl w:val="0"/>
                <w:numId w:val="8"/>
              </w:numPr>
              <w:suppressAutoHyphens/>
              <w:rPr>
                <w:rFonts w:ascii="Calibri" w:eastAsia="Calibri" w:hAnsi="Calibri" w:cs="Calibri"/>
                <w:sz w:val="20"/>
              </w:rPr>
            </w:pPr>
            <w:r w:rsidRPr="00AE778B">
              <w:rPr>
                <w:rFonts w:ascii="Calibri" w:eastAsia="Calibri" w:hAnsi="Calibri" w:cs="Calibri"/>
                <w:sz w:val="20"/>
              </w:rPr>
              <w:t xml:space="preserve">ΜΗΧΑΝΗΜΑΤΑ ΚΑΙ ΕΡΓΑΛΕΙΑ ΞΥΛΟΥ </w:t>
            </w:r>
          </w:p>
          <w:p w14:paraId="54EF6B2F" w14:textId="16B1ED71" w:rsidR="00DB2BAB" w:rsidRPr="00844591" w:rsidRDefault="00DB2BAB" w:rsidP="003B1488">
            <w:pPr>
              <w:numPr>
                <w:ilvl w:val="0"/>
                <w:numId w:val="8"/>
              </w:numPr>
              <w:suppressAutoHyphens/>
              <w:ind w:left="180" w:firstLine="0"/>
              <w:rPr>
                <w:rFonts w:ascii="Calibri" w:eastAsia="Calibri" w:hAnsi="Calibri" w:cs="Calibri"/>
                <w:sz w:val="20"/>
              </w:rPr>
            </w:pPr>
            <w:r w:rsidRPr="00844591">
              <w:rPr>
                <w:rFonts w:ascii="Calibri" w:eastAsia="Calibri" w:hAnsi="Calibri" w:cs="Calibri"/>
                <w:sz w:val="20"/>
              </w:rPr>
              <w:t xml:space="preserve">ΕΠΕΞΕΡΓΑΣΙΑ ΕΠΙΦΑΝΕΙΩΝ        </w:t>
            </w:r>
          </w:p>
          <w:p w14:paraId="7FEFBAD8" w14:textId="77777777" w:rsidR="00DB2BAB" w:rsidRPr="00AE778B" w:rsidRDefault="00DB2BAB" w:rsidP="00DB2BAB">
            <w:pPr>
              <w:numPr>
                <w:ilvl w:val="0"/>
                <w:numId w:val="8"/>
              </w:numPr>
              <w:suppressAutoHyphens/>
              <w:rPr>
                <w:rFonts w:ascii="Calibri" w:eastAsia="Calibri" w:hAnsi="Calibri" w:cs="Calibri"/>
                <w:sz w:val="20"/>
              </w:rPr>
            </w:pPr>
            <w:r w:rsidRPr="00AE778B">
              <w:rPr>
                <w:rFonts w:ascii="Calibri" w:eastAsia="Calibri" w:hAnsi="Calibri" w:cs="Calibri"/>
                <w:sz w:val="20"/>
              </w:rPr>
              <w:t>ΤΕΧΝΟΛΟΓΙΑ ΞΥΛΟΥ</w:t>
            </w:r>
          </w:p>
          <w:p w14:paraId="2EFFBD82" w14:textId="65DEFD96" w:rsidR="00DB2BAB" w:rsidRDefault="00DB2BAB" w:rsidP="00334AC2">
            <w:pPr>
              <w:numPr>
                <w:ilvl w:val="0"/>
                <w:numId w:val="8"/>
              </w:numPr>
              <w:suppressAutoHyphens/>
              <w:ind w:left="180" w:firstLine="0"/>
              <w:rPr>
                <w:rFonts w:ascii="Calibri" w:eastAsia="Calibri" w:hAnsi="Calibri" w:cs="Calibri"/>
                <w:sz w:val="20"/>
              </w:rPr>
            </w:pPr>
            <w:r w:rsidRPr="00AE778B">
              <w:rPr>
                <w:rFonts w:ascii="Calibri" w:eastAsia="Calibri" w:hAnsi="Calibri" w:cs="Calibri"/>
                <w:sz w:val="20"/>
              </w:rPr>
              <w:t xml:space="preserve"> ΣΥΝΔΕΣΜΟΛΟΓΙΑ             </w:t>
            </w:r>
          </w:p>
          <w:p w14:paraId="09B9D683" w14:textId="02341850" w:rsidR="00844591" w:rsidRPr="00844591" w:rsidRDefault="00844591" w:rsidP="00844591">
            <w:pPr>
              <w:numPr>
                <w:ilvl w:val="0"/>
                <w:numId w:val="8"/>
              </w:numPr>
              <w:suppressAutoHyphens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844591">
              <w:rPr>
                <w:rFonts w:asciiTheme="minorHAnsi" w:eastAsia="Calibri" w:hAnsiTheme="minorHAnsi" w:cstheme="minorHAnsi"/>
                <w:bCs/>
                <w:sz w:val="20"/>
              </w:rPr>
              <w:t>ΑΓΡΟΤΟΥΡΙΣΜΟΣ–  ΜΑΡΚΕΤΙΝΓΚ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04FB" w14:textId="77777777" w:rsidR="00DB2BAB" w:rsidRPr="002C3211" w:rsidRDefault="00DB2BAB" w:rsidP="00DB2BA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</w:tr>
      <w:tr w:rsidR="00DB2BAB" w:rsidRPr="002C3211" w14:paraId="2A213EE4" w14:textId="77777777" w:rsidTr="000932CF">
        <w:trPr>
          <w:cantSplit/>
          <w:trHeight w:val="202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4EC8" w14:textId="77777777" w:rsidR="00DB2BAB" w:rsidRPr="002C3211" w:rsidRDefault="00DB2BAB" w:rsidP="00DB2BAB">
            <w:pPr>
              <w:ind w:left="0" w:firstLine="0"/>
              <w:jc w:val="left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5FEC" w14:textId="532F21AF" w:rsidR="00DB2BAB" w:rsidRPr="002C3211" w:rsidRDefault="00DB2BA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eastAsia="Calibri"/>
                <w:b/>
                <w:i/>
                <w:sz w:val="20"/>
              </w:rPr>
              <w:t>105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DCAD" w14:textId="0B0B2BE5" w:rsidR="00844591" w:rsidRDefault="00DB2BAB" w:rsidP="00334AC2">
            <w:pPr>
              <w:numPr>
                <w:ilvl w:val="0"/>
                <w:numId w:val="8"/>
              </w:numPr>
              <w:suppressAutoHyphens/>
              <w:rPr>
                <w:rFonts w:ascii="Calibri" w:eastAsia="Calibri" w:hAnsi="Calibri" w:cs="Calibri"/>
                <w:sz w:val="20"/>
              </w:rPr>
            </w:pPr>
            <w:r w:rsidRPr="00844591">
              <w:rPr>
                <w:rFonts w:ascii="Calibri" w:eastAsia="Calibri" w:hAnsi="Calibri" w:cs="Calibri"/>
                <w:sz w:val="20"/>
              </w:rPr>
              <w:t>ΓΡΑΜΜΙΚΟ – ΕΛΕΥΘΕΡΟ</w:t>
            </w:r>
            <w:r w:rsidR="00844591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530C247A" w14:textId="36557C88" w:rsidR="00DB2BAB" w:rsidRPr="00844591" w:rsidRDefault="00844591" w:rsidP="00844591">
            <w:pPr>
              <w:suppressAutoHyphens/>
              <w:spacing w:line="240" w:lineRule="exact"/>
              <w:ind w:left="180" w:firstLine="0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</w:t>
            </w:r>
            <w:r w:rsidR="00DB2BAB" w:rsidRPr="00844591">
              <w:rPr>
                <w:rFonts w:ascii="Calibri" w:eastAsia="Calibri" w:hAnsi="Calibri" w:cs="Calibri"/>
                <w:sz w:val="20"/>
              </w:rPr>
              <w:t xml:space="preserve">ΣΧΕΔΙΟ         </w:t>
            </w:r>
          </w:p>
          <w:p w14:paraId="1AEC7BAF" w14:textId="2959BFA8" w:rsidR="00DB2BAB" w:rsidRPr="00844591" w:rsidRDefault="00DB2BAB" w:rsidP="00334AC2">
            <w:pPr>
              <w:numPr>
                <w:ilvl w:val="0"/>
                <w:numId w:val="8"/>
              </w:numPr>
              <w:suppressAutoHyphens/>
              <w:ind w:left="180" w:firstLine="0"/>
              <w:rPr>
                <w:rFonts w:ascii="Calibri" w:eastAsia="Calibri" w:hAnsi="Calibri" w:cs="Calibri"/>
                <w:sz w:val="20"/>
              </w:rPr>
            </w:pPr>
            <w:r w:rsidRPr="00844591">
              <w:rPr>
                <w:rFonts w:ascii="Calibri" w:eastAsia="Calibri" w:hAnsi="Calibri" w:cs="Calibri"/>
                <w:sz w:val="20"/>
              </w:rPr>
              <w:t xml:space="preserve">ΞΥΛΟΓΛΥΠΤΙΚΗ ΤΕΧΝΗ  I      </w:t>
            </w:r>
          </w:p>
          <w:p w14:paraId="7D519813" w14:textId="77777777" w:rsidR="00DB2BAB" w:rsidRPr="00B12316" w:rsidRDefault="00DB2BAB" w:rsidP="00334AC2">
            <w:pPr>
              <w:numPr>
                <w:ilvl w:val="0"/>
                <w:numId w:val="8"/>
              </w:numPr>
              <w:suppressAutoHyphens/>
              <w:ind w:left="180" w:firstLine="0"/>
              <w:rPr>
                <w:rFonts w:ascii="Calibri" w:eastAsia="Calibri" w:hAnsi="Calibri" w:cs="Calibri"/>
                <w:sz w:val="20"/>
              </w:rPr>
            </w:pPr>
            <w:r w:rsidRPr="00B12316">
              <w:rPr>
                <w:rFonts w:ascii="Calibri" w:eastAsia="Calibri" w:hAnsi="Calibri" w:cs="Calibri"/>
                <w:sz w:val="20"/>
              </w:rPr>
              <w:t xml:space="preserve">ΣΧΕΔΙΟ ΣΤΟΝ Η/Υ  I </w:t>
            </w:r>
          </w:p>
          <w:p w14:paraId="0F4D511A" w14:textId="77777777" w:rsidR="00844591" w:rsidRDefault="00DB2BAB" w:rsidP="00334AC2">
            <w:pPr>
              <w:numPr>
                <w:ilvl w:val="0"/>
                <w:numId w:val="8"/>
              </w:numPr>
              <w:suppressAutoHyphens/>
              <w:ind w:left="180" w:firstLine="0"/>
              <w:rPr>
                <w:rFonts w:ascii="Calibri" w:eastAsia="Calibri" w:hAnsi="Calibri" w:cs="Calibri"/>
                <w:sz w:val="20"/>
              </w:rPr>
            </w:pPr>
            <w:r w:rsidRPr="00B12316">
              <w:rPr>
                <w:rFonts w:ascii="Calibri" w:eastAsia="Calibri" w:hAnsi="Calibri" w:cs="Calibri"/>
                <w:sz w:val="20"/>
              </w:rPr>
              <w:t>ΣΧΕΔΙΟ ΣΤΟΝ Η/Υ  II</w:t>
            </w:r>
          </w:p>
          <w:p w14:paraId="4DFD74D1" w14:textId="77777777" w:rsidR="00844591" w:rsidRDefault="00DB2BAB" w:rsidP="00334AC2">
            <w:pPr>
              <w:numPr>
                <w:ilvl w:val="0"/>
                <w:numId w:val="8"/>
              </w:numPr>
              <w:suppressAutoHyphens/>
              <w:ind w:left="180" w:firstLine="0"/>
              <w:rPr>
                <w:rFonts w:ascii="Calibri" w:eastAsia="Calibri" w:hAnsi="Calibri" w:cs="Calibri"/>
                <w:sz w:val="20"/>
              </w:rPr>
            </w:pPr>
            <w:r w:rsidRPr="00844591">
              <w:rPr>
                <w:rFonts w:ascii="Calibri" w:eastAsia="Calibri" w:hAnsi="Calibri" w:cs="Calibri"/>
                <w:sz w:val="20"/>
              </w:rPr>
              <w:t xml:space="preserve">ΙΣΤΟΡΙΑ ΤΗΣ ΞΥΛΟΓΛΥΠΤΙΚΗΣ </w:t>
            </w:r>
            <w:r w:rsidR="00844591">
              <w:rPr>
                <w:rFonts w:ascii="Calibri" w:eastAsia="Calibri" w:hAnsi="Calibri" w:cs="Calibri"/>
                <w:sz w:val="20"/>
              </w:rPr>
              <w:t xml:space="preserve">  </w:t>
            </w:r>
          </w:p>
          <w:p w14:paraId="34796F34" w14:textId="688177FA" w:rsidR="00DB2BAB" w:rsidRPr="00844591" w:rsidRDefault="00334AC2" w:rsidP="00334AC2">
            <w:pPr>
              <w:suppressAutoHyphens/>
              <w:ind w:left="180" w:firstLine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 </w:t>
            </w:r>
            <w:r w:rsidR="00DB2BAB" w:rsidRPr="00844591">
              <w:rPr>
                <w:rFonts w:ascii="Calibri" w:eastAsia="Calibri" w:hAnsi="Calibri" w:cs="Calibri"/>
                <w:sz w:val="20"/>
              </w:rPr>
              <w:t xml:space="preserve">ΤΕΧΝΗΣ  </w:t>
            </w:r>
          </w:p>
          <w:p w14:paraId="31ABE4B3" w14:textId="77777777" w:rsidR="00DB2BAB" w:rsidRPr="00B12316" w:rsidRDefault="00DB2BAB" w:rsidP="00334AC2">
            <w:pPr>
              <w:numPr>
                <w:ilvl w:val="0"/>
                <w:numId w:val="8"/>
              </w:numPr>
              <w:suppressAutoHyphens/>
              <w:ind w:left="180" w:firstLine="0"/>
              <w:rPr>
                <w:rFonts w:ascii="Calibri" w:eastAsia="Calibri" w:hAnsi="Calibri" w:cs="Calibri"/>
                <w:sz w:val="20"/>
              </w:rPr>
            </w:pPr>
            <w:r w:rsidRPr="00B12316">
              <w:rPr>
                <w:rFonts w:ascii="Calibri" w:eastAsia="Calibri" w:hAnsi="Calibri" w:cs="Calibri"/>
                <w:sz w:val="20"/>
              </w:rPr>
              <w:t>ΔΙΑΚΟΣΜΗΤΙΚΟ ΣΧΕΔΙΟ</w:t>
            </w:r>
          </w:p>
          <w:p w14:paraId="557C96C0" w14:textId="7E2F9631" w:rsidR="00DB2BAB" w:rsidRPr="00334AC2" w:rsidRDefault="00DB2BAB" w:rsidP="00F2113D">
            <w:pPr>
              <w:numPr>
                <w:ilvl w:val="0"/>
                <w:numId w:val="8"/>
              </w:numPr>
              <w:suppressAutoHyphens/>
              <w:ind w:left="180" w:firstLine="0"/>
              <w:rPr>
                <w:rFonts w:ascii="Calibri" w:eastAsia="Calibri" w:hAnsi="Calibri" w:cs="Calibri"/>
                <w:sz w:val="20"/>
              </w:rPr>
            </w:pPr>
            <w:r w:rsidRPr="00B12316">
              <w:rPr>
                <w:rFonts w:ascii="Calibri" w:eastAsia="Calibri" w:hAnsi="Calibri" w:cs="Calibri"/>
                <w:sz w:val="20"/>
              </w:rPr>
              <w:t xml:space="preserve">ΞΥΛΟΓΛΥΠΤΙΚΗ ΤΕΧΝΗ  II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1BA5" w14:textId="77777777" w:rsidR="00DB2BAB" w:rsidRPr="002C3211" w:rsidRDefault="00DB2BAB" w:rsidP="00DB2BA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2</w:t>
            </w:r>
          </w:p>
        </w:tc>
      </w:tr>
      <w:tr w:rsidR="00DB2BAB" w:rsidRPr="002C3211" w14:paraId="15D471A6" w14:textId="77777777" w:rsidTr="000932CF">
        <w:trPr>
          <w:cantSplit/>
          <w:trHeight w:val="202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8246" w14:textId="77777777" w:rsidR="00DB2BAB" w:rsidRPr="002C3211" w:rsidRDefault="00DB2BAB" w:rsidP="00DB2BAB">
            <w:pPr>
              <w:ind w:left="0" w:firstLine="0"/>
              <w:jc w:val="left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B074" w14:textId="522C089F" w:rsidR="00DB2BAB" w:rsidRPr="002C3211" w:rsidRDefault="00DB2BA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eastAsia="Calibri"/>
                <w:b/>
                <w:i/>
                <w:sz w:val="20"/>
              </w:rPr>
              <w:t>106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723C" w14:textId="77777777" w:rsidR="00DB2BAB" w:rsidRPr="00334AC2" w:rsidRDefault="00DB2BAB" w:rsidP="00334AC2">
            <w:pPr>
              <w:numPr>
                <w:ilvl w:val="0"/>
                <w:numId w:val="8"/>
              </w:numPr>
              <w:suppressAutoHyphens/>
              <w:rPr>
                <w:rFonts w:ascii="Calibri" w:eastAsia="Calibri" w:hAnsi="Calibri" w:cs="Calibri"/>
                <w:sz w:val="20"/>
              </w:rPr>
            </w:pPr>
            <w:r w:rsidRPr="00334AC2">
              <w:rPr>
                <w:rFonts w:ascii="Calibri" w:eastAsia="Calibri" w:hAnsi="Calibri" w:cs="Calibri"/>
                <w:sz w:val="20"/>
              </w:rPr>
              <w:t xml:space="preserve">ΑΓΓΛΙΚΗ ΓΛΩΣΣΑ – ΟΡΟΛΟΓΙΑ </w:t>
            </w:r>
          </w:p>
          <w:p w14:paraId="576817FA" w14:textId="58AE348C" w:rsidR="00DB2BAB" w:rsidRPr="00334AC2" w:rsidRDefault="00DB2BAB" w:rsidP="00334AC2">
            <w:pPr>
              <w:ind w:left="570" w:firstLine="0"/>
              <w:jc w:val="lef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A3CB" w14:textId="77777777" w:rsidR="00DB2BAB" w:rsidRPr="002C3211" w:rsidRDefault="00DB2BAB" w:rsidP="00DB2BA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</w:tr>
      <w:tr w:rsidR="00DB2BAB" w:rsidRPr="002C3211" w14:paraId="06F6A049" w14:textId="77777777" w:rsidTr="000932CF">
        <w:trPr>
          <w:cantSplit/>
          <w:trHeight w:val="202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AB0C" w14:textId="77777777" w:rsidR="00DB2BAB" w:rsidRPr="002C3211" w:rsidRDefault="00DB2BAB" w:rsidP="00DB2BAB">
            <w:pPr>
              <w:ind w:left="0" w:firstLine="0"/>
              <w:jc w:val="left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2DDF" w14:textId="7E5391A0" w:rsidR="00DB2BAB" w:rsidRPr="002C3211" w:rsidRDefault="00DB2BA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eastAsia="Calibri"/>
                <w:b/>
                <w:i/>
                <w:sz w:val="20"/>
              </w:rPr>
              <w:t>107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7C75" w14:textId="009E5347" w:rsidR="006E4324" w:rsidRPr="00334AC2" w:rsidRDefault="00DB2BAB" w:rsidP="00334AC2">
            <w:pPr>
              <w:numPr>
                <w:ilvl w:val="0"/>
                <w:numId w:val="8"/>
              </w:numPr>
              <w:suppressAutoHyphens/>
              <w:rPr>
                <w:rFonts w:ascii="Calibri" w:eastAsia="Calibri" w:hAnsi="Calibri" w:cs="Calibri"/>
                <w:sz w:val="20"/>
              </w:rPr>
            </w:pPr>
            <w:r w:rsidRPr="00334AC2">
              <w:rPr>
                <w:rFonts w:ascii="Calibri" w:eastAsia="Calibri" w:hAnsi="Calibri" w:cs="Calibri"/>
                <w:sz w:val="20"/>
              </w:rPr>
              <w:t xml:space="preserve">ΞΥΛΟΤΟΡΝΕΥΣΗ  </w:t>
            </w:r>
          </w:p>
          <w:p w14:paraId="4B1AC713" w14:textId="77777777" w:rsidR="006E4324" w:rsidRPr="00334AC2" w:rsidRDefault="00DB2BAB" w:rsidP="00334AC2">
            <w:pPr>
              <w:numPr>
                <w:ilvl w:val="0"/>
                <w:numId w:val="8"/>
              </w:numPr>
              <w:suppressAutoHyphens/>
              <w:jc w:val="left"/>
              <w:rPr>
                <w:rFonts w:ascii="Calibri" w:eastAsia="Calibri" w:hAnsi="Calibri" w:cs="Calibri"/>
                <w:sz w:val="20"/>
              </w:rPr>
            </w:pPr>
            <w:r w:rsidRPr="00334AC2">
              <w:rPr>
                <w:rFonts w:ascii="Calibri" w:eastAsia="Calibri" w:hAnsi="Calibri" w:cs="Calibri"/>
                <w:sz w:val="20"/>
              </w:rPr>
              <w:t>ΧΕΙΡΙΣΜΟΣ</w:t>
            </w:r>
            <w:r w:rsidR="006E4324" w:rsidRPr="00334AC2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334AC2">
              <w:rPr>
                <w:rFonts w:ascii="Calibri" w:eastAsia="Calibri" w:hAnsi="Calibri" w:cs="Calibri"/>
                <w:sz w:val="20"/>
              </w:rPr>
              <w:t>CNC ΜΗΧΑΝΗΜΑΤΟΣ</w:t>
            </w:r>
          </w:p>
          <w:p w14:paraId="31228A52" w14:textId="77777777" w:rsidR="00DB2BAB" w:rsidRPr="00334AC2" w:rsidRDefault="00DB2BAB" w:rsidP="00334AC2">
            <w:pPr>
              <w:numPr>
                <w:ilvl w:val="0"/>
                <w:numId w:val="8"/>
              </w:numPr>
              <w:suppressAutoHyphens/>
              <w:rPr>
                <w:rFonts w:ascii="Calibri" w:eastAsia="Calibri" w:hAnsi="Calibri" w:cs="Calibri"/>
                <w:sz w:val="20"/>
              </w:rPr>
            </w:pPr>
            <w:r w:rsidRPr="00334AC2">
              <w:rPr>
                <w:rFonts w:ascii="Calibri" w:eastAsia="Calibri" w:hAnsi="Calibri" w:cs="Calibri"/>
                <w:sz w:val="20"/>
              </w:rPr>
              <w:t>ΞΥΛΟΓΛΥΠΤΙΚΗ ΤΕΧΝΗ  I</w:t>
            </w:r>
          </w:p>
          <w:p w14:paraId="4E06C4DA" w14:textId="77777777" w:rsidR="00DB2BAB" w:rsidRPr="00AE778B" w:rsidRDefault="00DB2BAB" w:rsidP="00334AC2">
            <w:pPr>
              <w:numPr>
                <w:ilvl w:val="0"/>
                <w:numId w:val="8"/>
              </w:numPr>
              <w:suppressAutoHyphens/>
              <w:rPr>
                <w:rFonts w:ascii="Calibri" w:eastAsia="Calibri" w:hAnsi="Calibri" w:cs="Calibri"/>
                <w:sz w:val="20"/>
              </w:rPr>
            </w:pPr>
            <w:r w:rsidRPr="00AE778B">
              <w:rPr>
                <w:rFonts w:ascii="Calibri" w:eastAsia="Calibri" w:hAnsi="Calibri" w:cs="Calibri"/>
                <w:sz w:val="20"/>
              </w:rPr>
              <w:t xml:space="preserve">ΞΥΛΟΓΛΥΠΤΙΚΗ ΤΕΧΝΗ  II </w:t>
            </w:r>
          </w:p>
          <w:p w14:paraId="02E57C59" w14:textId="2E22C390" w:rsidR="00DB2BAB" w:rsidRPr="00334AC2" w:rsidRDefault="00DB2BAB" w:rsidP="00334AC2">
            <w:pPr>
              <w:suppressAutoHyphens/>
              <w:ind w:left="570" w:firstLine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10F0" w14:textId="77777777" w:rsidR="00DB2BAB" w:rsidRPr="002C3211" w:rsidRDefault="00DB2BAB" w:rsidP="00DB2BA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</w:tr>
      <w:tr w:rsidR="00DB2BAB" w:rsidRPr="002C3211" w14:paraId="7D342CA9" w14:textId="77777777" w:rsidTr="000932CF">
        <w:trPr>
          <w:cantSplit/>
          <w:trHeight w:val="20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B383" w14:textId="77777777" w:rsidR="00DB2BAB" w:rsidRPr="002C3211" w:rsidRDefault="00DB2BAB" w:rsidP="00DB2BAB">
            <w:pPr>
              <w:ind w:left="0" w:firstLine="0"/>
              <w:jc w:val="left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FB00" w14:textId="6706AD78" w:rsidR="00DB2BAB" w:rsidRPr="002C3211" w:rsidRDefault="00DB2BA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eastAsia="Calibri"/>
                <w:b/>
                <w:i/>
                <w:sz w:val="20"/>
              </w:rPr>
              <w:t>108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B6F1" w14:textId="63455BE4" w:rsidR="00334AC2" w:rsidRPr="002C3211" w:rsidRDefault="00DB2BAB" w:rsidP="00334AC2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004D22">
              <w:rPr>
                <w:rFonts w:asciiTheme="minorHAnsi" w:eastAsia="Calibri" w:hAnsiTheme="minorHAnsi" w:cstheme="minorHAnsi"/>
                <w:sz w:val="20"/>
              </w:rPr>
              <w:t>ΕΡΓΑΣΤΗΡ</w:t>
            </w:r>
            <w:r w:rsidR="00334AC2">
              <w:rPr>
                <w:rFonts w:asciiTheme="minorHAnsi" w:eastAsia="Calibri" w:hAnsiTheme="minorHAnsi" w:cstheme="minorHAnsi"/>
                <w:sz w:val="20"/>
              </w:rPr>
              <w:t xml:space="preserve">ΙΑ ΜΑΘΗΜΑΤΩΝ ΤΗΣ ΕΙΔΙΚΟΤΗΤΑΣ </w:t>
            </w:r>
            <w:r w:rsidRPr="00004D22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="00334AC2">
              <w:rPr>
                <w:rFonts w:asciiTheme="minorHAnsi" w:eastAsia="Calibri" w:hAnsiTheme="minorHAnsi" w:cstheme="minorHAnsi"/>
                <w:sz w:val="20"/>
              </w:rPr>
              <w:t>«</w:t>
            </w:r>
            <w:r w:rsidR="00334AC2" w:rsidRPr="002C3211">
              <w:rPr>
                <w:rFonts w:asciiTheme="minorHAnsi" w:eastAsia="Calibri" w:hAnsiTheme="minorHAnsi" w:cstheme="minorHAnsi"/>
                <w:bCs/>
                <w:sz w:val="20"/>
              </w:rPr>
              <w:t>ΤΕΧΝΙΚΟΣ ΞΥΛΟΓΛΥΠΤΙΚΗΣ ΚΑΙ ΕΦΑΡΜΟΓ</w:t>
            </w:r>
            <w:r w:rsidR="00334AC2">
              <w:rPr>
                <w:rFonts w:asciiTheme="minorHAnsi" w:eastAsia="Calibri" w:hAnsiTheme="minorHAnsi" w:cstheme="minorHAnsi"/>
                <w:bCs/>
                <w:sz w:val="20"/>
              </w:rPr>
              <w:t>Ε</w:t>
            </w:r>
            <w:r w:rsidR="00334AC2" w:rsidRPr="002C3211">
              <w:rPr>
                <w:rFonts w:asciiTheme="minorHAnsi" w:eastAsia="Calibri" w:hAnsiTheme="minorHAnsi" w:cstheme="minorHAnsi"/>
                <w:bCs/>
                <w:sz w:val="20"/>
              </w:rPr>
              <w:t>Σ ΣΕ ΞΥΛΙΝΕΣ ΚΑΤΑΣΚΕΥΕΣ</w:t>
            </w:r>
            <w:r w:rsidR="00334AC2">
              <w:rPr>
                <w:rFonts w:asciiTheme="minorHAnsi" w:eastAsia="Calibri" w:hAnsiTheme="minorHAnsi" w:cstheme="minorHAnsi"/>
                <w:bCs/>
                <w:sz w:val="20"/>
              </w:rPr>
              <w:t>»</w:t>
            </w:r>
          </w:p>
          <w:p w14:paraId="09135AFA" w14:textId="25330F2C" w:rsidR="00DB2BAB" w:rsidRPr="002C3211" w:rsidRDefault="00DB2BAB" w:rsidP="00DB2BAB">
            <w:pPr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D5B4" w14:textId="77777777" w:rsidR="00DB2BAB" w:rsidRPr="002C3211" w:rsidRDefault="00DB2BAB" w:rsidP="00DB2BA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</w:tr>
      <w:tr w:rsidR="00DB2BAB" w:rsidRPr="002C3211" w14:paraId="7660F233" w14:textId="77777777" w:rsidTr="00576B4A">
        <w:trPr>
          <w:cantSplit/>
          <w:trHeight w:val="2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B24B5B" w14:textId="77777777" w:rsidR="00DB2BAB" w:rsidRDefault="00DB2BAB" w:rsidP="00576B4A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 xml:space="preserve">ΣΥΝΟΛΟ </w:t>
            </w:r>
            <w:r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ΤΡΙΚΑΛΩΝ</w:t>
            </w:r>
          </w:p>
          <w:p w14:paraId="770DB4EA" w14:textId="161041A0" w:rsidR="00576B4A" w:rsidRPr="002C3211" w:rsidRDefault="00576B4A" w:rsidP="00576B4A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E4F1F8" w14:textId="77777777" w:rsidR="00DB2BAB" w:rsidRPr="002C3211" w:rsidRDefault="00DB2BA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BFDE78" w14:textId="77777777" w:rsidR="00DB2BAB" w:rsidRPr="002C3211" w:rsidRDefault="00DB2BAB" w:rsidP="00DB2BAB">
            <w:pPr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highlight w:val="gree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C66016" w14:textId="3E3AB484" w:rsidR="00DB2BAB" w:rsidRPr="002C3211" w:rsidRDefault="00DB2BAB" w:rsidP="00DB2BA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>6</w:t>
            </w:r>
          </w:p>
        </w:tc>
      </w:tr>
      <w:tr w:rsidR="00BC7EEB" w:rsidRPr="002C3211" w14:paraId="3E1ED04A" w14:textId="77777777" w:rsidTr="000932CF">
        <w:trPr>
          <w:cantSplit/>
          <w:trHeight w:val="741"/>
          <w:jc w:val="center"/>
        </w:trPr>
        <w:tc>
          <w:tcPr>
            <w:tcW w:w="36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03886F1" w14:textId="3FE78125" w:rsidR="00BC7EEB" w:rsidRPr="002C3211" w:rsidRDefault="00BC7EEB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ΚΟΡΙΝΘΟΥ-</w:t>
            </w:r>
            <w:r w:rsidRPr="002C3211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ΝΕΜΕΑΣ</w:t>
            </w: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 xml:space="preserve"> </w:t>
            </w:r>
          </w:p>
          <w:p w14:paraId="139D7B22" w14:textId="060E6CDD" w:rsidR="00BC7EEB" w:rsidRPr="002C3211" w:rsidRDefault="00BC7EEB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sz w:val="20"/>
              </w:rPr>
              <w:t>ΤΕΧΝΙΚΟΣ ΑΜΠΕΛΟΥΡΓΙΑΣ -ΟΙΝΟΛΟΓΙΑΣ</w:t>
            </w:r>
          </w:p>
          <w:p w14:paraId="1B8987F2" w14:textId="77777777" w:rsidR="00BC7EEB" w:rsidRPr="002C3211" w:rsidRDefault="00BC7EEB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sz w:val="20"/>
              </w:rPr>
            </w:pPr>
          </w:p>
          <w:p w14:paraId="0631006D" w14:textId="77777777" w:rsidR="00BC7EEB" w:rsidRPr="002C3211" w:rsidRDefault="00BC7EEB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sz w:val="20"/>
              </w:rPr>
            </w:pPr>
          </w:p>
          <w:p w14:paraId="20EA136A" w14:textId="77777777" w:rsidR="00BC7EEB" w:rsidRPr="002C3211" w:rsidRDefault="00BC7EEB" w:rsidP="00BC7EEB">
            <w:pPr>
              <w:spacing w:line="240" w:lineRule="exact"/>
              <w:ind w:left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8DDC" w14:textId="1241F238" w:rsidR="00BC7EEB" w:rsidRDefault="00BC7EE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eastAsia="Calibri"/>
                <w:b/>
                <w:i/>
                <w:sz w:val="20"/>
              </w:rPr>
              <w:t>109</w:t>
            </w: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A07522" w14:textId="565DAA4E" w:rsidR="00BC7EEB" w:rsidRDefault="00BC7EEB" w:rsidP="00BB756C">
            <w:pPr>
              <w:pStyle w:val="ab"/>
              <w:numPr>
                <w:ilvl w:val="0"/>
                <w:numId w:val="3"/>
              </w:numPr>
              <w:spacing w:line="240" w:lineRule="exact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981A2D">
              <w:rPr>
                <w:rFonts w:ascii="Calibri" w:hAnsi="Calibri" w:cs="Calibri"/>
                <w:sz w:val="20"/>
                <w:lang w:eastAsia="el-GR"/>
              </w:rPr>
              <w:t xml:space="preserve">ΥΓΙΕΙΝΗ ΚΑΙ ΑΣΦΑΛΕΙΑ ΕΡΓΑΣΙΑΣ-ΠΡΟΣΤΑΣΙΑ ΠΕΡΙΒΑΛΛΟΝΤΟΣ-ΑΠΟΒΛΗΤΑ-ΥΓΙΕΙΝΗ  ΕΡΓΟΣΤΑΣΙΩΝ          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BA60C2" w14:textId="77777777" w:rsidR="00BC7EEB" w:rsidRPr="002C3211" w:rsidRDefault="00BC7EEB" w:rsidP="00BC7EEB">
            <w:pPr>
              <w:suppressAutoHyphens/>
              <w:ind w:left="0" w:right="-108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</w:tr>
      <w:tr w:rsidR="00BC7EEB" w:rsidRPr="002C3211" w14:paraId="09FCB9F4" w14:textId="77777777" w:rsidTr="000932CF">
        <w:trPr>
          <w:cantSplit/>
          <w:trHeight w:val="28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96A3E" w14:textId="77777777" w:rsidR="00BC7EEB" w:rsidRPr="002C3211" w:rsidRDefault="00BC7EEB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45DB12" w14:textId="06F60A71" w:rsidR="00BC7EEB" w:rsidRPr="002C3211" w:rsidRDefault="00BC7EE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eastAsia="Calibri"/>
                <w:b/>
                <w:i/>
                <w:sz w:val="20"/>
              </w:rPr>
              <w:t>110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71262D0" w14:textId="77777777" w:rsidR="00BC7EEB" w:rsidRPr="00BC1B24" w:rsidRDefault="00BC7EEB" w:rsidP="00BC7EEB">
            <w:pPr>
              <w:pStyle w:val="ab"/>
              <w:numPr>
                <w:ilvl w:val="0"/>
                <w:numId w:val="3"/>
              </w:numPr>
              <w:spacing w:line="240" w:lineRule="exact"/>
              <w:jc w:val="left"/>
              <w:rPr>
                <w:rFonts w:asciiTheme="minorHAnsi" w:eastAsia="Calibri" w:hAnsiTheme="minorHAnsi" w:cstheme="minorHAnsi"/>
                <w:sz w:val="20"/>
              </w:rPr>
            </w:pPr>
            <w:r w:rsidRPr="00BC1B24">
              <w:rPr>
                <w:rFonts w:asciiTheme="minorHAnsi" w:eastAsia="Calibri" w:hAnsiTheme="minorHAnsi" w:cstheme="minorHAnsi"/>
                <w:sz w:val="20"/>
              </w:rPr>
              <w:t xml:space="preserve">ΦΥΤΙΚΗ ΠΑΡΑΓΩΓΗ I </w:t>
            </w:r>
          </w:p>
          <w:p w14:paraId="32616FFE" w14:textId="552C5A87" w:rsidR="00BC7EEB" w:rsidRPr="00BC1B24" w:rsidRDefault="00BC7EEB" w:rsidP="00BB756C">
            <w:pPr>
              <w:pStyle w:val="ab"/>
              <w:numPr>
                <w:ilvl w:val="0"/>
                <w:numId w:val="3"/>
              </w:numPr>
              <w:spacing w:line="240" w:lineRule="exact"/>
              <w:jc w:val="left"/>
              <w:rPr>
                <w:rFonts w:asciiTheme="minorHAnsi" w:eastAsia="Calibri" w:hAnsiTheme="minorHAnsi" w:cstheme="minorHAnsi"/>
                <w:sz w:val="20"/>
              </w:rPr>
            </w:pPr>
            <w:r w:rsidRPr="00BC1B24">
              <w:rPr>
                <w:rFonts w:asciiTheme="minorHAnsi" w:eastAsia="Calibri" w:hAnsiTheme="minorHAnsi" w:cstheme="minorHAnsi"/>
                <w:sz w:val="20"/>
              </w:rPr>
              <w:t xml:space="preserve">ΣΤΟΙΧΕΙΑ ΒΙΟΛΟΓΙΚΗΣ ΓΕΩΡΓΙΑΣ </w:t>
            </w:r>
          </w:p>
          <w:p w14:paraId="565E1A22" w14:textId="2C9EE1E3" w:rsidR="00BC7EEB" w:rsidRPr="00BC1B24" w:rsidRDefault="00BC7EEB" w:rsidP="00BB756C">
            <w:pPr>
              <w:pStyle w:val="ab"/>
              <w:numPr>
                <w:ilvl w:val="0"/>
                <w:numId w:val="3"/>
              </w:numPr>
              <w:spacing w:line="240" w:lineRule="exact"/>
              <w:jc w:val="left"/>
              <w:rPr>
                <w:rFonts w:asciiTheme="minorHAnsi" w:eastAsia="Calibri" w:hAnsiTheme="minorHAnsi" w:cstheme="minorHAnsi"/>
                <w:sz w:val="20"/>
              </w:rPr>
            </w:pPr>
            <w:r w:rsidRPr="00BC1B24">
              <w:rPr>
                <w:rFonts w:asciiTheme="minorHAnsi" w:eastAsia="Calibri" w:hAnsiTheme="minorHAnsi" w:cstheme="minorHAnsi"/>
                <w:sz w:val="20"/>
              </w:rPr>
              <w:t>ΦΥΤΙΚΗ ΠΑΡΑΓΩΓΗ II</w:t>
            </w:r>
          </w:p>
          <w:p w14:paraId="4B73C822" w14:textId="62FCFA02" w:rsidR="00BC7EEB" w:rsidRPr="00BC1B24" w:rsidRDefault="00BC7EEB" w:rsidP="00BB756C">
            <w:pPr>
              <w:pStyle w:val="ab"/>
              <w:numPr>
                <w:ilvl w:val="0"/>
                <w:numId w:val="3"/>
              </w:numPr>
              <w:spacing w:line="240" w:lineRule="exact"/>
              <w:jc w:val="left"/>
              <w:rPr>
                <w:rFonts w:asciiTheme="minorHAnsi" w:eastAsia="Calibri" w:hAnsiTheme="minorHAnsi" w:cstheme="minorHAnsi"/>
                <w:sz w:val="20"/>
              </w:rPr>
            </w:pPr>
            <w:r w:rsidRPr="00BC1B24">
              <w:rPr>
                <w:rFonts w:asciiTheme="minorHAnsi" w:eastAsia="Calibri" w:hAnsiTheme="minorHAnsi" w:cstheme="minorHAnsi"/>
                <w:sz w:val="20"/>
              </w:rPr>
              <w:t xml:space="preserve"> ΔΙΑΧΕΙΡΙΣΗ ΤΗΣ ΓΟΝΙΜΟΤΗΤΑΣ ΤΟΥ ΕΔΑΦΟΥΣ</w:t>
            </w:r>
          </w:p>
          <w:p w14:paraId="0C9C09E3" w14:textId="6883B7BD" w:rsidR="00BC7EEB" w:rsidRPr="00BB756C" w:rsidRDefault="00BC7EEB" w:rsidP="00BB756C">
            <w:pPr>
              <w:pStyle w:val="ab"/>
              <w:numPr>
                <w:ilvl w:val="0"/>
                <w:numId w:val="3"/>
              </w:numPr>
              <w:spacing w:line="240" w:lineRule="exact"/>
              <w:jc w:val="left"/>
              <w:rPr>
                <w:rFonts w:asciiTheme="minorHAnsi" w:eastAsia="Calibri" w:hAnsiTheme="minorHAnsi" w:cstheme="minorHAnsi"/>
                <w:sz w:val="20"/>
              </w:rPr>
            </w:pPr>
            <w:r w:rsidRPr="00BB756C">
              <w:rPr>
                <w:rFonts w:asciiTheme="minorHAnsi" w:eastAsia="Calibri" w:hAnsiTheme="minorHAnsi" w:cstheme="minorHAnsi"/>
                <w:sz w:val="20"/>
              </w:rPr>
              <w:t xml:space="preserve">ΓΕΝΙΚΗ ΔΕΝΔΡΟΚΟΜΙΑ </w:t>
            </w:r>
          </w:p>
          <w:p w14:paraId="3CA92222" w14:textId="77777777" w:rsidR="00BC7EEB" w:rsidRPr="00BB756C" w:rsidRDefault="00BC7EEB" w:rsidP="00BB756C">
            <w:pPr>
              <w:pStyle w:val="ab"/>
              <w:numPr>
                <w:ilvl w:val="0"/>
                <w:numId w:val="3"/>
              </w:numPr>
              <w:spacing w:line="240" w:lineRule="exact"/>
              <w:jc w:val="left"/>
              <w:rPr>
                <w:rFonts w:asciiTheme="minorHAnsi" w:eastAsia="Calibri" w:hAnsiTheme="minorHAnsi" w:cstheme="minorHAnsi"/>
                <w:sz w:val="20"/>
              </w:rPr>
            </w:pPr>
            <w:r w:rsidRPr="00BB756C">
              <w:rPr>
                <w:rFonts w:asciiTheme="minorHAnsi" w:eastAsia="Calibri" w:hAnsiTheme="minorHAnsi" w:cstheme="minorHAnsi"/>
                <w:sz w:val="20"/>
              </w:rPr>
              <w:t>ΑΜΠΕΛΟΥΡΓΙΑ I</w:t>
            </w:r>
          </w:p>
          <w:p w14:paraId="78453BA4" w14:textId="1D76AFBD" w:rsidR="00BC7EEB" w:rsidRPr="00BB756C" w:rsidRDefault="00BC7EEB" w:rsidP="00BB756C">
            <w:pPr>
              <w:pStyle w:val="ab"/>
              <w:numPr>
                <w:ilvl w:val="0"/>
                <w:numId w:val="3"/>
              </w:numPr>
              <w:spacing w:line="240" w:lineRule="exact"/>
              <w:jc w:val="left"/>
              <w:rPr>
                <w:rFonts w:asciiTheme="minorHAnsi" w:eastAsia="Calibri" w:hAnsiTheme="minorHAnsi" w:cstheme="minorHAnsi"/>
                <w:sz w:val="20"/>
              </w:rPr>
            </w:pPr>
            <w:r w:rsidRPr="00BB756C">
              <w:rPr>
                <w:rFonts w:asciiTheme="minorHAnsi" w:eastAsia="Calibri" w:hAnsiTheme="minorHAnsi" w:cstheme="minorHAnsi"/>
                <w:sz w:val="20"/>
              </w:rPr>
              <w:t xml:space="preserve">ΑΜΠΕΛΟΥΡΓΙΑ II </w:t>
            </w:r>
          </w:p>
          <w:p w14:paraId="1A8AD00C" w14:textId="0B13CBB2" w:rsidR="00BC7EEB" w:rsidRPr="00BB756C" w:rsidRDefault="00BC7EEB" w:rsidP="00BB756C">
            <w:pPr>
              <w:pStyle w:val="ab"/>
              <w:numPr>
                <w:ilvl w:val="0"/>
                <w:numId w:val="3"/>
              </w:numPr>
              <w:spacing w:line="240" w:lineRule="exact"/>
              <w:jc w:val="left"/>
              <w:rPr>
                <w:rFonts w:asciiTheme="minorHAnsi" w:eastAsia="Calibri" w:hAnsiTheme="minorHAnsi" w:cstheme="minorHAnsi"/>
                <w:sz w:val="20"/>
              </w:rPr>
            </w:pPr>
            <w:r w:rsidRPr="00BB756C">
              <w:rPr>
                <w:rFonts w:asciiTheme="minorHAnsi" w:eastAsia="Calibri" w:hAnsiTheme="minorHAnsi" w:cstheme="minorHAnsi"/>
                <w:sz w:val="20"/>
              </w:rPr>
              <w:t>ΕΝΤΟΜΟΛΟΓΙΑ ΑΜΠΕΛΟΥ</w:t>
            </w:r>
          </w:p>
          <w:p w14:paraId="17E9C127" w14:textId="280133E1" w:rsidR="00BC7EEB" w:rsidRPr="002C3211" w:rsidRDefault="00BC7EEB" w:rsidP="00BB756C">
            <w:pPr>
              <w:pStyle w:val="ab"/>
              <w:numPr>
                <w:ilvl w:val="0"/>
                <w:numId w:val="3"/>
              </w:numPr>
              <w:spacing w:line="240" w:lineRule="exact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B756C">
              <w:rPr>
                <w:rFonts w:asciiTheme="minorHAnsi" w:eastAsia="Calibri" w:hAnsiTheme="minorHAnsi" w:cstheme="minorHAnsi"/>
                <w:sz w:val="20"/>
              </w:rPr>
              <w:t>ΦΥΤΟΠΑΘΟΛΟΓΙΑ</w:t>
            </w:r>
            <w:r w:rsidRPr="004259D8">
              <w:rPr>
                <w:rFonts w:ascii="Calibri" w:eastAsia="Calibri" w:hAnsi="Calibri" w:cs="Calibri"/>
                <w:sz w:val="20"/>
              </w:rPr>
              <w:t xml:space="preserve"> ΑΜΠΕΛΟΥ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DA3A4F8" w14:textId="77777777" w:rsidR="00BC7EEB" w:rsidRPr="002C3211" w:rsidRDefault="00BC7EEB" w:rsidP="00BC7EEB">
            <w:pPr>
              <w:suppressAutoHyphens/>
              <w:ind w:left="0" w:right="-108" w:firstLine="0"/>
              <w:jc w:val="center"/>
              <w:rPr>
                <w:rFonts w:asciiTheme="minorHAnsi" w:eastAsia="Calibri" w:hAnsiTheme="minorHAnsi" w:cstheme="minorHAnsi"/>
                <w:b/>
                <w:strike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</w:tr>
      <w:tr w:rsidR="00BC7EEB" w:rsidRPr="002C3211" w14:paraId="74492626" w14:textId="77777777" w:rsidTr="000932CF">
        <w:trPr>
          <w:cantSplit/>
          <w:trHeight w:val="31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682DB" w14:textId="77777777" w:rsidR="00BC7EEB" w:rsidRPr="002C3211" w:rsidRDefault="00BC7EEB" w:rsidP="00BC7EEB">
            <w:pPr>
              <w:ind w:left="0" w:firstLine="0"/>
              <w:jc w:val="left"/>
              <w:rPr>
                <w:rFonts w:asciiTheme="minorHAnsi" w:eastAsia="Calibri" w:hAnsiTheme="minorHAnsi" w:cstheme="minorHAnsi"/>
                <w:b/>
                <w:strike/>
                <w:sz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1D0069" w14:textId="27FB3817" w:rsidR="00BC7EEB" w:rsidRPr="002C3211" w:rsidRDefault="00BC7EE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eastAsia="Calibri"/>
                <w:b/>
                <w:i/>
                <w:sz w:val="20"/>
              </w:rPr>
              <w:t>111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134171" w14:textId="77777777" w:rsidR="00BC7EEB" w:rsidRPr="004259D8" w:rsidRDefault="00BC7EEB" w:rsidP="00BB756C">
            <w:pPr>
              <w:pStyle w:val="ab"/>
              <w:numPr>
                <w:ilvl w:val="0"/>
                <w:numId w:val="3"/>
              </w:numPr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4259D8">
              <w:rPr>
                <w:rFonts w:ascii="Calibri" w:hAnsi="Calibri" w:cs="Calibri"/>
                <w:sz w:val="20"/>
                <w:lang w:eastAsia="el-GR"/>
              </w:rPr>
              <w:t xml:space="preserve">ΠΡΑΚΤΙΚΗ ΕΦΑΡΜΟΓΗ ΣΤΗΝ ΕΙΔΙΚΟΤΗΤΑ </w:t>
            </w:r>
          </w:p>
          <w:p w14:paraId="6678D3C7" w14:textId="77777777" w:rsidR="00BC7EEB" w:rsidRPr="004259D8" w:rsidRDefault="00BC7EEB" w:rsidP="00BC7EEB">
            <w:pPr>
              <w:numPr>
                <w:ilvl w:val="0"/>
                <w:numId w:val="3"/>
              </w:numPr>
              <w:suppressAutoHyphens/>
              <w:spacing w:line="240" w:lineRule="exact"/>
              <w:jc w:val="left"/>
              <w:rPr>
                <w:rFonts w:ascii="Calibri" w:eastAsia="Calibri" w:hAnsi="Calibri" w:cs="Calibri"/>
                <w:sz w:val="20"/>
              </w:rPr>
            </w:pPr>
            <w:r w:rsidRPr="004259D8">
              <w:rPr>
                <w:rFonts w:ascii="Calibri" w:eastAsia="Calibri" w:hAnsi="Calibri" w:cs="Calibri"/>
                <w:sz w:val="20"/>
              </w:rPr>
              <w:t xml:space="preserve">ΠΟΙΟΤΙΚΟΣ ΚΑΙ ΟΡΓΑΝΟΛΗΠΤΙΚΟΣ ΕΛΕΓΧΟΣ ΟΙΝΙΚΩΝ ΠΡΟΪΟΝΤΩΝ </w:t>
            </w:r>
          </w:p>
          <w:p w14:paraId="69429D08" w14:textId="77777777" w:rsidR="00BC7EEB" w:rsidRPr="004259D8" w:rsidRDefault="00BC7EEB" w:rsidP="00BC7EEB">
            <w:pPr>
              <w:numPr>
                <w:ilvl w:val="0"/>
                <w:numId w:val="3"/>
              </w:numPr>
              <w:suppressAutoHyphens/>
              <w:spacing w:line="240" w:lineRule="exact"/>
              <w:jc w:val="left"/>
              <w:rPr>
                <w:rFonts w:ascii="Calibri" w:eastAsia="Calibri" w:hAnsi="Calibri" w:cs="Calibri"/>
                <w:sz w:val="20"/>
              </w:rPr>
            </w:pPr>
            <w:r w:rsidRPr="004259D8">
              <w:rPr>
                <w:rFonts w:ascii="Calibri" w:eastAsia="Calibri" w:hAnsi="Calibri" w:cs="Calibri"/>
                <w:sz w:val="20"/>
              </w:rPr>
              <w:t xml:space="preserve">ΤΕΧΝΙΚΗ ΟΙΝΙΚΩΝ ΠΡΟΪΟΝΤΩΝ </w:t>
            </w:r>
          </w:p>
          <w:p w14:paraId="6F44DC8B" w14:textId="77777777" w:rsidR="00BB756C" w:rsidRDefault="00BC7EEB" w:rsidP="00BB756C">
            <w:pPr>
              <w:numPr>
                <w:ilvl w:val="0"/>
                <w:numId w:val="3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4259D8">
              <w:rPr>
                <w:rFonts w:ascii="Calibri" w:hAnsi="Calibri" w:cs="Calibri"/>
                <w:sz w:val="20"/>
                <w:lang w:eastAsia="el-GR"/>
              </w:rPr>
              <w:t xml:space="preserve">ΕΔΑΦΟΛΟΓΙΑ - ΛΙΠΑΣΜΑΤΟΛΟΓΙΑ </w:t>
            </w:r>
          </w:p>
          <w:p w14:paraId="2A0E0DCB" w14:textId="4A425F0A" w:rsidR="00BC7EEB" w:rsidRPr="004259D8" w:rsidRDefault="00BC7EEB" w:rsidP="00BB756C">
            <w:pPr>
              <w:numPr>
                <w:ilvl w:val="0"/>
                <w:numId w:val="3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4259D8">
              <w:rPr>
                <w:rFonts w:ascii="Calibri" w:hAnsi="Calibri" w:cs="Calibri"/>
                <w:sz w:val="20"/>
                <w:lang w:eastAsia="el-GR"/>
              </w:rPr>
              <w:t xml:space="preserve">ΤΕΧΝΙΚΗ ΓΕΥΣΙΓΝΩΣΙΑΣ </w:t>
            </w:r>
          </w:p>
          <w:p w14:paraId="7C226486" w14:textId="5DD24DF3" w:rsidR="00BC7EEB" w:rsidRPr="004259D8" w:rsidRDefault="00BC7EEB" w:rsidP="00BB756C">
            <w:pPr>
              <w:numPr>
                <w:ilvl w:val="0"/>
                <w:numId w:val="3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4259D8">
              <w:rPr>
                <w:rFonts w:ascii="Calibri" w:hAnsi="Calibri" w:cs="Calibri"/>
                <w:sz w:val="20"/>
                <w:lang w:eastAsia="el-GR"/>
              </w:rPr>
              <w:t>ΟΙΝΟΛΟΓΙΚΗ ΜΙΚΡΟΒΙΟΛΟΓΙΑ</w:t>
            </w:r>
            <w:r w:rsidRPr="004259D8">
              <w:rPr>
                <w:rFonts w:cs="Arial Narrow"/>
                <w:lang w:eastAsia="zh-CN"/>
              </w:rPr>
              <w:t xml:space="preserve"> </w:t>
            </w:r>
          </w:p>
          <w:p w14:paraId="5763E7D0" w14:textId="49C95209" w:rsidR="00BC7EEB" w:rsidRPr="004259D8" w:rsidRDefault="00BC7EEB" w:rsidP="00BB756C">
            <w:pPr>
              <w:numPr>
                <w:ilvl w:val="0"/>
                <w:numId w:val="3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4259D8">
              <w:rPr>
                <w:rFonts w:ascii="Calibri" w:hAnsi="Calibri" w:cs="Calibri"/>
                <w:sz w:val="20"/>
                <w:lang w:eastAsia="el-GR"/>
              </w:rPr>
              <w:t>ΕΙΔΙΚΕΣ ΤΕΧΝΙΚΕΣ ΟΙΝΟΠΟΙΗΣΗΣ</w:t>
            </w:r>
          </w:p>
          <w:p w14:paraId="39F61B0C" w14:textId="26822842" w:rsidR="00BC7EEB" w:rsidRPr="00BB756C" w:rsidRDefault="00244C4F" w:rsidP="007E559E">
            <w:pPr>
              <w:numPr>
                <w:ilvl w:val="0"/>
                <w:numId w:val="3"/>
              </w:numPr>
              <w:suppressAutoHyphens/>
              <w:spacing w:line="240" w:lineRule="exact"/>
              <w:ind w:left="283" w:firstLine="0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>
              <w:rPr>
                <w:rFonts w:ascii="Calibri" w:hAnsi="Calibri" w:cs="Calibri"/>
                <w:sz w:val="20"/>
                <w:lang w:eastAsia="el-GR"/>
              </w:rPr>
              <w:t xml:space="preserve"> </w:t>
            </w:r>
            <w:r w:rsidR="00BC7EEB" w:rsidRPr="00BB756C">
              <w:rPr>
                <w:rFonts w:ascii="Calibri" w:hAnsi="Calibri" w:cs="Calibri"/>
                <w:sz w:val="20"/>
                <w:lang w:eastAsia="el-GR"/>
              </w:rPr>
              <w:t>ΣΥΣΚΕΥΑΣΙΑ ΟΙΝΩΝ ΚΑΙ</w:t>
            </w:r>
            <w:r>
              <w:rPr>
                <w:rFonts w:ascii="Calibri" w:hAnsi="Calibri" w:cs="Calibri"/>
                <w:sz w:val="20"/>
                <w:lang w:eastAsia="el-GR"/>
              </w:rPr>
              <w:t xml:space="preserve">  </w:t>
            </w:r>
            <w:r w:rsidR="00BC7EEB" w:rsidRPr="00BB756C">
              <w:rPr>
                <w:rFonts w:ascii="Calibri" w:hAnsi="Calibri" w:cs="Calibri"/>
                <w:sz w:val="20"/>
                <w:lang w:eastAsia="el-GR"/>
              </w:rPr>
              <w:t xml:space="preserve">ΠΟΤΩΝ       </w:t>
            </w:r>
          </w:p>
          <w:p w14:paraId="56913C60" w14:textId="4A7083CA" w:rsidR="00BC7EEB" w:rsidRDefault="00BC7EEB" w:rsidP="00BB756C">
            <w:pPr>
              <w:numPr>
                <w:ilvl w:val="0"/>
                <w:numId w:val="3"/>
              </w:numPr>
              <w:suppressAutoHyphens/>
              <w:spacing w:line="240" w:lineRule="exact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4259D8">
              <w:rPr>
                <w:rFonts w:ascii="Calibri" w:eastAsia="Calibri" w:hAnsi="Calibri" w:cs="Calibri"/>
                <w:sz w:val="20"/>
              </w:rPr>
              <w:t xml:space="preserve">ΜΗΧΑΝΟΛΟΓΙΚΟΣ ΕΞΟΠΛΙΣΜΟΣ ΟΙΝΟΠΟΙΕΙΟΥ ΚΑΙ ΑΜΠΕΛΟΥΡΓΙΑΣ       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14:paraId="1CC608B7" w14:textId="77777777" w:rsidR="00BC7EEB" w:rsidRPr="002C3211" w:rsidRDefault="00BC7EEB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>2</w:t>
            </w:r>
          </w:p>
        </w:tc>
      </w:tr>
      <w:tr w:rsidR="00BC7EEB" w:rsidRPr="002C3211" w14:paraId="409DE252" w14:textId="77777777" w:rsidTr="000932CF">
        <w:trPr>
          <w:cantSplit/>
          <w:trHeight w:val="31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97F8F" w14:textId="77777777" w:rsidR="00BC7EEB" w:rsidRPr="002C3211" w:rsidRDefault="00BC7EEB" w:rsidP="00BC7EEB">
            <w:pPr>
              <w:ind w:left="0" w:firstLine="0"/>
              <w:jc w:val="left"/>
              <w:rPr>
                <w:rFonts w:asciiTheme="minorHAnsi" w:eastAsia="Calibri" w:hAnsiTheme="minorHAnsi" w:cstheme="minorHAnsi"/>
                <w:b/>
                <w:strike/>
                <w:sz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760094A" w14:textId="34A76BCD" w:rsidR="00BC7EEB" w:rsidRPr="002C3211" w:rsidRDefault="00BC7EE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0"/>
              </w:rPr>
              <w:t>112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E5ECF8" w14:textId="26A21557" w:rsidR="00BC7EEB" w:rsidRPr="005801C4" w:rsidRDefault="00BC7EEB" w:rsidP="00BC7EEB">
            <w:pPr>
              <w:numPr>
                <w:ilvl w:val="0"/>
                <w:numId w:val="3"/>
              </w:numPr>
              <w:suppressAutoHyphens/>
              <w:spacing w:line="240" w:lineRule="exact"/>
              <w:jc w:val="left"/>
              <w:rPr>
                <w:rFonts w:ascii="Calibri" w:eastAsia="Calibri" w:hAnsi="Calibri" w:cs="Calibri"/>
                <w:sz w:val="20"/>
              </w:rPr>
            </w:pPr>
            <w:r w:rsidRPr="005801C4">
              <w:rPr>
                <w:rFonts w:ascii="Calibri" w:eastAsia="Calibri" w:hAnsi="Calibri" w:cs="Calibri"/>
                <w:sz w:val="20"/>
              </w:rPr>
              <w:t>ΟΡΓΑΝΙΚΗ ΧΗΜΕΙΑ ΚΑΙ ΒΙΟΧΗΜΕΙΑ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14:paraId="40C0D450" w14:textId="77777777" w:rsidR="00BC7EEB" w:rsidRPr="002C3211" w:rsidRDefault="00BC7EEB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</w:tr>
      <w:tr w:rsidR="00BC7EEB" w:rsidRPr="002C3211" w14:paraId="5741BD2F" w14:textId="77777777" w:rsidTr="000932CF">
        <w:trPr>
          <w:cantSplit/>
          <w:trHeight w:val="31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034CA" w14:textId="77777777" w:rsidR="00BC7EEB" w:rsidRPr="002C3211" w:rsidRDefault="00BC7EEB" w:rsidP="00BC7EEB">
            <w:pPr>
              <w:ind w:left="0" w:firstLine="0"/>
              <w:jc w:val="left"/>
              <w:rPr>
                <w:rFonts w:asciiTheme="minorHAnsi" w:eastAsia="Calibri" w:hAnsiTheme="minorHAnsi" w:cstheme="minorHAnsi"/>
                <w:b/>
                <w:strike/>
                <w:sz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4D79FA" w14:textId="5E6FD25B" w:rsidR="00BC7EEB" w:rsidRDefault="00BC7EE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0"/>
              </w:rPr>
              <w:t>113</w:t>
            </w: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827EA" w14:textId="77777777" w:rsidR="00BC7EEB" w:rsidRPr="004259D8" w:rsidRDefault="00BC7EEB" w:rsidP="00BC7EEB">
            <w:pPr>
              <w:numPr>
                <w:ilvl w:val="0"/>
                <w:numId w:val="3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4259D8">
              <w:rPr>
                <w:rFonts w:ascii="Calibri" w:hAnsi="Calibri" w:cs="Calibri"/>
                <w:sz w:val="20"/>
                <w:lang w:eastAsia="el-GR"/>
              </w:rPr>
              <w:t>ΓΕΩΡΓΙΚΗ ΟΙΚΟΝΟΜΙΑ ΚΑΙ ΠΟΛΙΤΙΚΗ</w:t>
            </w:r>
          </w:p>
          <w:p w14:paraId="0E9C2160" w14:textId="74FADB15" w:rsidR="00BC7EEB" w:rsidRDefault="00BC7EEB" w:rsidP="00244C4F">
            <w:pPr>
              <w:numPr>
                <w:ilvl w:val="0"/>
                <w:numId w:val="3"/>
              </w:numPr>
              <w:suppressAutoHyphens/>
              <w:spacing w:line="240" w:lineRule="exact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4259D8">
              <w:rPr>
                <w:rFonts w:ascii="Calibri" w:hAnsi="Calibri" w:cs="Calibri"/>
                <w:sz w:val="20"/>
                <w:lang w:eastAsia="el-GR"/>
              </w:rPr>
              <w:t xml:space="preserve">ΟΡΓΑΝΩΣΗ ΕΠΙΧΕΙΡΗΣΗΣ - ΜΑΡΚΕΤΙΝΓΚ        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215D" w14:textId="77777777" w:rsidR="00BC7EEB" w:rsidRPr="002C3211" w:rsidRDefault="00BC7EEB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</w:tr>
      <w:tr w:rsidR="00BC7EEB" w:rsidRPr="002C3211" w14:paraId="718F28A8" w14:textId="77777777" w:rsidTr="00576B4A">
        <w:trPr>
          <w:cantSplit/>
          <w:trHeight w:val="31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F7088F" w14:textId="77777777" w:rsidR="00BC7EEB" w:rsidRDefault="00BC7EEB" w:rsidP="00576B4A">
            <w:pPr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 xml:space="preserve">ΣΥΝΟΛΟ </w:t>
            </w:r>
            <w:r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ΚΟΡΙΝΘΟΥ</w:t>
            </w:r>
          </w:p>
          <w:p w14:paraId="10038A18" w14:textId="5B052205" w:rsidR="00576B4A" w:rsidRPr="002C3211" w:rsidRDefault="00576B4A" w:rsidP="00576B4A">
            <w:pPr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BB89FC" w14:textId="77777777" w:rsidR="00BC7EEB" w:rsidRPr="002C3211" w:rsidRDefault="00BC7EEB" w:rsidP="00C65876">
            <w:pPr>
              <w:ind w:firstLine="57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</w:p>
        </w:tc>
        <w:tc>
          <w:tcPr>
            <w:tcW w:w="3951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3F3A32E" w14:textId="77777777" w:rsidR="00BC7EEB" w:rsidRPr="00312BF1" w:rsidRDefault="00BC7EEB" w:rsidP="00BC7EEB">
            <w:pPr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highlight w:val="green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4C7D6FB" w14:textId="316990BC" w:rsidR="00BC7EEB" w:rsidRPr="00312BF1" w:rsidRDefault="00BC7EEB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>6</w:t>
            </w:r>
          </w:p>
        </w:tc>
      </w:tr>
      <w:tr w:rsidR="00F2113D" w:rsidRPr="002C3211" w14:paraId="2644BC1C" w14:textId="77777777" w:rsidTr="000932CF">
        <w:trPr>
          <w:cantSplit/>
          <w:trHeight w:val="1093"/>
          <w:jc w:val="center"/>
        </w:trPr>
        <w:tc>
          <w:tcPr>
            <w:tcW w:w="36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8407E" w14:textId="77777777" w:rsidR="00F2113D" w:rsidRDefault="00F2113D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lastRenderedPageBreak/>
              <w:t>ΛΑΡΙΣΑΣ</w:t>
            </w: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0"/>
              </w:rPr>
              <w:t xml:space="preserve">– </w:t>
            </w:r>
          </w:p>
          <w:p w14:paraId="2B4EC777" w14:textId="77777777" w:rsidR="00F2113D" w:rsidRPr="00EB3707" w:rsidRDefault="00F2113D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  <w:r w:rsidRPr="00EB3707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ΑΒΕΡΩΦΕΙΟΣ ΓΕΩΡΓΙΚΗ ΣΧΟΛΗ</w:t>
            </w:r>
          </w:p>
          <w:p w14:paraId="0846E1B9" w14:textId="77777777" w:rsidR="00F2113D" w:rsidRDefault="00F2113D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</w:p>
          <w:p w14:paraId="224E203E" w14:textId="77777777" w:rsidR="00F2113D" w:rsidRPr="002C3211" w:rsidRDefault="00F2113D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</w:p>
          <w:p w14:paraId="2A37C08B" w14:textId="77777777" w:rsidR="00F2113D" w:rsidRPr="002C3211" w:rsidRDefault="00F2113D" w:rsidP="00BC7E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 xml:space="preserve">1.  </w:t>
            </w:r>
            <w:r w:rsidRPr="002C3211">
              <w:rPr>
                <w:rFonts w:asciiTheme="minorHAnsi" w:eastAsia="Calibri" w:hAnsiTheme="minorHAnsi" w:cstheme="minorHAnsi"/>
                <w:bCs/>
                <w:sz w:val="20"/>
              </w:rPr>
              <w:t>ΔΙΑΧΕΙΡΙΣΤΗΣ ΣΥΣΤΗΜΑΤΩΝ ΕΚΤΡΟΦΗΣ ΑΓΡΟΤΙΚΩΝ ΖΩΩΝ</w:t>
            </w:r>
          </w:p>
          <w:p w14:paraId="50EF9C9A" w14:textId="77777777" w:rsidR="00F2113D" w:rsidRPr="002C3211" w:rsidRDefault="00F2113D" w:rsidP="00BC7EEB">
            <w:pPr>
              <w:suppressAutoHyphens/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</w:p>
          <w:p w14:paraId="1357A434" w14:textId="77777777" w:rsidR="00F2113D" w:rsidRPr="002C3211" w:rsidRDefault="00F2113D" w:rsidP="00BC7EEB">
            <w:pPr>
              <w:suppressAutoHyphens/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</w:p>
          <w:p w14:paraId="244313B8" w14:textId="77777777" w:rsidR="00F2113D" w:rsidRPr="002C3211" w:rsidRDefault="00F2113D" w:rsidP="00BC7EEB">
            <w:pPr>
              <w:suppressAutoHyphens/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</w:p>
          <w:p w14:paraId="3C582F7E" w14:textId="77777777" w:rsidR="00F2113D" w:rsidRPr="002C3211" w:rsidRDefault="00F2113D" w:rsidP="00BC7EEB">
            <w:pPr>
              <w:suppressAutoHyphens/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A7E60AC" w14:textId="620164C9" w:rsidR="00F2113D" w:rsidRPr="002C3211" w:rsidRDefault="00F2113D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0"/>
              </w:rPr>
              <w:t>114</w:t>
            </w: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A35D9BC" w14:textId="77777777" w:rsidR="00F2113D" w:rsidRPr="00BC1B24" w:rsidRDefault="00F2113D" w:rsidP="00BC7EEB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ΔΙΑΤΡΟΦΗ ΑΓΡΟΤΙΚΩΝ ΖΩΩΝ </w:t>
            </w:r>
          </w:p>
          <w:p w14:paraId="39C47D22" w14:textId="00AF4267" w:rsidR="00F2113D" w:rsidRPr="00BC1B24" w:rsidRDefault="00F2113D" w:rsidP="00244C4F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ΕΙΣΑΓΩΓΗ ΣΤΗ ΖΩΙΚΗ ΠΑΡΑΓΩΓΗ          </w:t>
            </w:r>
          </w:p>
          <w:p w14:paraId="7090D36B" w14:textId="054439FF" w:rsidR="00F2113D" w:rsidRDefault="00F2113D" w:rsidP="004D7544">
            <w:pPr>
              <w:numPr>
                <w:ilvl w:val="0"/>
                <w:numId w:val="4"/>
              </w:numPr>
              <w:suppressAutoHyphens/>
              <w:spacing w:line="240" w:lineRule="exact"/>
              <w:ind w:left="283" w:firstLine="0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>
              <w:rPr>
                <w:rFonts w:ascii="Calibri" w:hAnsi="Calibri" w:cs="Calibri"/>
                <w:sz w:val="20"/>
                <w:lang w:eastAsia="el-GR"/>
              </w:rPr>
              <w:t xml:space="preserve">  </w:t>
            </w:r>
            <w:r w:rsidRPr="00244C4F">
              <w:rPr>
                <w:rFonts w:ascii="Calibri" w:hAnsi="Calibri" w:cs="Calibri"/>
                <w:sz w:val="20"/>
                <w:lang w:eastAsia="el-GR"/>
              </w:rPr>
              <w:t xml:space="preserve">ΚΤΗΝΟΤΡΟΦΙΚΑ ΦΥΤΑ ΚΑΙ </w:t>
            </w:r>
          </w:p>
          <w:p w14:paraId="4753CCA6" w14:textId="2571A21D" w:rsidR="00F2113D" w:rsidRPr="00244C4F" w:rsidRDefault="00F2113D" w:rsidP="00244C4F">
            <w:pPr>
              <w:suppressAutoHyphens/>
              <w:spacing w:line="240" w:lineRule="exact"/>
              <w:ind w:left="283" w:firstLine="0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>
              <w:rPr>
                <w:rFonts w:ascii="Calibri" w:hAnsi="Calibri" w:cs="Calibri"/>
                <w:sz w:val="20"/>
                <w:lang w:eastAsia="el-GR"/>
              </w:rPr>
              <w:t xml:space="preserve">        </w:t>
            </w:r>
            <w:r w:rsidRPr="00244C4F">
              <w:rPr>
                <w:rFonts w:ascii="Calibri" w:hAnsi="Calibri" w:cs="Calibri"/>
                <w:sz w:val="20"/>
                <w:lang w:eastAsia="el-GR"/>
              </w:rPr>
              <w:t xml:space="preserve">ΔΙΑΧΕΙΡΙΣΗ ΒΟΣΚΟΤΟΠΩΝ  </w:t>
            </w:r>
          </w:p>
          <w:p w14:paraId="74DECC66" w14:textId="77777777" w:rsidR="00F2113D" w:rsidRPr="00BC1B24" w:rsidRDefault="00F2113D" w:rsidP="00BC7EEB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ΠΡΑΚΤΙΚΗ ΕΦΑΡΜΟΓΗ ΣΤΗΝ ΕΙΔΙΚΟΤΗΤΑ        </w:t>
            </w:r>
          </w:p>
          <w:p w14:paraId="459297F7" w14:textId="41850097" w:rsidR="00F2113D" w:rsidRPr="00BC1B24" w:rsidRDefault="00F2113D" w:rsidP="00DD5CF4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>ΣΧΕΔΙΑΣΜΟΣ ΚΑΙ ΟΡΓΑΝΩΣΗ ΚΤΗΝΟΤΡΟΦΙΚΩΝ ΕΓΚΑΤΑΣΤΑΣΕΩΝ</w:t>
            </w:r>
          </w:p>
          <w:p w14:paraId="60436DC7" w14:textId="01AF3FFF" w:rsidR="00F2113D" w:rsidRPr="00DD5CF4" w:rsidRDefault="00F2113D" w:rsidP="00704494">
            <w:pPr>
              <w:numPr>
                <w:ilvl w:val="0"/>
                <w:numId w:val="4"/>
              </w:numPr>
              <w:suppressAutoHyphens/>
              <w:spacing w:line="240" w:lineRule="exact"/>
              <w:ind w:left="283" w:firstLine="0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>
              <w:rPr>
                <w:rFonts w:ascii="Calibri" w:hAnsi="Calibri" w:cs="Calibri"/>
                <w:sz w:val="20"/>
                <w:lang w:eastAsia="el-GR"/>
              </w:rPr>
              <w:t xml:space="preserve">  </w:t>
            </w:r>
            <w:r w:rsidRPr="00DD5CF4">
              <w:rPr>
                <w:rFonts w:ascii="Calibri" w:hAnsi="Calibri" w:cs="Calibri"/>
                <w:sz w:val="20"/>
                <w:lang w:eastAsia="el-GR"/>
              </w:rPr>
              <w:t xml:space="preserve">ΑΓΕΛΑΔΟΤΡΟΦΙΑ        </w:t>
            </w:r>
          </w:p>
          <w:p w14:paraId="15D75971" w14:textId="77777777" w:rsidR="00F2113D" w:rsidRPr="00BC1B24" w:rsidRDefault="00F2113D" w:rsidP="00BC7EEB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ΑΙΓΟΠΡΟΒΑΤΟΤΡΟΦΙΑ </w:t>
            </w:r>
          </w:p>
          <w:p w14:paraId="6CE82901" w14:textId="77777777" w:rsidR="00F2113D" w:rsidRDefault="00F2113D" w:rsidP="005C229F">
            <w:pPr>
              <w:numPr>
                <w:ilvl w:val="0"/>
                <w:numId w:val="4"/>
              </w:numPr>
              <w:suppressAutoHyphens/>
              <w:spacing w:line="240" w:lineRule="exact"/>
              <w:ind w:left="283" w:firstLine="0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>
              <w:rPr>
                <w:rFonts w:ascii="Calibri" w:hAnsi="Calibri" w:cs="Calibri"/>
                <w:sz w:val="20"/>
                <w:lang w:eastAsia="el-GR"/>
              </w:rPr>
              <w:t xml:space="preserve"> </w:t>
            </w:r>
            <w:r w:rsidRPr="00DD5CF4">
              <w:rPr>
                <w:rFonts w:ascii="Calibri" w:hAnsi="Calibri" w:cs="Calibri"/>
                <w:sz w:val="20"/>
                <w:lang w:eastAsia="el-GR"/>
              </w:rPr>
              <w:t xml:space="preserve">ΚΤΗΝΟΤΡΟΦΙΚΕΣ </w:t>
            </w:r>
            <w:r>
              <w:rPr>
                <w:rFonts w:ascii="Calibri" w:hAnsi="Calibri" w:cs="Calibri"/>
                <w:sz w:val="20"/>
                <w:lang w:eastAsia="el-GR"/>
              </w:rPr>
              <w:t xml:space="preserve">   </w:t>
            </w:r>
          </w:p>
          <w:p w14:paraId="26E8211A" w14:textId="45BB054A" w:rsidR="00F2113D" w:rsidRDefault="00F2113D" w:rsidP="00DD5CF4">
            <w:pPr>
              <w:suppressAutoHyphens/>
              <w:spacing w:line="240" w:lineRule="exact"/>
              <w:ind w:left="283" w:firstLine="0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>
              <w:rPr>
                <w:rFonts w:ascii="Calibri" w:hAnsi="Calibri" w:cs="Calibri"/>
                <w:sz w:val="20"/>
                <w:lang w:eastAsia="el-GR"/>
              </w:rPr>
              <w:t xml:space="preserve">        </w:t>
            </w:r>
            <w:r w:rsidRPr="00DD5CF4">
              <w:rPr>
                <w:rFonts w:ascii="Calibri" w:hAnsi="Calibri" w:cs="Calibri"/>
                <w:sz w:val="20"/>
                <w:lang w:eastAsia="el-GR"/>
              </w:rPr>
              <w:t xml:space="preserve">ΕΓΚΑΤΑΣΤΑΣΕΙΣ </w:t>
            </w:r>
            <w:r>
              <w:rPr>
                <w:rFonts w:ascii="Calibri" w:hAnsi="Calibri" w:cs="Calibri"/>
                <w:sz w:val="20"/>
                <w:lang w:eastAsia="el-GR"/>
              </w:rPr>
              <w:t xml:space="preserve">   </w:t>
            </w:r>
          </w:p>
          <w:p w14:paraId="02330C38" w14:textId="63E14C12" w:rsidR="00F2113D" w:rsidRPr="00DD5CF4" w:rsidRDefault="00F2113D" w:rsidP="00DD5CF4">
            <w:pPr>
              <w:suppressAutoHyphens/>
              <w:spacing w:line="240" w:lineRule="exact"/>
              <w:ind w:left="283" w:firstLine="0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>
              <w:rPr>
                <w:rFonts w:ascii="Calibri" w:hAnsi="Calibri" w:cs="Calibri"/>
                <w:sz w:val="20"/>
                <w:lang w:eastAsia="el-GR"/>
              </w:rPr>
              <w:t xml:space="preserve">       </w:t>
            </w:r>
            <w:r w:rsidRPr="00DD5CF4">
              <w:rPr>
                <w:rFonts w:ascii="Calibri" w:hAnsi="Calibri" w:cs="Calibri"/>
                <w:sz w:val="20"/>
                <w:lang w:eastAsia="el-GR"/>
              </w:rPr>
              <w:t xml:space="preserve">-ΕΞΟΠΛΙΣΜΟΙ – ΜΗΧΑΝΗΜΑΤΑ </w:t>
            </w:r>
          </w:p>
          <w:p w14:paraId="7B6875EA" w14:textId="77777777" w:rsidR="00F2113D" w:rsidRPr="00BC1B24" w:rsidRDefault="00F2113D" w:rsidP="00BC7EEB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ΕΙΔΙΚΕΣ ΕΚΤΡΟΦΕΣ (ΚΟΥΝΕΛΙΑ, ΓΟΥΝΟΦΟΡΑ, ΙΠΠΟΕΙΔΗ, ΕΙΔΙΚΑ ΠΤΗΝΑ, ΣΑΛΙΓΚΑΡΙΑ, ΙΧΘΥΟΛΟΓΙΑ ΚΑΙ ΥΔΑΤΟΚΑΛΛΙΕΡΓΕΙΕΣ </w:t>
            </w:r>
          </w:p>
          <w:p w14:paraId="6BBB32C5" w14:textId="4CBB12CF" w:rsidR="00F2113D" w:rsidRPr="00BC1B24" w:rsidRDefault="00F2113D" w:rsidP="00DD5CF4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ΠΤΗΝΟΤΡΟΦΙΑ      </w:t>
            </w:r>
          </w:p>
          <w:p w14:paraId="2E228004" w14:textId="2A16322F" w:rsidR="00F2113D" w:rsidRPr="00DD5CF4" w:rsidRDefault="00F2113D" w:rsidP="00474027">
            <w:pPr>
              <w:numPr>
                <w:ilvl w:val="0"/>
                <w:numId w:val="4"/>
              </w:numPr>
              <w:suppressAutoHyphens/>
              <w:spacing w:line="240" w:lineRule="exact"/>
              <w:ind w:left="283" w:firstLine="0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DD5CF4">
              <w:rPr>
                <w:rFonts w:ascii="Calibri" w:hAnsi="Calibri" w:cs="Calibri"/>
                <w:sz w:val="20"/>
                <w:lang w:eastAsia="el-GR"/>
              </w:rPr>
              <w:t xml:space="preserve"> ΧΟΙΡΟΤΡΟΦΙΑ          </w:t>
            </w:r>
          </w:p>
          <w:p w14:paraId="7C95D3D2" w14:textId="158F3D65" w:rsidR="00F2113D" w:rsidRPr="00BC1B24" w:rsidRDefault="00F2113D" w:rsidP="00BC7EEB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ΑΣΦΑΛΕΙΑ ΚΑΙ ΠΟΙΟΤΗΤΑ ΠΡΟΪΟΝΤΩΝ ΖΩΙΚΗΣ ΠΡΟΕΛΕΥΣΗΣ         </w:t>
            </w:r>
          </w:p>
          <w:p w14:paraId="3E4FC83F" w14:textId="4D2D73DF" w:rsidR="00F2113D" w:rsidRDefault="00F2113D" w:rsidP="003F0D7B">
            <w:pPr>
              <w:numPr>
                <w:ilvl w:val="0"/>
                <w:numId w:val="4"/>
              </w:numPr>
              <w:suppressAutoHyphens/>
              <w:spacing w:line="240" w:lineRule="exact"/>
              <w:ind w:left="283" w:firstLine="0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>
              <w:rPr>
                <w:rFonts w:ascii="Calibri" w:hAnsi="Calibri" w:cs="Calibri"/>
                <w:sz w:val="20"/>
                <w:lang w:eastAsia="el-GR"/>
              </w:rPr>
              <w:t xml:space="preserve"> </w:t>
            </w:r>
            <w:r w:rsidRPr="00DD5CF4">
              <w:rPr>
                <w:rFonts w:ascii="Calibri" w:hAnsi="Calibri" w:cs="Calibri"/>
                <w:sz w:val="20"/>
                <w:lang w:eastAsia="el-GR"/>
              </w:rPr>
              <w:t xml:space="preserve">ΔΙΑΧΕΙΡΙΣΗ ΑΠΟΒΛΗΤΩΝ   </w:t>
            </w:r>
            <w:r>
              <w:rPr>
                <w:rFonts w:ascii="Calibri" w:hAnsi="Calibri" w:cs="Calibri"/>
                <w:sz w:val="20"/>
                <w:lang w:eastAsia="el-GR"/>
              </w:rPr>
              <w:t xml:space="preserve"> </w:t>
            </w:r>
            <w:r w:rsidRPr="00DD5CF4">
              <w:rPr>
                <w:rFonts w:ascii="Calibri" w:hAnsi="Calibri" w:cs="Calibri"/>
                <w:sz w:val="20"/>
                <w:lang w:eastAsia="el-GR"/>
              </w:rPr>
              <w:t xml:space="preserve">      </w:t>
            </w:r>
            <w:r>
              <w:rPr>
                <w:rFonts w:ascii="Calibri" w:hAnsi="Calibri" w:cs="Calibri"/>
                <w:sz w:val="20"/>
                <w:lang w:eastAsia="el-GR"/>
              </w:rPr>
              <w:t xml:space="preserve">        </w:t>
            </w:r>
          </w:p>
          <w:p w14:paraId="6C9E37D4" w14:textId="15C1F700" w:rsidR="00F2113D" w:rsidRPr="00DD5CF4" w:rsidRDefault="00F2113D" w:rsidP="00DD5CF4">
            <w:pPr>
              <w:suppressAutoHyphens/>
              <w:spacing w:line="240" w:lineRule="exact"/>
              <w:ind w:left="283" w:firstLine="0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>
              <w:rPr>
                <w:rFonts w:ascii="Calibri" w:hAnsi="Calibri" w:cs="Calibri"/>
                <w:sz w:val="20"/>
                <w:lang w:eastAsia="el-GR"/>
              </w:rPr>
              <w:t xml:space="preserve"> </w:t>
            </w:r>
            <w:r w:rsidRPr="00DD5CF4">
              <w:rPr>
                <w:rFonts w:ascii="Calibri" w:hAnsi="Calibri" w:cs="Calibri"/>
                <w:sz w:val="20"/>
                <w:lang w:eastAsia="el-GR"/>
              </w:rPr>
              <w:t xml:space="preserve">ΚΤΗΝΟΤΡΟΦΙΚΩΝ ΜΟΝΑΔΩΝ        </w:t>
            </w:r>
          </w:p>
          <w:p w14:paraId="0CD0BEA6" w14:textId="77777777" w:rsidR="00F2113D" w:rsidRPr="00BC1B24" w:rsidRDefault="00F2113D" w:rsidP="00BC7EEB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>ΜΕΛΙΣΣΟΚΟΜΙΑ – ΣΗΡΟΤΡΟΦΙΑ</w:t>
            </w:r>
          </w:p>
          <w:p w14:paraId="79ABE0E0" w14:textId="28AF5850" w:rsidR="00F2113D" w:rsidRPr="00BC1B24" w:rsidRDefault="00F2113D" w:rsidP="00DD5CF4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 ΣΥΓΧΡΟΝΑ ΘΕΜΑΤΑ ΣΤΟΝ ΤΟΜΕΑ ΤΗΣ ΖΩΙΚΗΣ ΠΑΡΑΓΩΓΗΣ - ΣΕΜΙΝΑΡΙΟ </w:t>
            </w:r>
          </w:p>
          <w:p w14:paraId="51DEFC37" w14:textId="77777777" w:rsidR="00F2113D" w:rsidRPr="00BC1B24" w:rsidRDefault="00F2113D" w:rsidP="00BC7EEB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ΣΥΣΚΕΥΑΣΙΑ – ΕΜΠΟΡΙΑ – </w:t>
            </w:r>
          </w:p>
          <w:p w14:paraId="02B81A6D" w14:textId="0CBD4641" w:rsidR="00F2113D" w:rsidRPr="00BC1B24" w:rsidRDefault="00F2113D" w:rsidP="00DD5CF4">
            <w:pPr>
              <w:suppressAutoHyphens/>
              <w:spacing w:line="240" w:lineRule="exact"/>
              <w:ind w:left="643" w:firstLine="0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ΤΥΠΟΠΟΙΗΣΗ ΠΡΟΪΟΝΤΩΝ ΖΩΙΚΗΣ ΠΑΡΑΓΩΓΗΣ         </w:t>
            </w:r>
          </w:p>
          <w:p w14:paraId="6BDA7A2C" w14:textId="50C43EA4" w:rsidR="00F2113D" w:rsidRDefault="00F2113D" w:rsidP="00BC7EEB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ΤΕΧΝΟΛΟΓΙΑ ΚΡΕΑΤΟΣ </w:t>
            </w:r>
          </w:p>
          <w:p w14:paraId="581C562E" w14:textId="7838BD71" w:rsidR="00F2113D" w:rsidRPr="002C3211" w:rsidRDefault="00F2113D" w:rsidP="00F2113D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ΤΕΧΝΟΛΟΓΙΑ ΓΑΛΑΚΤΟΣ          </w:t>
            </w:r>
            <w:r w:rsidRPr="00D97DE1">
              <w:rPr>
                <w:rFonts w:ascii="Calibri" w:hAnsi="Calibri" w:cs="Calibri"/>
                <w:sz w:val="20"/>
                <w:lang w:eastAsia="el-GR"/>
              </w:rPr>
              <w:t xml:space="preserve">      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522310B4" w14:textId="77777777" w:rsidR="00F2113D" w:rsidRPr="002C3211" w:rsidRDefault="00F2113D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 xml:space="preserve">2 </w:t>
            </w:r>
          </w:p>
        </w:tc>
      </w:tr>
      <w:tr w:rsidR="00F2113D" w:rsidRPr="002C3211" w14:paraId="632CFCC1" w14:textId="77777777" w:rsidTr="000932CF">
        <w:trPr>
          <w:cantSplit/>
          <w:trHeight w:val="240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1352C" w14:textId="77777777" w:rsidR="00F2113D" w:rsidRPr="002C3211" w:rsidRDefault="00F2113D" w:rsidP="00BC7EEB">
            <w:pPr>
              <w:suppressAutoHyphens/>
              <w:spacing w:line="240" w:lineRule="exact"/>
              <w:ind w:left="0"/>
              <w:jc w:val="center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674EDF" w14:textId="53843590" w:rsidR="00F2113D" w:rsidRPr="002C3211" w:rsidRDefault="00F2113D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0"/>
              </w:rPr>
              <w:t>115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</w:tcPr>
          <w:p w14:paraId="7CDA51FC" w14:textId="77777777" w:rsidR="00F2113D" w:rsidRPr="00BC1B24" w:rsidRDefault="00F2113D" w:rsidP="00F2113D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>ΛΟΙΜΩΔΗ ΝΟΣΗΜΑΤΑ ΚΑΙ ΥΓΙΕΙΝΗ</w:t>
            </w:r>
          </w:p>
          <w:p w14:paraId="2883F5C7" w14:textId="77777777" w:rsidR="00F2113D" w:rsidRPr="00BC1B24" w:rsidRDefault="00F2113D" w:rsidP="00F2113D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ΠΑΘΗΣΕΙΣ ΑΓΡΟΤΙΚΩΝ ΖΩΩΝ </w:t>
            </w:r>
          </w:p>
          <w:p w14:paraId="551568D8" w14:textId="4E5BB093" w:rsidR="00F2113D" w:rsidRPr="00BC1B24" w:rsidRDefault="00F2113D" w:rsidP="00F2113D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ΣΤΟΙΧΕΙΑ ΑΝΑΤΟΜΙΑΣ ΚΑΙ ΦΥΣΙΟΛΟΓΙΑΣ ΑΓΡΟΤΙΚΩΝ ΖΩΩΝ </w:t>
            </w:r>
          </w:p>
          <w:p w14:paraId="3163F97E" w14:textId="77777777" w:rsidR="00F2113D" w:rsidRPr="00BC1B24" w:rsidRDefault="00F2113D" w:rsidP="00F2113D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ΕΦΑΡΜΟΣΜΕΝΗ ΑΝΑΠΑΡΑΓΩΓΗ ΑΓΡΟΤΙΚΩΝ ΖΩΩΝ </w:t>
            </w:r>
          </w:p>
          <w:p w14:paraId="047C79DB" w14:textId="77777777" w:rsidR="00F2113D" w:rsidRPr="00BC1B24" w:rsidRDefault="00F2113D" w:rsidP="00F2113D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ΝΟΣΗΛΕΥΤΙΚΗ ΚΑΙ ΠΡΩΤΕΣ ΒΟΗΘΕΙΕΣ         </w:t>
            </w:r>
          </w:p>
          <w:p w14:paraId="0F8279A9" w14:textId="309CF1E9" w:rsidR="00F2113D" w:rsidRPr="005801C4" w:rsidRDefault="00F2113D" w:rsidP="00F2113D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>ΕΦΑΡΜΟΓΕΣ ΚΤΗΝΙΑΤΡΙΚΗΣ ΦΑΡΜΑΚΟΛΟΓΙΑΣ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14:paraId="1B81F1FB" w14:textId="77777777" w:rsidR="00F2113D" w:rsidRPr="002C3211" w:rsidRDefault="00F2113D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</w:tr>
      <w:tr w:rsidR="00F2113D" w:rsidRPr="002C3211" w14:paraId="1806E9B4" w14:textId="77777777" w:rsidTr="000932CF">
        <w:trPr>
          <w:cantSplit/>
          <w:trHeight w:val="273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95865" w14:textId="77777777" w:rsidR="00F2113D" w:rsidRPr="002C3211" w:rsidRDefault="00F2113D" w:rsidP="00BC7EEB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0D8051C" w14:textId="483B7E08" w:rsidR="00F2113D" w:rsidRPr="002C3211" w:rsidRDefault="00F2113D" w:rsidP="00C65876">
            <w:pPr>
              <w:ind w:firstLine="57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0"/>
              </w:rPr>
              <w:t>116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</w:tcPr>
          <w:p w14:paraId="2DA249CF" w14:textId="7BA0B44A" w:rsidR="00F2113D" w:rsidRPr="005801C4" w:rsidRDefault="00F2113D" w:rsidP="00DD5CF4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ΚΟΣΤΟΛΟΓΗΣΗ ΠΑΡΑΓΩΓΗΣ  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14:paraId="45F6617E" w14:textId="77777777" w:rsidR="00F2113D" w:rsidRPr="002C3211" w:rsidRDefault="00F2113D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</w:tr>
      <w:tr w:rsidR="00F2113D" w:rsidRPr="002C3211" w14:paraId="3AA6D597" w14:textId="77777777" w:rsidTr="000932CF">
        <w:trPr>
          <w:cantSplit/>
          <w:trHeight w:val="17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2DA3C" w14:textId="77777777" w:rsidR="00F2113D" w:rsidRPr="002C3211" w:rsidRDefault="00F2113D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14B0464" w14:textId="18940D75" w:rsidR="00F2113D" w:rsidRDefault="00F2113D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0"/>
              </w:rPr>
              <w:t>117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F44CF1" w14:textId="18F10F77" w:rsidR="00F2113D" w:rsidRPr="00BC1B24" w:rsidRDefault="00F2113D" w:rsidP="00863F4A">
            <w:pPr>
              <w:suppressAutoHyphens/>
              <w:spacing w:line="240" w:lineRule="exact"/>
              <w:ind w:left="0" w:firstLine="0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63F4A">
              <w:rPr>
                <w:rFonts w:ascii="Calibri" w:hAnsi="Calibri" w:cs="Calibri"/>
                <w:sz w:val="20"/>
                <w:lang w:eastAsia="el-GR"/>
              </w:rPr>
              <w:t>ΕΡΓΑΣΤΗΡΙΑ ΜΑΘΗΜΑΤΩΝ</w:t>
            </w:r>
            <w:r w:rsidRPr="002C3211">
              <w:rPr>
                <w:rFonts w:asciiTheme="minorHAnsi" w:eastAsia="Calibri" w:hAnsiTheme="minorHAnsi" w:cstheme="minorHAnsi"/>
                <w:bCs/>
                <w:sz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0"/>
              </w:rPr>
              <w:t>ΤΗΣ ΕΙΔΙΚΟΤΗΤΑΣ «</w:t>
            </w:r>
            <w:r w:rsidRPr="002C3211">
              <w:rPr>
                <w:rFonts w:asciiTheme="minorHAnsi" w:eastAsia="Calibri" w:hAnsiTheme="minorHAnsi" w:cstheme="minorHAnsi"/>
                <w:bCs/>
                <w:sz w:val="20"/>
              </w:rPr>
              <w:t>ΔΙΑΧΕΙΡΙΣΤΗΣ ΣΥΣΤΗΜΑΤΩΝ ΕΚΤΡΟΦΗΣ ΑΓΡΟΤΙΚΩΝ ΖΩ</w:t>
            </w:r>
            <w:r>
              <w:rPr>
                <w:rFonts w:asciiTheme="minorHAnsi" w:eastAsia="Calibri" w:hAnsiTheme="minorHAnsi" w:cstheme="minorHAnsi"/>
                <w:bCs/>
                <w:sz w:val="20"/>
              </w:rPr>
              <w:t>ΩΝ»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14:paraId="48388082" w14:textId="0EA1E7FE" w:rsidR="00F2113D" w:rsidRDefault="00F2113D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>2</w:t>
            </w:r>
          </w:p>
        </w:tc>
      </w:tr>
      <w:tr w:rsidR="00BC7EEB" w:rsidRPr="002C3211" w14:paraId="756EE0D1" w14:textId="77777777" w:rsidTr="000932CF">
        <w:trPr>
          <w:cantSplit/>
          <w:trHeight w:val="174"/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BA9574" w14:textId="77777777" w:rsidR="000932CF" w:rsidRDefault="000932CF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</w:p>
          <w:p w14:paraId="74D9A347" w14:textId="77777777" w:rsidR="000932CF" w:rsidRDefault="000932CF" w:rsidP="000932CF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ΛΑΡΙΣΑΣ</w:t>
            </w: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0"/>
              </w:rPr>
              <w:t xml:space="preserve">– </w:t>
            </w:r>
          </w:p>
          <w:p w14:paraId="5C59DFA4" w14:textId="77777777" w:rsidR="000932CF" w:rsidRPr="00EB3707" w:rsidRDefault="000932CF" w:rsidP="000932CF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  <w:r w:rsidRPr="00EB3707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ΑΒΕΡΩΦΕΙΟΣ ΓΕΩΡΓΙΚΗ ΣΧΟΛΗ</w:t>
            </w:r>
          </w:p>
          <w:p w14:paraId="652A5B6D" w14:textId="77777777" w:rsidR="000932CF" w:rsidRDefault="000932CF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</w:p>
          <w:p w14:paraId="673845C6" w14:textId="77777777" w:rsidR="000932CF" w:rsidRDefault="000932CF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</w:p>
          <w:p w14:paraId="5C406A71" w14:textId="25026062" w:rsidR="00BC7EEB" w:rsidRPr="002C3211" w:rsidRDefault="00BC7EEB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  <w:r w:rsidRPr="002C3211">
              <w:rPr>
                <w:rFonts w:asciiTheme="minorHAnsi" w:eastAsia="Calibri" w:hAnsiTheme="minorHAnsi" w:cstheme="minorHAnsi"/>
                <w:bCs/>
                <w:sz w:val="20"/>
              </w:rPr>
              <w:t>2.ΤΕΧΝΙΚΟΣ ΣΥΝΤΗΡΗΣΗΣ ΚΑΙ ΕΠΙΣΚΕΥΗΣ ΓΕΩΡΓΙΚΩΝ ΜΗΧΑΝ/ΤΩΝ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FFAF0F" w14:textId="3EDFAE17" w:rsidR="00BC7EEB" w:rsidRPr="002C3211" w:rsidRDefault="00BC7EE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0"/>
              </w:rPr>
              <w:t>118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F080EA" w14:textId="4DEB4003" w:rsidR="00BC7EEB" w:rsidRPr="0012004E" w:rsidRDefault="00BC7EEB" w:rsidP="0012004E">
            <w:pPr>
              <w:numPr>
                <w:ilvl w:val="0"/>
                <w:numId w:val="32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12004E">
              <w:rPr>
                <w:rFonts w:ascii="Calibri" w:hAnsi="Calibri" w:cs="Calibri"/>
                <w:sz w:val="20"/>
                <w:lang w:eastAsia="el-GR"/>
              </w:rPr>
              <w:t xml:space="preserve">ΜΗΧΑΝΙΚΗ ΑΝΤΟΧΗ ΥΛΙΚΩΝ        </w:t>
            </w:r>
          </w:p>
          <w:p w14:paraId="5BD65F49" w14:textId="3ACE394D" w:rsidR="00BC7EEB" w:rsidRPr="0012004E" w:rsidRDefault="00BC7EEB" w:rsidP="0012004E">
            <w:pPr>
              <w:numPr>
                <w:ilvl w:val="0"/>
                <w:numId w:val="32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12004E">
              <w:rPr>
                <w:rFonts w:ascii="Calibri" w:hAnsi="Calibri" w:cs="Calibri"/>
                <w:sz w:val="20"/>
                <w:lang w:eastAsia="el-GR"/>
              </w:rPr>
              <w:t xml:space="preserve">ΜΗΧΑΝΟΛΟΓΙΚΟ ΣΧΕΔΙΟ I &amp; ΙΙ         </w:t>
            </w:r>
          </w:p>
          <w:p w14:paraId="4A124EEF" w14:textId="77777777" w:rsidR="00BC7EEB" w:rsidRPr="00BC1B24" w:rsidRDefault="00BC7EEB" w:rsidP="0012004E">
            <w:pPr>
              <w:numPr>
                <w:ilvl w:val="0"/>
                <w:numId w:val="32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>ΜΗΧΑΝΟΥΡΓΙΚΗ ΤΕΧΝΟΛΟΓΙΑ  I &amp; ΙΙ</w:t>
            </w:r>
          </w:p>
          <w:p w14:paraId="10BAE5D1" w14:textId="77777777" w:rsidR="00BC7EEB" w:rsidRPr="00BC1B24" w:rsidRDefault="00BC7EEB" w:rsidP="0012004E">
            <w:pPr>
              <w:numPr>
                <w:ilvl w:val="0"/>
                <w:numId w:val="32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ΣΤΟΙΧΕΙΑ ΗΛΕΚΤΡΟΤΕΧΝΙΑΣ </w:t>
            </w:r>
          </w:p>
          <w:p w14:paraId="7B17258E" w14:textId="7BDA77BD" w:rsidR="00BC7EEB" w:rsidRPr="00BC1B24" w:rsidRDefault="00BC7EEB" w:rsidP="0012004E">
            <w:pPr>
              <w:numPr>
                <w:ilvl w:val="0"/>
                <w:numId w:val="32"/>
              </w:numPr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 ΗΛΕΚΤΡΙΚΕΣ ΜΗΧΑΝΕΣ </w:t>
            </w:r>
          </w:p>
          <w:p w14:paraId="5FF7198C" w14:textId="77777777" w:rsidR="00BC7EEB" w:rsidRPr="00BC1B24" w:rsidRDefault="00BC7EEB" w:rsidP="0012004E">
            <w:pPr>
              <w:numPr>
                <w:ilvl w:val="0"/>
                <w:numId w:val="32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ΣΤΟΙΧΕΙΑ ΜΗΧΑΝΩΝ I </w:t>
            </w:r>
          </w:p>
          <w:p w14:paraId="7F44D0C8" w14:textId="0A33F50F" w:rsidR="00BC7EEB" w:rsidRPr="00BC1B24" w:rsidRDefault="00BC7EEB" w:rsidP="0012004E">
            <w:pPr>
              <w:numPr>
                <w:ilvl w:val="0"/>
                <w:numId w:val="32"/>
              </w:numPr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ΗΛΕΚΤΡΟΛΟΓΙΚΑ ΣΥΣΤΗΜΑΤΑ ΓΕΩΡΓΙΚΩΝ ΜΗΧΑΝΗΜΑΤΩΝ         </w:t>
            </w:r>
          </w:p>
          <w:p w14:paraId="0E0A7E12" w14:textId="77777777" w:rsidR="00BC7EEB" w:rsidRPr="00BC1B24" w:rsidRDefault="00BC7EEB" w:rsidP="0012004E">
            <w:pPr>
              <w:numPr>
                <w:ilvl w:val="0"/>
                <w:numId w:val="32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>ΜΗΧΑΝΕΣ ΕΣΩΤΕΡΙΚΗΣ ΚΑΥΣΗΣ I  &amp; ΙΙ</w:t>
            </w:r>
          </w:p>
          <w:p w14:paraId="03AFBD3A" w14:textId="0552FCCE" w:rsidR="00BC7EEB" w:rsidRPr="00BC1B24" w:rsidRDefault="00BC7EEB" w:rsidP="0012004E">
            <w:pPr>
              <w:numPr>
                <w:ilvl w:val="0"/>
                <w:numId w:val="32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ΟΡΓΑΝΑ ΚΑΙ ΜΕΤΡΗΣΕΙΣ    </w:t>
            </w:r>
          </w:p>
          <w:p w14:paraId="4651B960" w14:textId="77777777" w:rsidR="00BC7EEB" w:rsidRPr="00BC1B24" w:rsidRDefault="00BC7EEB" w:rsidP="0012004E">
            <w:pPr>
              <w:numPr>
                <w:ilvl w:val="0"/>
                <w:numId w:val="32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>ΟΡΓΑΝΩΣΗ ΚΑΙ ΛΕΙΤΟΥΡΓΙΑ ΣΥΝΕΡΓΕΙΟΥ</w:t>
            </w:r>
          </w:p>
          <w:p w14:paraId="11135266" w14:textId="7BCB2C24" w:rsidR="00BC7EEB" w:rsidRPr="0012004E" w:rsidRDefault="00BC7EEB" w:rsidP="0012004E">
            <w:pPr>
              <w:numPr>
                <w:ilvl w:val="0"/>
                <w:numId w:val="32"/>
              </w:numPr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ΝΕΑΣ ΤΕΧ/ΓΙΑΣ ΣΥΣ/ΤΑ ΑΥΤΟΚΙΝΗΤΩΝ 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14:paraId="2D4CC6AF" w14:textId="27CA9D0C" w:rsidR="00BC7EEB" w:rsidRPr="00B26E0E" w:rsidRDefault="00BC7EEB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</w:tr>
      <w:tr w:rsidR="00BC7EEB" w:rsidRPr="002C3211" w14:paraId="5E261C8B" w14:textId="77777777" w:rsidTr="000932CF">
        <w:trPr>
          <w:cantSplit/>
          <w:trHeight w:val="295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3A970" w14:textId="77777777" w:rsidR="00BC7EEB" w:rsidRPr="002C3211" w:rsidRDefault="00BC7EEB" w:rsidP="00BC7EEB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2F5DECE" w14:textId="2AFC50C4" w:rsidR="00BC7EEB" w:rsidRPr="002C3211" w:rsidRDefault="00BC7EE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0"/>
              </w:rPr>
              <w:t>119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</w:tcPr>
          <w:p w14:paraId="7021DF88" w14:textId="77777777" w:rsidR="00BC7EEB" w:rsidRPr="0012004E" w:rsidRDefault="00BC7EEB" w:rsidP="0012004E">
            <w:pPr>
              <w:numPr>
                <w:ilvl w:val="0"/>
                <w:numId w:val="32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12004E">
              <w:rPr>
                <w:rFonts w:ascii="Calibri" w:hAnsi="Calibri" w:cs="Calibri"/>
                <w:sz w:val="20"/>
                <w:lang w:eastAsia="el-GR"/>
              </w:rPr>
              <w:t>ΓΕΩΡΓΙΚΑ MΗΧΑΝΗΜΑΤΑ I &amp; ΙΙ &amp; ΙV</w:t>
            </w:r>
          </w:p>
          <w:p w14:paraId="54536F8B" w14:textId="7D469C26" w:rsidR="00BC7EEB" w:rsidRPr="0012004E" w:rsidRDefault="00BC7EEB" w:rsidP="0012004E">
            <w:pPr>
              <w:numPr>
                <w:ilvl w:val="0"/>
                <w:numId w:val="32"/>
              </w:numPr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12004E">
              <w:rPr>
                <w:rFonts w:ascii="Calibri" w:hAnsi="Calibri" w:cs="Calibri"/>
                <w:sz w:val="20"/>
                <w:lang w:eastAsia="el-GR"/>
              </w:rPr>
              <w:t xml:space="preserve">ΓΕΩΡΓΙΚΑ MΗΧΑΝΗΜΑΤΑ III ΚΑΙ ΔΟΚΙΜΕΣ </w:t>
            </w:r>
          </w:p>
          <w:p w14:paraId="1784DC10" w14:textId="32AE5A3F" w:rsidR="00BC7EEB" w:rsidRPr="0012004E" w:rsidRDefault="00BC7EEB" w:rsidP="0012004E">
            <w:pPr>
              <w:numPr>
                <w:ilvl w:val="0"/>
                <w:numId w:val="32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12004E">
              <w:rPr>
                <w:rFonts w:ascii="Calibri" w:hAnsi="Calibri" w:cs="Calibri"/>
                <w:sz w:val="20"/>
                <w:lang w:eastAsia="el-GR"/>
              </w:rPr>
              <w:t>ΓΕΩΡΓΙΚΟΣ ΕΛΚΥΣΤΗΡΑΣ Ι &amp; ΙΙ &amp; ΙΙΙ</w:t>
            </w:r>
          </w:p>
          <w:p w14:paraId="5E12648C" w14:textId="77777777" w:rsidR="00BC7EEB" w:rsidRPr="0012004E" w:rsidRDefault="00BC7EEB" w:rsidP="0012004E">
            <w:pPr>
              <w:numPr>
                <w:ilvl w:val="0"/>
                <w:numId w:val="32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12004E">
              <w:rPr>
                <w:rFonts w:ascii="Calibri" w:hAnsi="Calibri" w:cs="Calibri"/>
                <w:sz w:val="20"/>
                <w:lang w:eastAsia="el-GR"/>
              </w:rPr>
              <w:t xml:space="preserve">ΕΚΜΕΤ/ΣΗ ΟΡΓ/ΣΗ ΓΕΩΡ/ΚΟΥ ΕΞΟΠΛΙΣΜΟΎ </w:t>
            </w:r>
          </w:p>
          <w:p w14:paraId="08DD84D0" w14:textId="77777777" w:rsidR="00BC7EEB" w:rsidRPr="0012004E" w:rsidRDefault="00BC7EEB" w:rsidP="0012004E">
            <w:pPr>
              <w:numPr>
                <w:ilvl w:val="0"/>
                <w:numId w:val="32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12004E">
              <w:rPr>
                <w:rFonts w:ascii="Calibri" w:hAnsi="Calibri" w:cs="Calibri"/>
                <w:sz w:val="20"/>
                <w:lang w:eastAsia="el-GR"/>
              </w:rPr>
              <w:t xml:space="preserve">ΜΗΧΑΝΗΜΑΤΑ ΕΓΓΕΙΟΒΕΛΤΙΩΤΙΚΩΝ ΕΡΓΩΝ </w:t>
            </w:r>
          </w:p>
          <w:p w14:paraId="7BFA1275" w14:textId="020F8AFA" w:rsidR="00BC7EEB" w:rsidRPr="0012004E" w:rsidRDefault="00BC7EEB" w:rsidP="0012004E">
            <w:pPr>
              <w:numPr>
                <w:ilvl w:val="0"/>
                <w:numId w:val="32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12004E">
              <w:rPr>
                <w:rFonts w:ascii="Calibri" w:hAnsi="Calibri" w:cs="Calibri"/>
                <w:sz w:val="20"/>
                <w:lang w:eastAsia="el-GR"/>
              </w:rPr>
              <w:t xml:space="preserve"> ΜΗΧ/ΚΗ ΟΧΗΜΑΤΩΝ ΑΝΩΜΑΛΩΝ ΕΔΑΦΩΝ </w:t>
            </w:r>
          </w:p>
          <w:p w14:paraId="43A2FBAA" w14:textId="31B23458" w:rsidR="00BC7EEB" w:rsidRPr="0012004E" w:rsidRDefault="00BC7EEB" w:rsidP="004820FD">
            <w:pPr>
              <w:numPr>
                <w:ilvl w:val="0"/>
                <w:numId w:val="32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12004E">
              <w:rPr>
                <w:rFonts w:ascii="Calibri" w:hAnsi="Calibri" w:cs="Calibri"/>
                <w:sz w:val="20"/>
                <w:lang w:eastAsia="el-GR"/>
              </w:rPr>
              <w:t>ΕΜΠΟΡΙΑ ΓΕΩΡΓΙΚΩΝ ΜΗΧΑΝΗΜΑΤΩΝ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14:paraId="5E9D933B" w14:textId="7B5792FC" w:rsidR="00BC7EEB" w:rsidRPr="00B26E0E" w:rsidRDefault="00BC7EEB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>3</w:t>
            </w:r>
          </w:p>
        </w:tc>
      </w:tr>
      <w:tr w:rsidR="00BC7EEB" w:rsidRPr="002C3211" w14:paraId="6DE83D10" w14:textId="77777777" w:rsidTr="000932CF">
        <w:trPr>
          <w:cantSplit/>
          <w:trHeight w:val="17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1E8D" w14:textId="77777777" w:rsidR="00BC7EEB" w:rsidRPr="002C3211" w:rsidRDefault="00BC7EEB" w:rsidP="00BC7EEB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BF82" w14:textId="1364CB70" w:rsidR="00BC7EEB" w:rsidRPr="002C3211" w:rsidRDefault="00BC7EE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>120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9E77" w14:textId="4D78A31F" w:rsidR="00BC7EEB" w:rsidRPr="002C3211" w:rsidRDefault="00BC7EEB" w:rsidP="00BC7EEB">
            <w:pPr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eastAsia="el-GR"/>
              </w:rPr>
              <w:t>ΕΡΓΑΣΤΗΡΙΑ ΜΑΘΗΜΑΤΩΝ</w:t>
            </w:r>
            <w:r w:rsidR="006E4324">
              <w:rPr>
                <w:rFonts w:asciiTheme="minorHAnsi" w:hAnsiTheme="minorHAnsi" w:cstheme="minorHAnsi"/>
                <w:sz w:val="20"/>
                <w:lang w:eastAsia="el-GR"/>
              </w:rPr>
              <w:t xml:space="preserve"> ΤΗΣ ΕΙΔΙΚΟΤΗΤΑΣ «</w:t>
            </w:r>
            <w:r w:rsidR="006E4324" w:rsidRPr="002C3211">
              <w:rPr>
                <w:rFonts w:asciiTheme="minorHAnsi" w:eastAsia="Calibri" w:hAnsiTheme="minorHAnsi" w:cstheme="minorHAnsi"/>
                <w:bCs/>
                <w:sz w:val="20"/>
              </w:rPr>
              <w:t>ΤΕΧΝΙΚΟΣ ΣΥΝΤΗΡΗΣΗΣ ΚΑΙ ΕΠΙΣΚΕΥΗΣ ΓΕΩΡΓΙΚΩΝ ΜΗΧΑΝ/ΤΩΝ</w:t>
            </w:r>
            <w:r w:rsidR="006E4324">
              <w:rPr>
                <w:rFonts w:asciiTheme="minorHAnsi" w:eastAsia="Calibri" w:hAnsiTheme="minorHAnsi" w:cstheme="minorHAnsi"/>
                <w:bCs/>
                <w:sz w:val="20"/>
              </w:rPr>
              <w:t>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19CA" w14:textId="77777777" w:rsidR="00BC7EEB" w:rsidRPr="002C3211" w:rsidRDefault="00BC7EEB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2</w:t>
            </w:r>
          </w:p>
        </w:tc>
      </w:tr>
      <w:tr w:rsidR="00BC7EEB" w:rsidRPr="002C3211" w14:paraId="3177B734" w14:textId="77777777" w:rsidTr="00F33098">
        <w:trPr>
          <w:cantSplit/>
          <w:trHeight w:val="17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7B711F" w14:textId="77777777" w:rsidR="00BC7EEB" w:rsidRPr="002C3211" w:rsidRDefault="00BC7EEB" w:rsidP="00F33098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ΣΥΝΟΛΟ ΛΑΡΙΣΑΣ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04E5F4" w14:textId="77777777" w:rsidR="00BC7EEB" w:rsidRPr="002C3211" w:rsidRDefault="00BC7EE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AAC0A5" w14:textId="77777777" w:rsidR="00BC7EEB" w:rsidRDefault="00BC7EEB" w:rsidP="00BC7EEB">
            <w:pPr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highlight w:val="gree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1AD3150" w14:textId="7BFA6867" w:rsidR="00BC7EEB" w:rsidRPr="002C3211" w:rsidRDefault="00BC7EEB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>12</w:t>
            </w:r>
          </w:p>
          <w:p w14:paraId="7C49ACD1" w14:textId="77777777" w:rsidR="00BC7EEB" w:rsidRPr="002C3211" w:rsidRDefault="00BC7EEB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</w:tr>
      <w:tr w:rsidR="00FF49CA" w:rsidRPr="002C3211" w14:paraId="115DD9E8" w14:textId="77777777" w:rsidTr="000932CF">
        <w:trPr>
          <w:cantSplit/>
          <w:trHeight w:val="683"/>
          <w:jc w:val="center"/>
        </w:trPr>
        <w:tc>
          <w:tcPr>
            <w:tcW w:w="368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C014F" w14:textId="77777777" w:rsidR="00FF49CA" w:rsidRPr="002C3211" w:rsidRDefault="00FF49CA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  <w:p w14:paraId="10DA8FEC" w14:textId="77777777" w:rsidR="00FF49CA" w:rsidRDefault="00FF49CA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ΙΩΑΝΝΙΝΩΝ</w:t>
            </w:r>
            <w:r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 xml:space="preserve"> –</w:t>
            </w:r>
          </w:p>
          <w:p w14:paraId="2BD01B24" w14:textId="77777777" w:rsidR="00FF49CA" w:rsidRPr="002C3211" w:rsidRDefault="00FF49CA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  <w:r w:rsidRPr="00EB3707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ΓΑΛΑΚΤΟΚΟΜΙΚΗ ΣΧΟΛΗ</w:t>
            </w:r>
          </w:p>
          <w:p w14:paraId="69ADF5B7" w14:textId="77777777" w:rsidR="00FF49CA" w:rsidRPr="002C3211" w:rsidRDefault="00FF49CA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</w:p>
          <w:p w14:paraId="51B84BD0" w14:textId="77777777" w:rsidR="00FF49CA" w:rsidRPr="002C3211" w:rsidRDefault="00FF49CA" w:rsidP="00BC7E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Cs/>
                <w:sz w:val="20"/>
              </w:rPr>
              <w:t>ΤΕΧΝΙΚΟΣ ΓΑΛΑΚΤΟΚΟΜΙΑΣ-ΤΥΡΟΚΟΜΟΣ</w:t>
            </w:r>
          </w:p>
          <w:p w14:paraId="1C78E38E" w14:textId="77777777" w:rsidR="00FF49CA" w:rsidRPr="002C3211" w:rsidRDefault="00FF49CA" w:rsidP="00BC7EEB">
            <w:pPr>
              <w:suppressAutoHyphens/>
              <w:spacing w:line="240" w:lineRule="exact"/>
              <w:ind w:left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52C9094" w14:textId="03677034" w:rsidR="00FF49CA" w:rsidRPr="002C3211" w:rsidRDefault="00FF49CA" w:rsidP="00C65876">
            <w:pPr>
              <w:ind w:firstLine="57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0"/>
              </w:rPr>
              <w:t>121</w:t>
            </w:r>
          </w:p>
        </w:tc>
        <w:tc>
          <w:tcPr>
            <w:tcW w:w="395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66248D0C" w14:textId="29535344" w:rsidR="00FF49CA" w:rsidRPr="00246789" w:rsidRDefault="00FF49CA" w:rsidP="00C76918">
            <w:pPr>
              <w:numPr>
                <w:ilvl w:val="0"/>
                <w:numId w:val="33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246789">
              <w:rPr>
                <w:rFonts w:ascii="Calibri" w:hAnsi="Calibri" w:cs="Calibri"/>
                <w:sz w:val="20"/>
                <w:lang w:eastAsia="el-GR"/>
              </w:rPr>
              <w:t xml:space="preserve">ΓΕΩΡΓΙΚΗ ΟΙΚΟΝΟΜΙΑ ΚΑΙ ΠΟΛΙΤΙΚΗ </w:t>
            </w:r>
          </w:p>
          <w:p w14:paraId="7F494883" w14:textId="6D4B0322" w:rsidR="00FF49CA" w:rsidRPr="00246789" w:rsidRDefault="00FF49CA" w:rsidP="00C76918">
            <w:pPr>
              <w:numPr>
                <w:ilvl w:val="0"/>
                <w:numId w:val="33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246789">
              <w:rPr>
                <w:rFonts w:ascii="Calibri" w:hAnsi="Calibri" w:cs="Calibri"/>
                <w:sz w:val="20"/>
                <w:lang w:eastAsia="el-GR"/>
              </w:rPr>
              <w:t>ΟΡΓΑΝΩΣΗ ΕΠΙΧΕΙΡΗΣΗΣ - ΜΑΡΚΕΤΙΝΓΚ</w:t>
            </w:r>
          </w:p>
        </w:tc>
        <w:tc>
          <w:tcPr>
            <w:tcW w:w="84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396FCED0" w14:textId="77777777" w:rsidR="00FF49CA" w:rsidRPr="002C3211" w:rsidRDefault="00FF49CA" w:rsidP="000932CF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</w:tr>
      <w:tr w:rsidR="00FF49CA" w:rsidRPr="002C3211" w14:paraId="6A8BB1E0" w14:textId="77777777" w:rsidTr="000932CF">
        <w:trPr>
          <w:cantSplit/>
          <w:jc w:val="center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87D52AD" w14:textId="77777777" w:rsidR="00FF49CA" w:rsidRPr="002C3211" w:rsidRDefault="00FF49CA" w:rsidP="00BC7EEB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FFE0970" w14:textId="41F8023E" w:rsidR="00FF49CA" w:rsidRPr="002C3211" w:rsidRDefault="00FF49CA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0"/>
              </w:rPr>
              <w:t>122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66929" w14:textId="77777777" w:rsidR="00FF49CA" w:rsidRPr="00246789" w:rsidRDefault="00FF49CA" w:rsidP="00C76918">
            <w:pPr>
              <w:numPr>
                <w:ilvl w:val="0"/>
                <w:numId w:val="33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246789">
              <w:rPr>
                <w:rFonts w:ascii="Calibri" w:hAnsi="Calibri" w:cs="Calibri"/>
                <w:sz w:val="20"/>
                <w:lang w:eastAsia="el-GR"/>
              </w:rPr>
              <w:t xml:space="preserve">ΕΞΟΠΛΙΣΜΟΣ ΚΑΙ ΟΡΓΑΝΩΣΗ ΒΙΟΜΗΧΑΝΙΩΝ ΓΑΛΑΚΤΟΣ </w:t>
            </w:r>
          </w:p>
          <w:p w14:paraId="2438FCE1" w14:textId="0C6C5F7C" w:rsidR="00FF49CA" w:rsidRPr="00C76918" w:rsidRDefault="00FF49CA" w:rsidP="00C76918">
            <w:pPr>
              <w:numPr>
                <w:ilvl w:val="0"/>
                <w:numId w:val="33"/>
              </w:numPr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246789">
              <w:rPr>
                <w:rFonts w:ascii="Calibri" w:hAnsi="Calibri" w:cs="Calibri"/>
                <w:sz w:val="20"/>
                <w:lang w:eastAsia="el-GR"/>
              </w:rPr>
              <w:t xml:space="preserve">ΕΞΟΠΛΙΣΜΟΣ ΤΥΡΟΚΟΜΕΙΟΥ     </w:t>
            </w:r>
            <w:r w:rsidRPr="00C76918">
              <w:rPr>
                <w:rFonts w:ascii="Calibri" w:hAnsi="Calibri" w:cs="Calibri"/>
                <w:sz w:val="20"/>
                <w:lang w:eastAsia="el-GR"/>
              </w:rPr>
              <w:t xml:space="preserve">       </w:t>
            </w:r>
            <w:r w:rsidRPr="00246789">
              <w:rPr>
                <w:rFonts w:ascii="Calibri" w:hAnsi="Calibri" w:cs="Calibri"/>
                <w:sz w:val="20"/>
                <w:lang w:eastAsia="el-GR"/>
              </w:rPr>
              <w:t xml:space="preserve">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181C" w14:textId="77777777" w:rsidR="00FF49CA" w:rsidRPr="002C3211" w:rsidRDefault="00FF49CA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</w:tr>
      <w:tr w:rsidR="00FF49CA" w:rsidRPr="002C3211" w14:paraId="6AA3FD2A" w14:textId="77777777" w:rsidTr="000932CF">
        <w:trPr>
          <w:cantSplit/>
          <w:trHeight w:hRule="exact" w:val="3338"/>
          <w:jc w:val="center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D810" w14:textId="77777777" w:rsidR="00FF49CA" w:rsidRPr="002C3211" w:rsidRDefault="00FF49CA" w:rsidP="00BC7EEB">
            <w:pPr>
              <w:suppressAutoHyphens/>
              <w:spacing w:line="240" w:lineRule="exact"/>
              <w:ind w:left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3615C6" w14:textId="6FB8F5A7" w:rsidR="00FF49CA" w:rsidRPr="002C3211" w:rsidRDefault="00FF49CA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0"/>
              </w:rPr>
              <w:t>123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DDE1" w14:textId="1ABAFFC7" w:rsidR="00FF49CA" w:rsidRPr="00246789" w:rsidRDefault="00FF49CA" w:rsidP="00C76918">
            <w:pPr>
              <w:numPr>
                <w:ilvl w:val="0"/>
                <w:numId w:val="3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246789">
              <w:rPr>
                <w:rFonts w:ascii="Calibri" w:hAnsi="Calibri" w:cs="Calibri"/>
                <w:sz w:val="20"/>
                <w:lang w:eastAsia="el-GR"/>
              </w:rPr>
              <w:t xml:space="preserve">ΠΑΡΑΓΩΓΗ ΚΑΙ ΑΞΙΟΠΟΙΗΣΗ ΓΑΛΑΚΤΟΣ I &amp; ΙΙ </w:t>
            </w:r>
          </w:p>
          <w:p w14:paraId="7A0DCE70" w14:textId="14D60300" w:rsidR="00FF49CA" w:rsidRPr="00246789" w:rsidRDefault="00FF49CA" w:rsidP="00C76918">
            <w:pPr>
              <w:numPr>
                <w:ilvl w:val="0"/>
                <w:numId w:val="3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246789">
              <w:rPr>
                <w:rFonts w:ascii="Calibri" w:hAnsi="Calibri" w:cs="Calibri"/>
                <w:sz w:val="20"/>
                <w:lang w:eastAsia="el-GR"/>
              </w:rPr>
              <w:t xml:space="preserve">ΤΕΧΝΟΛΟΓΙΑ ΓΑΛΑΚΤΟΣ Ι &amp; ΙΙ Ε </w:t>
            </w:r>
          </w:p>
          <w:p w14:paraId="7EB58662" w14:textId="55195885" w:rsidR="00FF49CA" w:rsidRPr="00246789" w:rsidRDefault="00FF49CA" w:rsidP="00C76918">
            <w:pPr>
              <w:numPr>
                <w:ilvl w:val="0"/>
                <w:numId w:val="3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246789">
              <w:rPr>
                <w:rFonts w:ascii="Calibri" w:hAnsi="Calibri" w:cs="Calibri"/>
                <w:sz w:val="20"/>
                <w:lang w:eastAsia="el-GR"/>
              </w:rPr>
              <w:t>ΒΟΥΤΥΡΟΚΟΜΙΑ</w:t>
            </w:r>
          </w:p>
          <w:p w14:paraId="0CE75FB9" w14:textId="0CD2F043" w:rsidR="00FF49CA" w:rsidRPr="00246789" w:rsidRDefault="00FF49CA" w:rsidP="00C76918">
            <w:pPr>
              <w:numPr>
                <w:ilvl w:val="0"/>
                <w:numId w:val="3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246789">
              <w:rPr>
                <w:rFonts w:ascii="Calibri" w:hAnsi="Calibri" w:cs="Calibri"/>
                <w:sz w:val="20"/>
                <w:lang w:eastAsia="el-GR"/>
              </w:rPr>
              <w:t>ΠΡΑΚΤΙΚΗ ΕΦΑΡΜΟΓΗ ΣΤΗΝ</w:t>
            </w:r>
            <w:r>
              <w:rPr>
                <w:rFonts w:ascii="Calibri" w:hAnsi="Calibri" w:cs="Calibri"/>
                <w:sz w:val="20"/>
                <w:lang w:eastAsia="el-GR"/>
              </w:rPr>
              <w:t xml:space="preserve"> </w:t>
            </w:r>
            <w:r w:rsidRPr="00246789">
              <w:rPr>
                <w:rFonts w:ascii="Calibri" w:hAnsi="Calibri" w:cs="Calibri"/>
                <w:sz w:val="20"/>
                <w:lang w:eastAsia="el-GR"/>
              </w:rPr>
              <w:t>ΕΙΔΙΚΟΤΗΤΑ</w:t>
            </w:r>
          </w:p>
          <w:p w14:paraId="77D457E0" w14:textId="559CF1CE" w:rsidR="00FF49CA" w:rsidRPr="00246789" w:rsidRDefault="00FF49CA" w:rsidP="00C76918">
            <w:pPr>
              <w:numPr>
                <w:ilvl w:val="0"/>
                <w:numId w:val="3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246789">
              <w:rPr>
                <w:rFonts w:ascii="Calibri" w:hAnsi="Calibri" w:cs="Calibri"/>
                <w:sz w:val="20"/>
                <w:lang w:eastAsia="el-GR"/>
              </w:rPr>
              <w:t>ΤΥΡΟΚΟΜΙΑ I &amp; ΙΙ</w:t>
            </w:r>
          </w:p>
          <w:p w14:paraId="283EF33D" w14:textId="3DBFF792" w:rsidR="00FF49CA" w:rsidRPr="00246789" w:rsidRDefault="00FF49CA" w:rsidP="00C76918">
            <w:pPr>
              <w:numPr>
                <w:ilvl w:val="0"/>
                <w:numId w:val="3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246789">
              <w:rPr>
                <w:rFonts w:ascii="Calibri" w:hAnsi="Calibri" w:cs="Calibri"/>
                <w:sz w:val="20"/>
                <w:lang w:eastAsia="el-GR"/>
              </w:rPr>
              <w:t>ΠΑΡΑΓΩΓΗ ΠΑΡΑΠΡΟΪΟΝΤΩΝ ΓΑΛΑΚΤΟΣ I &amp; ΙΙ</w:t>
            </w:r>
          </w:p>
          <w:p w14:paraId="1184315D" w14:textId="088978F4" w:rsidR="00FF49CA" w:rsidRPr="00246789" w:rsidRDefault="00FF49CA" w:rsidP="00C76918">
            <w:pPr>
              <w:numPr>
                <w:ilvl w:val="0"/>
                <w:numId w:val="3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246789">
              <w:rPr>
                <w:rFonts w:ascii="Calibri" w:hAnsi="Calibri" w:cs="Calibri"/>
                <w:sz w:val="20"/>
                <w:lang w:eastAsia="el-GR"/>
              </w:rPr>
              <w:t>ΤΕΧΝΟΛΟΓΙΑ ΚΑΙ ΕΛΕΓΧΟΣ ΠΡΟΪΟΝΤΩΝ ΓΑΛΑΚΤΟΣ I &amp; ΙΙ</w:t>
            </w:r>
          </w:p>
          <w:p w14:paraId="4E977B67" w14:textId="64F2F347" w:rsidR="00FF49CA" w:rsidRDefault="00FF49CA" w:rsidP="00C76918">
            <w:pPr>
              <w:numPr>
                <w:ilvl w:val="0"/>
                <w:numId w:val="3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246789">
              <w:rPr>
                <w:rFonts w:ascii="Calibri" w:hAnsi="Calibri" w:cs="Calibri"/>
                <w:sz w:val="20"/>
                <w:lang w:eastAsia="el-GR"/>
              </w:rPr>
              <w:t>ΓΕΩΡΓΙΚΕΣ ΕΓΚΑΤΑΣΤΑΣΕΙΣ</w:t>
            </w:r>
          </w:p>
          <w:p w14:paraId="75A17CC7" w14:textId="4327A084" w:rsidR="00FF49CA" w:rsidRPr="00246789" w:rsidRDefault="00FF49CA" w:rsidP="00C76918">
            <w:pPr>
              <w:numPr>
                <w:ilvl w:val="0"/>
                <w:numId w:val="3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246789">
              <w:rPr>
                <w:rFonts w:ascii="Calibri" w:hAnsi="Calibri" w:cs="Calibri"/>
                <w:sz w:val="20"/>
                <w:lang w:eastAsia="el-GR"/>
              </w:rPr>
              <w:t xml:space="preserve">ΓΕΩΡΓΙΚΗ ΤΕΧΝΙΚΗ 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CD7C" w14:textId="77777777" w:rsidR="00FF49CA" w:rsidRPr="002C3211" w:rsidRDefault="00FF49CA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2</w:t>
            </w:r>
          </w:p>
        </w:tc>
      </w:tr>
      <w:tr w:rsidR="00FF49CA" w:rsidRPr="002C3211" w14:paraId="4CC03F29" w14:textId="77777777" w:rsidTr="000932CF">
        <w:trPr>
          <w:cantSplit/>
          <w:trHeight w:hRule="exact" w:val="1571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1C69" w14:textId="77777777" w:rsidR="00FF49CA" w:rsidRPr="002C3211" w:rsidRDefault="00FF49CA" w:rsidP="00BC7EEB">
            <w:pPr>
              <w:suppressAutoHyphens/>
              <w:spacing w:line="240" w:lineRule="exact"/>
              <w:ind w:left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EC48" w14:textId="56B3B49A" w:rsidR="00FF49CA" w:rsidRPr="002C3211" w:rsidRDefault="00FF49CA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0"/>
              </w:rPr>
              <w:t>124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E72C8" w14:textId="76C4949A" w:rsidR="00FF49CA" w:rsidRPr="005C4852" w:rsidRDefault="00FF49CA" w:rsidP="00C76918">
            <w:pPr>
              <w:numPr>
                <w:ilvl w:val="0"/>
                <w:numId w:val="3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5C4852">
              <w:rPr>
                <w:rFonts w:ascii="Calibri" w:hAnsi="Calibri" w:cs="Calibri"/>
                <w:sz w:val="20"/>
                <w:lang w:eastAsia="el-GR"/>
              </w:rPr>
              <w:t>ΧΗΜΕΙΑ ΓΑΛΑΚΤΟΣ</w:t>
            </w:r>
          </w:p>
          <w:p w14:paraId="3D0EEB6E" w14:textId="55253D45" w:rsidR="00FF49CA" w:rsidRPr="005C4852" w:rsidRDefault="00FF49CA" w:rsidP="00C76918">
            <w:pPr>
              <w:numPr>
                <w:ilvl w:val="0"/>
                <w:numId w:val="3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5C4852">
              <w:rPr>
                <w:rFonts w:ascii="Calibri" w:hAnsi="Calibri" w:cs="Calibri"/>
                <w:sz w:val="20"/>
                <w:lang w:eastAsia="el-GR"/>
              </w:rPr>
              <w:t xml:space="preserve">ΜΙΚΡΟΒΙΟΛΟΓΙΑ ΓΑΛΑΚΤΟΣ    </w:t>
            </w:r>
          </w:p>
          <w:p w14:paraId="006AA60B" w14:textId="3F4407FB" w:rsidR="00FF49CA" w:rsidRPr="005C4852" w:rsidRDefault="00FF49CA" w:rsidP="00C76918">
            <w:pPr>
              <w:numPr>
                <w:ilvl w:val="0"/>
                <w:numId w:val="3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5C4852">
              <w:rPr>
                <w:rFonts w:ascii="Calibri" w:hAnsi="Calibri" w:cs="Calibri"/>
                <w:sz w:val="20"/>
                <w:lang w:eastAsia="el-GR"/>
              </w:rPr>
              <w:t xml:space="preserve">ΥΓΙΕΙΝΗ ΚΑΙ ΑΣΦΑΛΕΙΑ ΤΡΟΦΙΜΩΝ   </w:t>
            </w:r>
          </w:p>
          <w:p w14:paraId="67758033" w14:textId="77777777" w:rsidR="00FF49CA" w:rsidRPr="002338DC" w:rsidRDefault="00FF49CA" w:rsidP="00C76918">
            <w:pPr>
              <w:numPr>
                <w:ilvl w:val="0"/>
                <w:numId w:val="34"/>
              </w:numPr>
              <w:suppressAutoHyphens/>
              <w:spacing w:line="240" w:lineRule="exact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5C4852">
              <w:rPr>
                <w:rFonts w:ascii="Calibri" w:hAnsi="Calibri" w:cs="Calibri"/>
                <w:sz w:val="20"/>
                <w:lang w:eastAsia="el-GR"/>
              </w:rPr>
              <w:t xml:space="preserve">ΥΓΙΕΙΝΗ ΚΑΙ ΑΣΦΑΛΕΙΑ ΕΡΓΑΣΙΑΣ-ΠΡΟΣΤΑΣΙΑ ΠΕΡΙΒΑΛΛΟΝΤΟΣ-ΑΠΟΡΡΥΠΑΝΤΙΚΑ, ΑΠΟΛΥΜΑΝΤΙΚΑ     </w:t>
            </w:r>
          </w:p>
          <w:p w14:paraId="1670A7A0" w14:textId="504D293A" w:rsidR="00FF49CA" w:rsidRPr="002C3211" w:rsidRDefault="00FF49CA" w:rsidP="002338DC">
            <w:pPr>
              <w:suppressAutoHyphens/>
              <w:spacing w:line="240" w:lineRule="exact"/>
              <w:ind w:left="643" w:firstLine="0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B5E5E" w14:textId="77777777" w:rsidR="00FF49CA" w:rsidRPr="002C3211" w:rsidRDefault="00FF49CA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</w:tr>
      <w:tr w:rsidR="00BC7EEB" w:rsidRPr="002C3211" w14:paraId="1BC0DC3E" w14:textId="77777777" w:rsidTr="00F33098">
        <w:trPr>
          <w:cantSplit/>
          <w:trHeight w:hRule="exact" w:val="61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E5A2" w14:textId="77777777" w:rsidR="00BC7EEB" w:rsidRPr="002C3211" w:rsidRDefault="00BC7EEB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lastRenderedPageBreak/>
              <w:t>ΣΥΝΟΛΟ ΙΩΑΝΝΙΝΩΝ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055C95" w14:textId="77777777" w:rsidR="00BC7EEB" w:rsidRPr="002C3211" w:rsidRDefault="00BC7EE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5A17CC" w14:textId="77777777" w:rsidR="00BC7EEB" w:rsidRPr="002C3211" w:rsidRDefault="00BC7EEB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highlight w:val="gree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74FCEE5" w14:textId="3A3749F0" w:rsidR="00BC7EEB" w:rsidRPr="002C3211" w:rsidRDefault="00BC7EEB" w:rsidP="00BC7EEB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>5</w:t>
            </w:r>
          </w:p>
        </w:tc>
      </w:tr>
      <w:tr w:rsidR="00BC7EEB" w:rsidRPr="002C3211" w14:paraId="327C782F" w14:textId="77777777" w:rsidTr="00F33098">
        <w:trPr>
          <w:cantSplit/>
          <w:trHeight w:val="1274"/>
          <w:jc w:val="center"/>
        </w:trPr>
        <w:tc>
          <w:tcPr>
            <w:tcW w:w="368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7130" w14:textId="77777777" w:rsidR="00BC7EEB" w:rsidRDefault="00BC7EEB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 xml:space="preserve">ΗΡΑΚΛΕΙΟΥ – </w:t>
            </w:r>
          </w:p>
          <w:p w14:paraId="59BC2D55" w14:textId="77777777" w:rsidR="00BC7EEB" w:rsidRPr="002C3211" w:rsidRDefault="00BC7EEB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EB3707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ΓΕΩΡΓΙΚΗ ΣΧΟΛΗ (Γ.Σ.) ΜΕΣΣΑΡΑΣ</w:t>
            </w:r>
          </w:p>
          <w:p w14:paraId="2323F4AA" w14:textId="77777777" w:rsidR="00BC7EEB" w:rsidRDefault="00BC7EEB" w:rsidP="00BC7E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</w:p>
          <w:p w14:paraId="356DEEFB" w14:textId="77777777" w:rsidR="00BC7EEB" w:rsidRDefault="00BC7EEB" w:rsidP="00BC7E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</w:p>
          <w:p w14:paraId="5575E920" w14:textId="77777777" w:rsidR="00BC7EEB" w:rsidRPr="002C3211" w:rsidRDefault="00BC7EEB" w:rsidP="00BC7E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Cs/>
                <w:sz w:val="20"/>
              </w:rPr>
              <w:t>ΤΕΧΝΙΚΟΣ ΘΕΡΜΟΚΗΠΙΩΝ ΚΑΙ ΚΑΛΛΙΕΡΓΕΙΩΝ ΥΠΟ ΚΑΛΥΨΗ</w:t>
            </w:r>
          </w:p>
          <w:p w14:paraId="0FFAAD34" w14:textId="77777777" w:rsidR="00BC7EEB" w:rsidRPr="002C3211" w:rsidRDefault="00BC7EEB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84CF653" w14:textId="47E7BD93" w:rsidR="00BC7EEB" w:rsidRPr="002C3211" w:rsidRDefault="00BC7EE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0"/>
              </w:rPr>
              <w:t>125</w:t>
            </w:r>
          </w:p>
        </w:tc>
        <w:tc>
          <w:tcPr>
            <w:tcW w:w="395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0B991B" w14:textId="77777777" w:rsidR="00BC7EEB" w:rsidRPr="008F7239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 xml:space="preserve">ΓΕΩΡΓΙΚΑ ΕΡΓΑΛΕΙΑ ΚΑΙ ΜΗΧΑΝΗΜΑΤΑ </w:t>
            </w:r>
          </w:p>
          <w:p w14:paraId="3CAD0858" w14:textId="28508B30" w:rsidR="008F7239" w:rsidRPr="008F7239" w:rsidRDefault="008F7239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 xml:space="preserve"> </w:t>
            </w:r>
            <w:r w:rsidR="00BC7EEB" w:rsidRPr="008F7239">
              <w:rPr>
                <w:rFonts w:ascii="Calibri" w:hAnsi="Calibri" w:cs="Calibri"/>
                <w:sz w:val="20"/>
                <w:lang w:eastAsia="el-GR"/>
              </w:rPr>
              <w:t xml:space="preserve">ΓΕΩΡΓΙΚΕΣ- ΘΕΡΜΟΚΗΠΙΑΚΕΣ </w:t>
            </w:r>
            <w:r w:rsidRPr="008F7239">
              <w:rPr>
                <w:rFonts w:ascii="Calibri" w:hAnsi="Calibri" w:cs="Calibri"/>
                <w:sz w:val="20"/>
                <w:lang w:eastAsia="el-GR"/>
              </w:rPr>
              <w:t xml:space="preserve">  </w:t>
            </w:r>
          </w:p>
          <w:p w14:paraId="461431CA" w14:textId="5525DB07" w:rsidR="00BC7EEB" w:rsidRPr="008F7239" w:rsidRDefault="008F7239" w:rsidP="008F7239">
            <w:pPr>
              <w:suppressAutoHyphens/>
              <w:spacing w:line="240" w:lineRule="exact"/>
              <w:ind w:left="643" w:firstLine="0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 xml:space="preserve"> </w:t>
            </w:r>
            <w:r w:rsidR="00BC7EEB" w:rsidRPr="008F7239">
              <w:rPr>
                <w:rFonts w:ascii="Calibri" w:hAnsi="Calibri" w:cs="Calibri"/>
                <w:sz w:val="20"/>
                <w:lang w:eastAsia="el-GR"/>
              </w:rPr>
              <w:t xml:space="preserve">ΚΑΤΑΣΚΕΥΕΣ         </w:t>
            </w:r>
          </w:p>
          <w:p w14:paraId="0FC6DA78" w14:textId="77777777" w:rsidR="00BC7EEB" w:rsidRPr="008F7239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>ΕΞΟΠΛΙΣΜΟΙ- ΛΕΙΤΟΥΡΓΙΑ- ΑΥΤΟΜΑΤΙΣΜΟΙ ΘΕΡΜΟΚΗΠΙΩΝ</w:t>
            </w:r>
          </w:p>
          <w:p w14:paraId="59C1128A" w14:textId="77777777" w:rsidR="00BC7EEB" w:rsidRPr="005C4852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5C4852">
              <w:rPr>
                <w:rFonts w:ascii="Calibri" w:hAnsi="Calibri" w:cs="Calibri"/>
                <w:sz w:val="20"/>
                <w:lang w:eastAsia="el-GR"/>
              </w:rPr>
              <w:t xml:space="preserve">ΠΡΑΚΤΙΚΗ ΕΦΑΡΜΟΓΗ ΣΤΗΝ ΕΙΔΙΚΟΤΗΤΑ </w:t>
            </w:r>
          </w:p>
          <w:p w14:paraId="0F1090F3" w14:textId="77777777" w:rsidR="00BC7EEB" w:rsidRPr="008F7239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 xml:space="preserve">ΒΙΟΚΛΙΜΑΤΟΛΟΓΙΑ ΘΕΡΜΟΚΗΠΙΩΝ ΚΑΙ ΑΓΡΟΤΙΚΩΝ ΜΟΝΑΔΩΝ </w:t>
            </w:r>
          </w:p>
          <w:p w14:paraId="48240E4E" w14:textId="36D49310" w:rsidR="00BC7EEB" w:rsidRPr="008F7239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>ΕΦΑΡΜΟΣΜΕΝΗ ΕΔΑΦΟΛΟΓΙΑ</w:t>
            </w:r>
          </w:p>
          <w:p w14:paraId="4E3837D6" w14:textId="77777777" w:rsidR="00BC7EEB" w:rsidRPr="008F7239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 xml:space="preserve">ΑΝΑΝΕΩΣΙΜΕΣ ΠΗΓΕΣ ΕΝΕΡΓΕΙΑΣ </w:t>
            </w:r>
          </w:p>
          <w:p w14:paraId="18821A66" w14:textId="6D5B448F" w:rsidR="00BC7EEB" w:rsidRPr="008F7239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 xml:space="preserve"> ΔΙΑΧΕΙΡΙΣΗ ΥΔΑΤΙΝΩΝ ΠΟΡΩΝ-ΑΡΔΕΥΣΕΙΣ - ΣΤΡΑΓΓΙΣΕΙΣ </w:t>
            </w:r>
          </w:p>
          <w:p w14:paraId="4FBB2A2B" w14:textId="29FBB12E" w:rsidR="00BC7EEB" w:rsidRPr="008F7239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 xml:space="preserve">ΜΕΤΑΣΥΛΛΕΚΤΙΚΗ ΤΕΧΝΟΛΟΓΙΑ ΚΑΙ ΧΕΙΡΙΣΜΟΙ </w:t>
            </w:r>
          </w:p>
          <w:p w14:paraId="317B54EC" w14:textId="37C90D46" w:rsidR="00BC7EEB" w:rsidRPr="005801C4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>ΥΔΡΟΠΟΝΙΚΕΣ-ΑΕΡΟΠΟΝΙΚΕΣ ΚΑΛΛΙΕΡΓΕΙΕΣ</w:t>
            </w:r>
            <w:r w:rsidRPr="005C4852">
              <w:rPr>
                <w:rFonts w:ascii="Calibri" w:eastAsia="Calibri" w:hAnsi="Calibri" w:cs="Calibri"/>
                <w:bCs/>
                <w:sz w:val="20"/>
              </w:rPr>
              <w:t xml:space="preserve">         </w:t>
            </w:r>
            <w:r w:rsidR="006E4324">
              <w:rPr>
                <w:rFonts w:ascii="Calibri" w:eastAsia="Calibri" w:hAnsi="Calibri" w:cs="Calibri"/>
                <w:bCs/>
                <w:sz w:val="20"/>
              </w:rPr>
              <w:t xml:space="preserve">      </w:t>
            </w:r>
          </w:p>
        </w:tc>
        <w:tc>
          <w:tcPr>
            <w:tcW w:w="84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59FB3" w14:textId="77777777" w:rsidR="00BC7EEB" w:rsidRPr="002C3211" w:rsidRDefault="00BC7EEB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lang w:val="en-US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  <w:lang w:val="en-US"/>
              </w:rPr>
              <w:t>2</w:t>
            </w:r>
          </w:p>
        </w:tc>
      </w:tr>
      <w:tr w:rsidR="00BC7EEB" w:rsidRPr="002C3211" w14:paraId="3894F54E" w14:textId="77777777" w:rsidTr="00F33098">
        <w:trPr>
          <w:cantSplit/>
          <w:trHeight w:val="380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7AF6" w14:textId="77777777" w:rsidR="00BC7EEB" w:rsidRPr="002C3211" w:rsidRDefault="00BC7EEB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C184B9" w14:textId="28BA18E3" w:rsidR="00BC7EEB" w:rsidRPr="002C3211" w:rsidRDefault="00BC7EE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sz w:val="20"/>
              </w:rPr>
              <w:t>126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C32748" w14:textId="77777777" w:rsidR="00BC7EEB" w:rsidRPr="008F7239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 xml:space="preserve">ΓΕΝΙΚΗ ΓΕΩΡΓΙΑ </w:t>
            </w:r>
          </w:p>
          <w:p w14:paraId="2F0AAFD4" w14:textId="42D096BF" w:rsidR="00BC7EEB" w:rsidRPr="008F7239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>ΕΙΣΑΓΩΓΗ ΣΤΗ ΓΕΩΠΟΝΙΚΗ ΕΠΙΣΤΗΜΗ ΚΑΙ ΜΕΘΟΔΟΛΟΓΙΑ</w:t>
            </w:r>
          </w:p>
          <w:p w14:paraId="7A8AB177" w14:textId="3C7217DD" w:rsidR="00BC7EEB" w:rsidRPr="008F7239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 xml:space="preserve">ΜΟΡΦΟΛΟΓΙΑ ΚΑΙ ΑΝΑΤΟΜΙΑ ΦΥΤΩΝ </w:t>
            </w:r>
          </w:p>
          <w:p w14:paraId="15556549" w14:textId="1C64A321" w:rsidR="00FF49CA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 xml:space="preserve">ΘΡΕΨΗ ΦΥΤΩΝ </w:t>
            </w:r>
            <w:r w:rsidR="00FF49CA">
              <w:rPr>
                <w:rFonts w:ascii="Calibri" w:hAnsi="Calibri" w:cs="Calibri"/>
                <w:sz w:val="20"/>
                <w:lang w:eastAsia="el-GR"/>
              </w:rPr>
              <w:t>–</w:t>
            </w:r>
            <w:r w:rsidRPr="008F7239">
              <w:rPr>
                <w:rFonts w:ascii="Calibri" w:hAnsi="Calibri" w:cs="Calibri"/>
                <w:sz w:val="20"/>
                <w:lang w:eastAsia="el-GR"/>
              </w:rPr>
              <w:t xml:space="preserve"> ΛΙΠΑΣΜΑΤΟΛΟΓΙΑ</w:t>
            </w:r>
          </w:p>
          <w:p w14:paraId="447BE9A9" w14:textId="412CE3DD" w:rsidR="00BC7EEB" w:rsidRPr="008F7239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 xml:space="preserve">ΛΑΧΑΝΟΚΟΜΙΑ (ΥΠΟ ΚΑΛΥΨΗ)      </w:t>
            </w:r>
          </w:p>
          <w:p w14:paraId="6FC24021" w14:textId="1411518E" w:rsidR="00BC7EEB" w:rsidRPr="00FF49CA" w:rsidRDefault="00BC7EEB" w:rsidP="00D57FC4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FF49CA">
              <w:rPr>
                <w:rFonts w:ascii="Calibri" w:hAnsi="Calibri" w:cs="Calibri"/>
                <w:sz w:val="20"/>
                <w:lang w:eastAsia="el-GR"/>
              </w:rPr>
              <w:t xml:space="preserve">ΦΥΤΟΠΡΟΣΤΑΣΙΑ I &amp; ΙΙ     </w:t>
            </w:r>
          </w:p>
          <w:p w14:paraId="0A23351E" w14:textId="77777777" w:rsidR="00BC7EEB" w:rsidRPr="008F7239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>ΕΝΑΛΛΑΚΤΙΚΕΣ ΚΑΛΛΙΕΡΓΕΙΕΣ- ΕΚΤΡΟΦΕΣ</w:t>
            </w:r>
          </w:p>
          <w:p w14:paraId="0FA38A40" w14:textId="33D596D3" w:rsidR="00BC7EEB" w:rsidRPr="00FF49CA" w:rsidRDefault="00BC7EEB" w:rsidP="0043109A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FF49CA">
              <w:rPr>
                <w:rFonts w:ascii="Calibri" w:hAnsi="Calibri" w:cs="Calibri"/>
                <w:sz w:val="20"/>
                <w:lang w:eastAsia="el-GR"/>
              </w:rPr>
              <w:t xml:space="preserve">ΠΑΡΑΓΩΓΙΚΗ ΑΝΘΟΚΟΜΙΑ        </w:t>
            </w:r>
          </w:p>
          <w:p w14:paraId="0FFB6F94" w14:textId="77777777" w:rsidR="00BC7EEB" w:rsidRPr="008F7239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 xml:space="preserve">ΣΥΣΚΕΥΑΣΙΑ ΕΜΠΟΡΙΑ ΤΥΠΟΠΟΙΗΣΗ ΑΓΡ. ΠΡΟΪΟΝΤΩΝ </w:t>
            </w:r>
          </w:p>
          <w:p w14:paraId="20BBF4C3" w14:textId="3FB34CDD" w:rsidR="00BC7EEB" w:rsidRPr="008F7239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 xml:space="preserve">ΑΝΑΠΑΡΑΓΩΓΗ ΚΑΙ ΠΟΛΛΑΠΛΑΣΙΑΣΜΟΣ ΦΥΤΩΝ </w:t>
            </w:r>
          </w:p>
          <w:p w14:paraId="3576E092" w14:textId="26BAD602" w:rsidR="00BC7EEB" w:rsidRPr="008F7239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 xml:space="preserve"> ΑΡΧΕΣ ΒΙΟΛΟΓΙΚΗΣ /ΟΡΓΑΝΙΚΗΣ ΓΕΩΡΓΙΑΣ</w:t>
            </w:r>
          </w:p>
          <w:p w14:paraId="7D6E4C47" w14:textId="73711604" w:rsidR="00BC7EEB" w:rsidRPr="008F7239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 xml:space="preserve">ΔΙΑΣΦΑΛΙΣΗ ΠΟΙΟΤΗΤΑΣ ΑΓΡΟΤΙΚΩΝ ΠΡΟΪΟΝΤΩΝ       </w:t>
            </w:r>
          </w:p>
          <w:p w14:paraId="0B7129BF" w14:textId="4C131A89" w:rsidR="00BC7EEB" w:rsidRPr="002C3211" w:rsidRDefault="00BC7EEB" w:rsidP="00BC7EEB">
            <w:pPr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F5B31DF" w14:textId="77777777" w:rsidR="00BC7EEB" w:rsidRPr="002C3211" w:rsidRDefault="00BC7EEB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</w:tr>
      <w:tr w:rsidR="00BC7EEB" w:rsidRPr="002C3211" w14:paraId="7474009E" w14:textId="77777777" w:rsidTr="000932CF">
        <w:trPr>
          <w:cantSplit/>
          <w:trHeight w:val="529"/>
          <w:jc w:val="center"/>
        </w:trPr>
        <w:tc>
          <w:tcPr>
            <w:tcW w:w="3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7B24" w14:textId="22264565" w:rsidR="00BC7EEB" w:rsidRPr="002C3211" w:rsidRDefault="00BC7EEB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 xml:space="preserve">ΣΥΝΟΛΟ </w:t>
            </w:r>
            <w:r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ΗΡΑΚΛΕΙΟΥ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58629F" w14:textId="77777777" w:rsidR="00BC7EEB" w:rsidRPr="002C3211" w:rsidRDefault="00BC7EE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20"/>
              </w:rPr>
            </w:pPr>
          </w:p>
        </w:tc>
        <w:tc>
          <w:tcPr>
            <w:tcW w:w="39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23879A" w14:textId="77777777" w:rsidR="00BC7EEB" w:rsidRPr="002C3211" w:rsidRDefault="00BC7EEB" w:rsidP="00BC7EEB">
            <w:pPr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highlight w:val="green"/>
                <w:lang w:val="en-US"/>
              </w:rPr>
            </w:pPr>
          </w:p>
        </w:tc>
        <w:tc>
          <w:tcPr>
            <w:tcW w:w="8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7161017" w14:textId="234CFEA6" w:rsidR="00BC7EEB" w:rsidRPr="009156DC" w:rsidRDefault="00BC7EEB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>3</w:t>
            </w:r>
          </w:p>
        </w:tc>
      </w:tr>
      <w:tr w:rsidR="00BC7EEB" w:rsidRPr="002C3211" w14:paraId="08067E07" w14:textId="77777777" w:rsidTr="000932CF">
        <w:trPr>
          <w:cantSplit/>
          <w:trHeight w:val="529"/>
          <w:jc w:val="center"/>
        </w:trPr>
        <w:tc>
          <w:tcPr>
            <w:tcW w:w="368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AB6E" w14:textId="77777777" w:rsidR="00BC7EEB" w:rsidRDefault="00BC7EEB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ΣΥΝΟΛΟ</w:t>
            </w:r>
          </w:p>
          <w:p w14:paraId="7BE56284" w14:textId="3FDD714B" w:rsidR="00BC7EEB" w:rsidRPr="002C3211" w:rsidRDefault="00BC7EEB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85F4B0F" w14:textId="77777777" w:rsidR="00BC7EEB" w:rsidRPr="002C3211" w:rsidRDefault="00BC7EE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20"/>
              </w:rPr>
            </w:pPr>
          </w:p>
        </w:tc>
        <w:tc>
          <w:tcPr>
            <w:tcW w:w="395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F0EADAA" w14:textId="77777777" w:rsidR="00BC7EEB" w:rsidRPr="002C3211" w:rsidRDefault="00BC7EEB" w:rsidP="00BC7EEB">
            <w:pPr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84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4128F9DF" w14:textId="77777777" w:rsidR="00BC7EEB" w:rsidRPr="002C3211" w:rsidRDefault="00BC7EEB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35</w:t>
            </w:r>
          </w:p>
          <w:p w14:paraId="5C06B2CE" w14:textId="05B30542" w:rsidR="00BC7EEB" w:rsidRPr="002C3211" w:rsidRDefault="00BC7EEB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</w:tr>
    </w:tbl>
    <w:p w14:paraId="13C5F780" w14:textId="0A55118D" w:rsidR="002C3211" w:rsidRDefault="002C3211" w:rsidP="002C3211">
      <w:pPr>
        <w:suppressAutoHyphens/>
        <w:spacing w:before="120" w:after="120" w:line="280" w:lineRule="exact"/>
        <w:ind w:left="0" w:firstLine="0"/>
        <w:rPr>
          <w:rFonts w:ascii="Calibri" w:eastAsia="Calibri" w:hAnsi="Calibri" w:cs="Calibri"/>
          <w:szCs w:val="24"/>
          <w:lang w:eastAsia="zh-CN"/>
        </w:rPr>
      </w:pPr>
    </w:p>
    <w:p w14:paraId="7661A217" w14:textId="77777777" w:rsidR="0080469C" w:rsidRDefault="0080469C" w:rsidP="0080469C">
      <w:pPr>
        <w:spacing w:line="200" w:lineRule="exact"/>
        <w:rPr>
          <w:rFonts w:ascii="Calibri" w:hAnsi="Calibri" w:cs="Calibri"/>
          <w:szCs w:val="24"/>
          <w:lang w:eastAsia="el-GR"/>
        </w:rPr>
      </w:pPr>
    </w:p>
    <w:p w14:paraId="184DB49F" w14:textId="52FB3877" w:rsidR="00B016C0" w:rsidRPr="00B016C0" w:rsidRDefault="00B016C0" w:rsidP="00B016C0">
      <w:pPr>
        <w:rPr>
          <w:rFonts w:ascii="Calibri" w:hAnsi="Calibri" w:cs="Calibri"/>
          <w:szCs w:val="24"/>
          <w:lang w:eastAsia="el-GR"/>
        </w:rPr>
      </w:pPr>
    </w:p>
    <w:p w14:paraId="21E0F99F" w14:textId="77777777" w:rsidR="008465D4" w:rsidRDefault="008465D4" w:rsidP="00B20B9D">
      <w:pPr>
        <w:ind w:left="0" w:right="-482" w:firstLine="0"/>
        <w:rPr>
          <w:rFonts w:ascii="Calibri" w:eastAsia="Calibri" w:hAnsi="Calibri" w:cs="Calibri"/>
          <w:szCs w:val="24"/>
        </w:rPr>
      </w:pPr>
    </w:p>
    <w:p w14:paraId="4ED4FAE3" w14:textId="77777777" w:rsidR="008465D4" w:rsidRDefault="008465D4" w:rsidP="00B20B9D">
      <w:pPr>
        <w:ind w:left="0" w:right="-482" w:firstLine="0"/>
        <w:rPr>
          <w:rFonts w:ascii="Calibri" w:eastAsia="Calibri" w:hAnsi="Calibri" w:cs="Calibri"/>
          <w:szCs w:val="24"/>
        </w:rPr>
      </w:pPr>
    </w:p>
    <w:p w14:paraId="5BA9C429" w14:textId="50FD7AA6" w:rsidR="004D4EE8" w:rsidRDefault="004D4EE8" w:rsidP="004D4EE8">
      <w:pPr>
        <w:tabs>
          <w:tab w:val="left" w:pos="0"/>
        </w:tabs>
        <w:spacing w:line="360" w:lineRule="exact"/>
        <w:ind w:left="3119" w:right="-58" w:firstLine="0"/>
        <w:jc w:val="center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                     </w:t>
      </w:r>
    </w:p>
    <w:p w14:paraId="147DB694" w14:textId="77777777" w:rsidR="0027558D" w:rsidRDefault="0027558D" w:rsidP="008465D4">
      <w:pPr>
        <w:ind w:left="0" w:right="-482" w:firstLine="0"/>
        <w:rPr>
          <w:rFonts w:ascii="Calibri" w:eastAsia="Calibri" w:hAnsi="Calibri" w:cs="Calibri"/>
          <w:b/>
          <w:sz w:val="22"/>
          <w:szCs w:val="22"/>
        </w:rPr>
      </w:pPr>
    </w:p>
    <w:p w14:paraId="35D215A5" w14:textId="77777777" w:rsidR="0027558D" w:rsidRDefault="0027558D" w:rsidP="008465D4">
      <w:pPr>
        <w:ind w:left="0" w:right="-482" w:firstLine="0"/>
        <w:rPr>
          <w:rFonts w:ascii="Calibri" w:eastAsia="Calibri" w:hAnsi="Calibri" w:cs="Calibri"/>
          <w:b/>
          <w:sz w:val="22"/>
          <w:szCs w:val="22"/>
        </w:rPr>
      </w:pPr>
    </w:p>
    <w:p w14:paraId="22E66393" w14:textId="77777777" w:rsidR="005D408C" w:rsidRPr="005D408C" w:rsidRDefault="005D408C" w:rsidP="005D408C">
      <w:pPr>
        <w:tabs>
          <w:tab w:val="center" w:pos="6237"/>
        </w:tabs>
        <w:suppressAutoHyphens/>
        <w:spacing w:line="360" w:lineRule="exact"/>
        <w:ind w:left="3119" w:right="-58" w:firstLine="0"/>
        <w:jc w:val="center"/>
        <w:rPr>
          <w:rFonts w:ascii="Calibri" w:hAnsi="Calibri" w:cs="Tahoma"/>
          <w:b/>
          <w:color w:val="000000"/>
          <w:szCs w:val="24"/>
          <w:lang w:eastAsia="ar-SA"/>
        </w:rPr>
      </w:pPr>
    </w:p>
    <w:p w14:paraId="7B86D265" w14:textId="77777777" w:rsidR="005D408C" w:rsidRPr="005D408C" w:rsidRDefault="005D408C" w:rsidP="005D408C">
      <w:pPr>
        <w:tabs>
          <w:tab w:val="center" w:pos="6237"/>
        </w:tabs>
        <w:suppressAutoHyphens/>
        <w:spacing w:line="360" w:lineRule="exact"/>
        <w:ind w:left="3119" w:right="-58" w:firstLine="0"/>
        <w:jc w:val="center"/>
        <w:rPr>
          <w:rFonts w:ascii="Calibri" w:hAnsi="Calibri" w:cs="Tahoma"/>
          <w:b/>
          <w:color w:val="000000"/>
          <w:szCs w:val="24"/>
          <w:lang w:eastAsia="ar-SA"/>
        </w:rPr>
      </w:pPr>
    </w:p>
    <w:p w14:paraId="57953887" w14:textId="77777777" w:rsidR="0027558D" w:rsidRDefault="0027558D" w:rsidP="008465D4">
      <w:pPr>
        <w:ind w:left="0" w:right="-482" w:firstLine="0"/>
        <w:rPr>
          <w:rFonts w:ascii="Calibri" w:eastAsia="Calibri" w:hAnsi="Calibri" w:cs="Calibri"/>
          <w:b/>
          <w:sz w:val="22"/>
          <w:szCs w:val="22"/>
        </w:rPr>
      </w:pPr>
    </w:p>
    <w:p w14:paraId="12A667DD" w14:textId="77777777" w:rsidR="0027558D" w:rsidRDefault="0027558D" w:rsidP="008465D4">
      <w:pPr>
        <w:ind w:left="0" w:right="-482" w:firstLine="0"/>
        <w:rPr>
          <w:rFonts w:ascii="Calibri" w:eastAsia="Calibri" w:hAnsi="Calibri" w:cs="Calibri"/>
          <w:b/>
          <w:sz w:val="22"/>
          <w:szCs w:val="22"/>
        </w:rPr>
      </w:pPr>
    </w:p>
    <w:p w14:paraId="14EB5471" w14:textId="77777777" w:rsidR="0027558D" w:rsidRDefault="0027558D" w:rsidP="008465D4">
      <w:pPr>
        <w:ind w:left="0" w:right="-482" w:firstLine="0"/>
        <w:rPr>
          <w:rFonts w:ascii="Calibri" w:eastAsia="Calibri" w:hAnsi="Calibri" w:cs="Calibri"/>
          <w:b/>
          <w:sz w:val="22"/>
          <w:szCs w:val="22"/>
        </w:rPr>
      </w:pPr>
    </w:p>
    <w:sectPr w:rsidR="0027558D" w:rsidSect="000932CF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40" w:right="1800" w:bottom="1440" w:left="1800" w:header="283" w:footer="25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3EC1" w14:textId="77777777" w:rsidR="006B743F" w:rsidRDefault="006B743F">
      <w:r>
        <w:separator/>
      </w:r>
    </w:p>
  </w:endnote>
  <w:endnote w:type="continuationSeparator" w:id="0">
    <w:p w14:paraId="20182A00" w14:textId="77777777" w:rsidR="006B743F" w:rsidRDefault="006B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Μοντέρνα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7830424"/>
      <w:docPartObj>
        <w:docPartGallery w:val="Page Numbers (Bottom of Page)"/>
        <w:docPartUnique/>
      </w:docPartObj>
    </w:sdtPr>
    <w:sdtEndPr/>
    <w:sdtContent>
      <w:p w14:paraId="0251B018" w14:textId="1EC53985" w:rsidR="00E073C3" w:rsidRDefault="00E073C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FC7A918" w14:textId="77777777" w:rsidR="00E073C3" w:rsidRDefault="00E073C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516569"/>
      <w:docPartObj>
        <w:docPartGallery w:val="Page Numbers (Bottom of Page)"/>
        <w:docPartUnique/>
      </w:docPartObj>
    </w:sdtPr>
    <w:sdtEndPr/>
    <w:sdtContent>
      <w:p w14:paraId="59573D66" w14:textId="41C8AA8C" w:rsidR="00E073C3" w:rsidRDefault="00E073C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801B01C" w14:textId="22E8D59A" w:rsidR="00E073C3" w:rsidRDefault="00E073C3">
    <w:pPr>
      <w:pStyle w:val="a4"/>
      <w:tabs>
        <w:tab w:val="clear" w:pos="9072"/>
        <w:tab w:val="right" w:pos="9781"/>
      </w:tabs>
      <w:ind w:left="-284" w:right="1"/>
      <w:jc w:val="center"/>
      <w:rPr>
        <w:rFonts w:ascii="Arial Narrow" w:hAnsi="Arial Narrow"/>
        <w:i/>
        <w:spacing w:val="6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8A3D" w14:textId="77777777" w:rsidR="00E073C3" w:rsidRPr="00F146D1" w:rsidRDefault="00E073C3">
    <w:pPr>
      <w:pStyle w:val="a4"/>
      <w:rPr>
        <w:rFonts w:ascii="Arial Narrow" w:hAnsi="Arial Narrow"/>
        <w:color w:val="385623"/>
      </w:rPr>
    </w:pPr>
    <w:r w:rsidRPr="00F146D1">
      <w:rPr>
        <w:rFonts w:ascii="Arial Narrow" w:hAnsi="Arial Narrow"/>
        <w:noProof/>
        <w:color w:val="385623"/>
        <w:lang w:eastAsia="el-G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F6788BF" wp14:editId="31F5D577">
              <wp:simplePos x="0" y="0"/>
              <wp:positionH relativeFrom="column">
                <wp:posOffset>-327025</wp:posOffset>
              </wp:positionH>
              <wp:positionV relativeFrom="paragraph">
                <wp:posOffset>97790</wp:posOffset>
              </wp:positionV>
              <wp:extent cx="67792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92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75623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7B7ED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75pt,7.7pt" to="508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" o:allowincell="f" strokecolor="#375623" strokeweight=".25pt">
              <v:stroke startarrowwidth="narrow" startarrowlength="short" endarrowwidth="narrow" endarrowlength="short"/>
            </v:line>
          </w:pict>
        </mc:Fallback>
      </mc:AlternateContent>
    </w:r>
  </w:p>
  <w:p w14:paraId="2EAB25C5" w14:textId="77777777" w:rsidR="00E073C3" w:rsidRPr="00F146D1" w:rsidRDefault="00E073C3" w:rsidP="0087456B">
    <w:pPr>
      <w:pStyle w:val="a4"/>
      <w:tabs>
        <w:tab w:val="clear" w:pos="9072"/>
        <w:tab w:val="right" w:pos="9781"/>
      </w:tabs>
      <w:ind w:left="-567" w:right="-567"/>
      <w:jc w:val="center"/>
      <w:rPr>
        <w:b/>
        <w:i/>
        <w:color w:val="385623"/>
        <w:spacing w:val="6"/>
      </w:rPr>
    </w:pPr>
    <w:r w:rsidRPr="00F146D1">
      <w:rPr>
        <w:rFonts w:ascii="Arial Narrow" w:hAnsi="Arial Narrow"/>
        <w:noProof/>
        <w:color w:val="385623"/>
        <w:lang w:eastAsia="el-G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F0AF40C" wp14:editId="22414495">
              <wp:simplePos x="0" y="0"/>
              <wp:positionH relativeFrom="column">
                <wp:posOffset>-328930</wp:posOffset>
              </wp:positionH>
              <wp:positionV relativeFrom="paragraph">
                <wp:posOffset>194945</wp:posOffset>
              </wp:positionV>
              <wp:extent cx="678116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811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75623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5FF220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9pt,15.35pt" to="508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" o:allowincell="f" strokecolor="#375623" strokeweight=".25pt">
              <v:stroke startarrowwidth="narrow" startarrowlength="short" endarrowwidth="narrow" endarrowlength="short"/>
            </v:line>
          </w:pict>
        </mc:Fallback>
      </mc:AlternateContent>
    </w:r>
    <w:r w:rsidRPr="00F146D1">
      <w:rPr>
        <w:b/>
        <w:i/>
        <w:color w:val="385623"/>
        <w:spacing w:val="6"/>
      </w:rPr>
      <w:t xml:space="preserve">Κουρτίδου 56-58 &amp; Νιρβάνα, 111 45 Αθήνα, </w:t>
    </w:r>
    <w:r w:rsidRPr="00F146D1">
      <w:rPr>
        <w:b/>
        <w:i/>
        <w:color w:val="385623"/>
        <w:spacing w:val="6"/>
      </w:rPr>
      <w:sym w:font="Wingdings" w:char="F028"/>
    </w:r>
    <w:r w:rsidRPr="00F146D1">
      <w:rPr>
        <w:b/>
        <w:i/>
        <w:color w:val="385623"/>
        <w:spacing w:val="6"/>
      </w:rPr>
      <w:t xml:space="preserve"> (+210) 83.92.</w:t>
    </w:r>
    <w:r>
      <w:rPr>
        <w:b/>
        <w:i/>
        <w:color w:val="385623"/>
        <w:spacing w:val="6"/>
      </w:rPr>
      <w:t>0</w:t>
    </w:r>
    <w:r w:rsidRPr="00F146D1">
      <w:rPr>
        <w:b/>
        <w:i/>
        <w:color w:val="385623"/>
        <w:spacing w:val="6"/>
      </w:rPr>
      <w:t>2</w:t>
    </w:r>
    <w:r>
      <w:rPr>
        <w:b/>
        <w:i/>
        <w:color w:val="385623"/>
        <w:spacing w:val="6"/>
      </w:rPr>
      <w:t>0</w:t>
    </w:r>
    <w:r w:rsidRPr="00F146D1">
      <w:rPr>
        <w:b/>
        <w:i/>
        <w:color w:val="385623"/>
        <w:spacing w:val="6"/>
      </w:rPr>
      <w:t xml:space="preserve">  Fax: (+210) </w:t>
    </w:r>
    <w:r>
      <w:rPr>
        <w:b/>
        <w:i/>
        <w:color w:val="385623"/>
        <w:spacing w:val="6"/>
      </w:rPr>
      <w:t>8</w:t>
    </w:r>
    <w:r w:rsidRPr="00F146D1">
      <w:rPr>
        <w:b/>
        <w:i/>
        <w:color w:val="385623"/>
        <w:spacing w:val="6"/>
      </w:rPr>
      <w:t>8.</w:t>
    </w:r>
    <w:r>
      <w:rPr>
        <w:b/>
        <w:i/>
        <w:color w:val="385623"/>
        <w:spacing w:val="6"/>
      </w:rPr>
      <w:t>39</w:t>
    </w:r>
    <w:r w:rsidRPr="00F146D1">
      <w:rPr>
        <w:b/>
        <w:i/>
        <w:color w:val="385623"/>
        <w:spacing w:val="6"/>
      </w:rPr>
      <w:t>.</w:t>
    </w:r>
    <w:r>
      <w:rPr>
        <w:b/>
        <w:i/>
        <w:color w:val="385623"/>
        <w:spacing w:val="6"/>
      </w:rPr>
      <w:t>341</w:t>
    </w:r>
  </w:p>
  <w:p w14:paraId="76D4C7B6" w14:textId="77777777" w:rsidR="00E073C3" w:rsidRPr="00F146D1" w:rsidRDefault="00E073C3">
    <w:pPr>
      <w:pStyle w:val="a4"/>
      <w:tabs>
        <w:tab w:val="clear" w:pos="9072"/>
        <w:tab w:val="right" w:pos="9781"/>
      </w:tabs>
      <w:ind w:left="-284" w:right="1"/>
      <w:jc w:val="center"/>
      <w:rPr>
        <w:rFonts w:ascii="Arial Narrow" w:hAnsi="Arial Narrow"/>
        <w:i/>
        <w:color w:val="385623"/>
        <w:spacing w:val="6"/>
        <w:sz w:val="22"/>
      </w:rPr>
    </w:pPr>
    <w:r w:rsidRPr="00F146D1">
      <w:rPr>
        <w:rFonts w:ascii="Arial Narrow" w:hAnsi="Arial Narrow"/>
        <w:color w:val="385623"/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6F65" w14:textId="77777777" w:rsidR="006B743F" w:rsidRDefault="006B743F">
      <w:r>
        <w:separator/>
      </w:r>
    </w:p>
  </w:footnote>
  <w:footnote w:type="continuationSeparator" w:id="0">
    <w:p w14:paraId="2EFB985F" w14:textId="77777777" w:rsidR="006B743F" w:rsidRDefault="006B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0F25" w14:textId="77777777" w:rsidR="00E073C3" w:rsidRDefault="00E073C3">
    <w:pPr>
      <w:pStyle w:val="a5"/>
      <w:framePr w:wrap="around" w:vAnchor="text" w:hAnchor="margin" w:xAlign="center" w:y="1"/>
      <w:rPr>
        <w:rStyle w:val="a6"/>
      </w:rPr>
    </w:pPr>
  </w:p>
  <w:p w14:paraId="6A5CA0FE" w14:textId="47FC330F" w:rsidR="00CE5270" w:rsidRDefault="00E073C3" w:rsidP="00CE5270">
    <w:pPr>
      <w:tabs>
        <w:tab w:val="left" w:pos="6804"/>
      </w:tabs>
      <w:ind w:left="0" w:firstLine="0"/>
    </w:pPr>
    <w:r w:rsidRPr="00597BD2">
      <w:rPr>
        <w:b/>
        <w:noProof/>
        <w:szCs w:val="24"/>
        <w:lang w:eastAsia="el-GR"/>
      </w:rPr>
      <w:drawing>
        <wp:inline distT="0" distB="0" distL="0" distR="0" wp14:anchorId="5CEFBC2C" wp14:editId="27545A41">
          <wp:extent cx="981075" cy="809625"/>
          <wp:effectExtent l="0" t="0" r="9525" b="9525"/>
          <wp:docPr id="23" name="Εικόνα 1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CE5270">
      <w:t xml:space="preserve">                     </w:t>
    </w:r>
    <w:r w:rsidR="00B6148F" w:rsidRPr="00B6148F">
      <w:rPr>
        <w:rFonts w:asciiTheme="minorHAnsi" w:hAnsiTheme="minorHAnsi" w:cstheme="minorHAnsi"/>
        <w:b/>
        <w:bCs/>
        <w:sz w:val="32"/>
        <w:szCs w:val="32"/>
      </w:rPr>
      <w:t xml:space="preserve"> </w:t>
    </w:r>
    <w:r w:rsidR="00CE5270"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7F55"/>
    <w:multiLevelType w:val="hybridMultilevel"/>
    <w:tmpl w:val="E58CA976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1FBA"/>
    <w:multiLevelType w:val="hybridMultilevel"/>
    <w:tmpl w:val="9B4AD1A6"/>
    <w:lvl w:ilvl="0" w:tplc="E1B80F30">
      <w:start w:val="7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233F"/>
    <w:multiLevelType w:val="hybridMultilevel"/>
    <w:tmpl w:val="9298585A"/>
    <w:lvl w:ilvl="0" w:tplc="1AE40E2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29DD"/>
    <w:multiLevelType w:val="hybridMultilevel"/>
    <w:tmpl w:val="63B4630A"/>
    <w:lvl w:ilvl="0" w:tplc="D2EEB4F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8459C"/>
    <w:multiLevelType w:val="hybridMultilevel"/>
    <w:tmpl w:val="44888EC2"/>
    <w:lvl w:ilvl="0" w:tplc="FFFFFFFF">
      <w:start w:val="6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BCA5260"/>
    <w:multiLevelType w:val="hybridMultilevel"/>
    <w:tmpl w:val="2146BE0E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74E8F"/>
    <w:multiLevelType w:val="hybridMultilevel"/>
    <w:tmpl w:val="22BC0A5C"/>
    <w:lvl w:ilvl="0" w:tplc="FD88F732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678E8"/>
    <w:multiLevelType w:val="hybridMultilevel"/>
    <w:tmpl w:val="6DA279F2"/>
    <w:lvl w:ilvl="0" w:tplc="FE2CA378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17E89"/>
    <w:multiLevelType w:val="hybridMultilevel"/>
    <w:tmpl w:val="4B3CC3AA"/>
    <w:lvl w:ilvl="0" w:tplc="01CA1BDA">
      <w:start w:val="14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170A5"/>
    <w:multiLevelType w:val="hybridMultilevel"/>
    <w:tmpl w:val="59F809FE"/>
    <w:lvl w:ilvl="0" w:tplc="FE2CA378">
      <w:numFmt w:val="bullet"/>
      <w:lvlText w:val="-"/>
      <w:lvlJc w:val="left"/>
      <w:pPr>
        <w:ind w:left="1212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9334B19"/>
    <w:multiLevelType w:val="hybridMultilevel"/>
    <w:tmpl w:val="F0A4865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7075D"/>
    <w:multiLevelType w:val="hybridMultilevel"/>
    <w:tmpl w:val="0C22C6DC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63EDD"/>
    <w:multiLevelType w:val="hybridMultilevel"/>
    <w:tmpl w:val="DEFE3522"/>
    <w:lvl w:ilvl="0" w:tplc="1DA4760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00A25"/>
    <w:multiLevelType w:val="hybridMultilevel"/>
    <w:tmpl w:val="2146BE0E"/>
    <w:lvl w:ilvl="0" w:tplc="D75808E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D6019"/>
    <w:multiLevelType w:val="hybridMultilevel"/>
    <w:tmpl w:val="F0A4865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A5300"/>
    <w:multiLevelType w:val="hybridMultilevel"/>
    <w:tmpl w:val="F4FCE8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F65B6"/>
    <w:multiLevelType w:val="hybridMultilevel"/>
    <w:tmpl w:val="845C576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0C6C3C"/>
    <w:multiLevelType w:val="hybridMultilevel"/>
    <w:tmpl w:val="26F294A6"/>
    <w:lvl w:ilvl="0" w:tplc="70FE2404">
      <w:start w:val="7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7112C"/>
    <w:multiLevelType w:val="hybridMultilevel"/>
    <w:tmpl w:val="D08E965E"/>
    <w:lvl w:ilvl="0" w:tplc="1AE40E2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C08D0"/>
    <w:multiLevelType w:val="hybridMultilevel"/>
    <w:tmpl w:val="E58CA976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0725E"/>
    <w:multiLevelType w:val="hybridMultilevel"/>
    <w:tmpl w:val="E58CA976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552B0"/>
    <w:multiLevelType w:val="hybridMultilevel"/>
    <w:tmpl w:val="EEC81674"/>
    <w:lvl w:ilvl="0" w:tplc="2F5EB6EE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91A202F"/>
    <w:multiLevelType w:val="hybridMultilevel"/>
    <w:tmpl w:val="EC34063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463349B"/>
    <w:multiLevelType w:val="hybridMultilevel"/>
    <w:tmpl w:val="0A827E78"/>
    <w:lvl w:ilvl="0" w:tplc="5A747D96">
      <w:start w:val="15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90EA6"/>
    <w:multiLevelType w:val="hybridMultilevel"/>
    <w:tmpl w:val="3FB8C9BE"/>
    <w:lvl w:ilvl="0" w:tplc="10943A8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924D4"/>
    <w:multiLevelType w:val="hybridMultilevel"/>
    <w:tmpl w:val="0FEAFAD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F7F4FCE"/>
    <w:multiLevelType w:val="hybridMultilevel"/>
    <w:tmpl w:val="44888EC2"/>
    <w:lvl w:ilvl="0" w:tplc="667AE908">
      <w:start w:val="6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9424442"/>
    <w:multiLevelType w:val="hybridMultilevel"/>
    <w:tmpl w:val="3B3828C2"/>
    <w:lvl w:ilvl="0" w:tplc="CAD60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018AE"/>
    <w:multiLevelType w:val="hybridMultilevel"/>
    <w:tmpl w:val="D1AEB78C"/>
    <w:lvl w:ilvl="0" w:tplc="FE2CA378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DE12CE1"/>
    <w:multiLevelType w:val="hybridMultilevel"/>
    <w:tmpl w:val="D08E965E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A5932"/>
    <w:multiLevelType w:val="hybridMultilevel"/>
    <w:tmpl w:val="E736B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77944"/>
    <w:multiLevelType w:val="hybridMultilevel"/>
    <w:tmpl w:val="5E08C6FA"/>
    <w:lvl w:ilvl="0" w:tplc="E9A4D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B3FCB"/>
    <w:multiLevelType w:val="hybridMultilevel"/>
    <w:tmpl w:val="6E982CA4"/>
    <w:lvl w:ilvl="0" w:tplc="2F5EB6EE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75422555"/>
    <w:multiLevelType w:val="hybridMultilevel"/>
    <w:tmpl w:val="D4043304"/>
    <w:lvl w:ilvl="0" w:tplc="4E1E63F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D7F55"/>
    <w:multiLevelType w:val="hybridMultilevel"/>
    <w:tmpl w:val="0C22C6DC"/>
    <w:lvl w:ilvl="0" w:tplc="1AE40E2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355823">
    <w:abstractNumId w:val="28"/>
  </w:num>
  <w:num w:numId="2" w16cid:durableId="1108237039">
    <w:abstractNumId w:val="32"/>
  </w:num>
  <w:num w:numId="3" w16cid:durableId="2085948468">
    <w:abstractNumId w:val="24"/>
  </w:num>
  <w:num w:numId="4" w16cid:durableId="1487816515">
    <w:abstractNumId w:val="2"/>
  </w:num>
  <w:num w:numId="5" w16cid:durableId="1073547661">
    <w:abstractNumId w:val="34"/>
  </w:num>
  <w:num w:numId="6" w16cid:durableId="1400248285">
    <w:abstractNumId w:val="18"/>
  </w:num>
  <w:num w:numId="7" w16cid:durableId="752438963">
    <w:abstractNumId w:val="13"/>
  </w:num>
  <w:num w:numId="8" w16cid:durableId="1053624988">
    <w:abstractNumId w:val="21"/>
  </w:num>
  <w:num w:numId="9" w16cid:durableId="1510754176">
    <w:abstractNumId w:val="1"/>
  </w:num>
  <w:num w:numId="10" w16cid:durableId="2075470091">
    <w:abstractNumId w:val="23"/>
  </w:num>
  <w:num w:numId="11" w16cid:durableId="1563058778">
    <w:abstractNumId w:val="8"/>
  </w:num>
  <w:num w:numId="12" w16cid:durableId="505097400">
    <w:abstractNumId w:val="26"/>
  </w:num>
  <w:num w:numId="13" w16cid:durableId="920138629">
    <w:abstractNumId w:val="0"/>
  </w:num>
  <w:num w:numId="14" w16cid:durableId="915556171">
    <w:abstractNumId w:val="20"/>
  </w:num>
  <w:num w:numId="15" w16cid:durableId="385762966">
    <w:abstractNumId w:val="19"/>
  </w:num>
  <w:num w:numId="16" w16cid:durableId="242033116">
    <w:abstractNumId w:val="10"/>
  </w:num>
  <w:num w:numId="17" w16cid:durableId="1753890651">
    <w:abstractNumId w:val="14"/>
  </w:num>
  <w:num w:numId="18" w16cid:durableId="762654669">
    <w:abstractNumId w:val="29"/>
  </w:num>
  <w:num w:numId="19" w16cid:durableId="639576086">
    <w:abstractNumId w:val="17"/>
  </w:num>
  <w:num w:numId="20" w16cid:durableId="1493911413">
    <w:abstractNumId w:val="11"/>
  </w:num>
  <w:num w:numId="21" w16cid:durableId="1972783067">
    <w:abstractNumId w:val="5"/>
  </w:num>
  <w:num w:numId="22" w16cid:durableId="901597895">
    <w:abstractNumId w:val="15"/>
  </w:num>
  <w:num w:numId="23" w16cid:durableId="1561207014">
    <w:abstractNumId w:val="7"/>
  </w:num>
  <w:num w:numId="24" w16cid:durableId="657343325">
    <w:abstractNumId w:val="9"/>
  </w:num>
  <w:num w:numId="25" w16cid:durableId="1942175631">
    <w:abstractNumId w:val="22"/>
  </w:num>
  <w:num w:numId="26" w16cid:durableId="532622059">
    <w:abstractNumId w:val="31"/>
  </w:num>
  <w:num w:numId="27" w16cid:durableId="2097820602">
    <w:abstractNumId w:val="25"/>
  </w:num>
  <w:num w:numId="28" w16cid:durableId="1475412605">
    <w:abstractNumId w:val="4"/>
  </w:num>
  <w:num w:numId="29" w16cid:durableId="1077050294">
    <w:abstractNumId w:val="27"/>
  </w:num>
  <w:num w:numId="30" w16cid:durableId="738526243">
    <w:abstractNumId w:val="30"/>
  </w:num>
  <w:num w:numId="31" w16cid:durableId="1434397169">
    <w:abstractNumId w:val="16"/>
  </w:num>
  <w:num w:numId="32" w16cid:durableId="504201191">
    <w:abstractNumId w:val="3"/>
  </w:num>
  <w:num w:numId="33" w16cid:durableId="1035619178">
    <w:abstractNumId w:val="33"/>
  </w:num>
  <w:num w:numId="34" w16cid:durableId="2071726551">
    <w:abstractNumId w:val="6"/>
  </w:num>
  <w:num w:numId="35" w16cid:durableId="61171608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284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A1"/>
    <w:rsid w:val="000057D4"/>
    <w:rsid w:val="00013F3E"/>
    <w:rsid w:val="00023273"/>
    <w:rsid w:val="0003191B"/>
    <w:rsid w:val="0003332D"/>
    <w:rsid w:val="0003502C"/>
    <w:rsid w:val="00037767"/>
    <w:rsid w:val="00043B8B"/>
    <w:rsid w:val="00044F3F"/>
    <w:rsid w:val="0005754F"/>
    <w:rsid w:val="000732C5"/>
    <w:rsid w:val="0007690D"/>
    <w:rsid w:val="000865F2"/>
    <w:rsid w:val="000870D4"/>
    <w:rsid w:val="00090D57"/>
    <w:rsid w:val="000932CF"/>
    <w:rsid w:val="000A487D"/>
    <w:rsid w:val="000A5473"/>
    <w:rsid w:val="000A7A03"/>
    <w:rsid w:val="000C020D"/>
    <w:rsid w:val="000C2E2A"/>
    <w:rsid w:val="000D6E0E"/>
    <w:rsid w:val="000E5083"/>
    <w:rsid w:val="000E5189"/>
    <w:rsid w:val="000F6FD8"/>
    <w:rsid w:val="001132CC"/>
    <w:rsid w:val="00116C4A"/>
    <w:rsid w:val="00117B73"/>
    <w:rsid w:val="0012004E"/>
    <w:rsid w:val="001208AB"/>
    <w:rsid w:val="0012205A"/>
    <w:rsid w:val="00135B9B"/>
    <w:rsid w:val="0013729B"/>
    <w:rsid w:val="00150DA7"/>
    <w:rsid w:val="001514A6"/>
    <w:rsid w:val="001524F5"/>
    <w:rsid w:val="0015480B"/>
    <w:rsid w:val="00156ABD"/>
    <w:rsid w:val="00172400"/>
    <w:rsid w:val="001745B3"/>
    <w:rsid w:val="00182C34"/>
    <w:rsid w:val="00191542"/>
    <w:rsid w:val="001C30DF"/>
    <w:rsid w:val="001C70DF"/>
    <w:rsid w:val="001D059C"/>
    <w:rsid w:val="001D12E5"/>
    <w:rsid w:val="001D175E"/>
    <w:rsid w:val="001D4369"/>
    <w:rsid w:val="001D6C89"/>
    <w:rsid w:val="001D7FCE"/>
    <w:rsid w:val="001E558A"/>
    <w:rsid w:val="001F02AF"/>
    <w:rsid w:val="001F1964"/>
    <w:rsid w:val="001F1A6A"/>
    <w:rsid w:val="001F37FF"/>
    <w:rsid w:val="00210F79"/>
    <w:rsid w:val="002113E1"/>
    <w:rsid w:val="002134DA"/>
    <w:rsid w:val="00215A49"/>
    <w:rsid w:val="00220AB0"/>
    <w:rsid w:val="002237E7"/>
    <w:rsid w:val="002338DC"/>
    <w:rsid w:val="00235854"/>
    <w:rsid w:val="00237053"/>
    <w:rsid w:val="00244C4F"/>
    <w:rsid w:val="00246789"/>
    <w:rsid w:val="00250E63"/>
    <w:rsid w:val="00252330"/>
    <w:rsid w:val="00260DF1"/>
    <w:rsid w:val="00264E96"/>
    <w:rsid w:val="002704E6"/>
    <w:rsid w:val="002708CA"/>
    <w:rsid w:val="0027520D"/>
    <w:rsid w:val="0027558D"/>
    <w:rsid w:val="002918FD"/>
    <w:rsid w:val="002B12F7"/>
    <w:rsid w:val="002C1923"/>
    <w:rsid w:val="002C22D2"/>
    <w:rsid w:val="002C3211"/>
    <w:rsid w:val="002E439F"/>
    <w:rsid w:val="002E5933"/>
    <w:rsid w:val="002F1D7A"/>
    <w:rsid w:val="002F523E"/>
    <w:rsid w:val="002F677B"/>
    <w:rsid w:val="003037E0"/>
    <w:rsid w:val="00310660"/>
    <w:rsid w:val="00312BF1"/>
    <w:rsid w:val="00313077"/>
    <w:rsid w:val="00324639"/>
    <w:rsid w:val="00332C81"/>
    <w:rsid w:val="00334AC2"/>
    <w:rsid w:val="00340030"/>
    <w:rsid w:val="003424E9"/>
    <w:rsid w:val="003431D0"/>
    <w:rsid w:val="00344983"/>
    <w:rsid w:val="003463D5"/>
    <w:rsid w:val="00356718"/>
    <w:rsid w:val="00357847"/>
    <w:rsid w:val="0036347B"/>
    <w:rsid w:val="00363BD8"/>
    <w:rsid w:val="0036715A"/>
    <w:rsid w:val="00374612"/>
    <w:rsid w:val="003834BB"/>
    <w:rsid w:val="00385940"/>
    <w:rsid w:val="00391F2C"/>
    <w:rsid w:val="00393D00"/>
    <w:rsid w:val="003B6147"/>
    <w:rsid w:val="003B78A0"/>
    <w:rsid w:val="003C1794"/>
    <w:rsid w:val="003E1BB2"/>
    <w:rsid w:val="003E3AC0"/>
    <w:rsid w:val="003E641F"/>
    <w:rsid w:val="003F0B39"/>
    <w:rsid w:val="003F17A4"/>
    <w:rsid w:val="0041087F"/>
    <w:rsid w:val="00410F87"/>
    <w:rsid w:val="00413064"/>
    <w:rsid w:val="00413387"/>
    <w:rsid w:val="00416DD4"/>
    <w:rsid w:val="004259D8"/>
    <w:rsid w:val="00432CD3"/>
    <w:rsid w:val="00441636"/>
    <w:rsid w:val="004433F5"/>
    <w:rsid w:val="004474D9"/>
    <w:rsid w:val="00453B44"/>
    <w:rsid w:val="00454D5D"/>
    <w:rsid w:val="00457AF5"/>
    <w:rsid w:val="00463499"/>
    <w:rsid w:val="004653E9"/>
    <w:rsid w:val="004705DC"/>
    <w:rsid w:val="00472986"/>
    <w:rsid w:val="00477381"/>
    <w:rsid w:val="004775DB"/>
    <w:rsid w:val="004820FD"/>
    <w:rsid w:val="00490965"/>
    <w:rsid w:val="00495AB5"/>
    <w:rsid w:val="00497C43"/>
    <w:rsid w:val="004A6AD5"/>
    <w:rsid w:val="004A704A"/>
    <w:rsid w:val="004B0F4A"/>
    <w:rsid w:val="004B4B8E"/>
    <w:rsid w:val="004B5025"/>
    <w:rsid w:val="004D4EE8"/>
    <w:rsid w:val="005019A6"/>
    <w:rsid w:val="00513E9F"/>
    <w:rsid w:val="0052516A"/>
    <w:rsid w:val="005254E7"/>
    <w:rsid w:val="00532C0D"/>
    <w:rsid w:val="00550B02"/>
    <w:rsid w:val="00551B9D"/>
    <w:rsid w:val="00551E25"/>
    <w:rsid w:val="00561F41"/>
    <w:rsid w:val="00562799"/>
    <w:rsid w:val="00563626"/>
    <w:rsid w:val="00563E34"/>
    <w:rsid w:val="00564C43"/>
    <w:rsid w:val="00567890"/>
    <w:rsid w:val="00570866"/>
    <w:rsid w:val="0057107E"/>
    <w:rsid w:val="00575E60"/>
    <w:rsid w:val="00576B4A"/>
    <w:rsid w:val="005773E6"/>
    <w:rsid w:val="005801C4"/>
    <w:rsid w:val="00587C7E"/>
    <w:rsid w:val="00591D7F"/>
    <w:rsid w:val="00597BD2"/>
    <w:rsid w:val="005A1B38"/>
    <w:rsid w:val="005A2704"/>
    <w:rsid w:val="005A33D1"/>
    <w:rsid w:val="005A68A1"/>
    <w:rsid w:val="005A7675"/>
    <w:rsid w:val="005B07F1"/>
    <w:rsid w:val="005C4852"/>
    <w:rsid w:val="005C5043"/>
    <w:rsid w:val="005D0A76"/>
    <w:rsid w:val="005D408C"/>
    <w:rsid w:val="005E01BC"/>
    <w:rsid w:val="005E6AA2"/>
    <w:rsid w:val="005E7DCA"/>
    <w:rsid w:val="005F005C"/>
    <w:rsid w:val="005F1208"/>
    <w:rsid w:val="006027A7"/>
    <w:rsid w:val="006069FF"/>
    <w:rsid w:val="00606E85"/>
    <w:rsid w:val="00614BB5"/>
    <w:rsid w:val="0061606B"/>
    <w:rsid w:val="00624DCC"/>
    <w:rsid w:val="0062624E"/>
    <w:rsid w:val="00630DC0"/>
    <w:rsid w:val="006314D1"/>
    <w:rsid w:val="00636FD6"/>
    <w:rsid w:val="00637015"/>
    <w:rsid w:val="006424FB"/>
    <w:rsid w:val="00653A54"/>
    <w:rsid w:val="00657B18"/>
    <w:rsid w:val="00665659"/>
    <w:rsid w:val="00666591"/>
    <w:rsid w:val="00671F12"/>
    <w:rsid w:val="00672103"/>
    <w:rsid w:val="00677E5D"/>
    <w:rsid w:val="0068200A"/>
    <w:rsid w:val="00687CF9"/>
    <w:rsid w:val="00690662"/>
    <w:rsid w:val="00692C90"/>
    <w:rsid w:val="006A660B"/>
    <w:rsid w:val="006A6B11"/>
    <w:rsid w:val="006B743F"/>
    <w:rsid w:val="006C0687"/>
    <w:rsid w:val="006C27ED"/>
    <w:rsid w:val="006D1592"/>
    <w:rsid w:val="006D1820"/>
    <w:rsid w:val="006D40BD"/>
    <w:rsid w:val="006E2CC2"/>
    <w:rsid w:val="006E4324"/>
    <w:rsid w:val="006E4F39"/>
    <w:rsid w:val="006E5CF0"/>
    <w:rsid w:val="006F61AD"/>
    <w:rsid w:val="00701868"/>
    <w:rsid w:val="00702749"/>
    <w:rsid w:val="00711C51"/>
    <w:rsid w:val="007229EF"/>
    <w:rsid w:val="00726C17"/>
    <w:rsid w:val="0074018B"/>
    <w:rsid w:val="00743CD2"/>
    <w:rsid w:val="00747201"/>
    <w:rsid w:val="00751F88"/>
    <w:rsid w:val="00755FAC"/>
    <w:rsid w:val="00756BB5"/>
    <w:rsid w:val="00760A36"/>
    <w:rsid w:val="007706E0"/>
    <w:rsid w:val="007728F5"/>
    <w:rsid w:val="00783996"/>
    <w:rsid w:val="007953C0"/>
    <w:rsid w:val="007A0E88"/>
    <w:rsid w:val="007A528A"/>
    <w:rsid w:val="007A5A9F"/>
    <w:rsid w:val="007B4FF7"/>
    <w:rsid w:val="007C2672"/>
    <w:rsid w:val="007D4469"/>
    <w:rsid w:val="007E4E44"/>
    <w:rsid w:val="007F0F24"/>
    <w:rsid w:val="007F1027"/>
    <w:rsid w:val="00801453"/>
    <w:rsid w:val="0080150A"/>
    <w:rsid w:val="0080469C"/>
    <w:rsid w:val="00806610"/>
    <w:rsid w:val="00812CE3"/>
    <w:rsid w:val="00815224"/>
    <w:rsid w:val="00816A2D"/>
    <w:rsid w:val="00816E34"/>
    <w:rsid w:val="00826579"/>
    <w:rsid w:val="00834788"/>
    <w:rsid w:val="008374BC"/>
    <w:rsid w:val="008434BE"/>
    <w:rsid w:val="00844591"/>
    <w:rsid w:val="00845DDB"/>
    <w:rsid w:val="008465D4"/>
    <w:rsid w:val="00846E34"/>
    <w:rsid w:val="00853DAF"/>
    <w:rsid w:val="00863F4A"/>
    <w:rsid w:val="0086668E"/>
    <w:rsid w:val="008703B9"/>
    <w:rsid w:val="0087456B"/>
    <w:rsid w:val="0087612B"/>
    <w:rsid w:val="008828E2"/>
    <w:rsid w:val="00884ED7"/>
    <w:rsid w:val="00890E11"/>
    <w:rsid w:val="008935E5"/>
    <w:rsid w:val="008979A1"/>
    <w:rsid w:val="008A221A"/>
    <w:rsid w:val="008A3BAE"/>
    <w:rsid w:val="008B1F5C"/>
    <w:rsid w:val="008B215E"/>
    <w:rsid w:val="008B6976"/>
    <w:rsid w:val="008C5927"/>
    <w:rsid w:val="008D0640"/>
    <w:rsid w:val="008D6682"/>
    <w:rsid w:val="008E31A6"/>
    <w:rsid w:val="008E31D2"/>
    <w:rsid w:val="008E679E"/>
    <w:rsid w:val="008E6837"/>
    <w:rsid w:val="008F5B0C"/>
    <w:rsid w:val="008F7239"/>
    <w:rsid w:val="009050BA"/>
    <w:rsid w:val="00907E96"/>
    <w:rsid w:val="009122ED"/>
    <w:rsid w:val="00914405"/>
    <w:rsid w:val="009156DC"/>
    <w:rsid w:val="00915C33"/>
    <w:rsid w:val="00916064"/>
    <w:rsid w:val="009172AE"/>
    <w:rsid w:val="00922AFA"/>
    <w:rsid w:val="0092680B"/>
    <w:rsid w:val="00931AB9"/>
    <w:rsid w:val="009424E1"/>
    <w:rsid w:val="0094703E"/>
    <w:rsid w:val="0095443A"/>
    <w:rsid w:val="009556F8"/>
    <w:rsid w:val="00961A09"/>
    <w:rsid w:val="00971EF7"/>
    <w:rsid w:val="00972CCE"/>
    <w:rsid w:val="00973E4D"/>
    <w:rsid w:val="00973EC7"/>
    <w:rsid w:val="00975ACB"/>
    <w:rsid w:val="00980264"/>
    <w:rsid w:val="00981253"/>
    <w:rsid w:val="00981281"/>
    <w:rsid w:val="00981347"/>
    <w:rsid w:val="00981A2D"/>
    <w:rsid w:val="00982FB3"/>
    <w:rsid w:val="00983979"/>
    <w:rsid w:val="00994435"/>
    <w:rsid w:val="009B2EF3"/>
    <w:rsid w:val="009B662C"/>
    <w:rsid w:val="009C2C36"/>
    <w:rsid w:val="009F4313"/>
    <w:rsid w:val="009F7B90"/>
    <w:rsid w:val="00A00AE2"/>
    <w:rsid w:val="00A053EE"/>
    <w:rsid w:val="00A16B00"/>
    <w:rsid w:val="00A23F8B"/>
    <w:rsid w:val="00A24626"/>
    <w:rsid w:val="00A32374"/>
    <w:rsid w:val="00A405B8"/>
    <w:rsid w:val="00A421AF"/>
    <w:rsid w:val="00A554B4"/>
    <w:rsid w:val="00A56C1F"/>
    <w:rsid w:val="00A606F3"/>
    <w:rsid w:val="00A61455"/>
    <w:rsid w:val="00A62285"/>
    <w:rsid w:val="00A63ADB"/>
    <w:rsid w:val="00A65A96"/>
    <w:rsid w:val="00A703CF"/>
    <w:rsid w:val="00A801E1"/>
    <w:rsid w:val="00A81174"/>
    <w:rsid w:val="00A91DEA"/>
    <w:rsid w:val="00AA4395"/>
    <w:rsid w:val="00AA5849"/>
    <w:rsid w:val="00AB0689"/>
    <w:rsid w:val="00AB0C1B"/>
    <w:rsid w:val="00AB0F92"/>
    <w:rsid w:val="00AB1796"/>
    <w:rsid w:val="00AB33CE"/>
    <w:rsid w:val="00AB71A0"/>
    <w:rsid w:val="00AC019A"/>
    <w:rsid w:val="00AC5058"/>
    <w:rsid w:val="00AC6A9A"/>
    <w:rsid w:val="00AC6EE3"/>
    <w:rsid w:val="00AD7427"/>
    <w:rsid w:val="00AE1906"/>
    <w:rsid w:val="00AE778B"/>
    <w:rsid w:val="00AF3B84"/>
    <w:rsid w:val="00AF5F3D"/>
    <w:rsid w:val="00B016C0"/>
    <w:rsid w:val="00B1009D"/>
    <w:rsid w:val="00B12316"/>
    <w:rsid w:val="00B15F2D"/>
    <w:rsid w:val="00B20B9D"/>
    <w:rsid w:val="00B23914"/>
    <w:rsid w:val="00B24EBC"/>
    <w:rsid w:val="00B27631"/>
    <w:rsid w:val="00B341D9"/>
    <w:rsid w:val="00B370E0"/>
    <w:rsid w:val="00B43F03"/>
    <w:rsid w:val="00B4642D"/>
    <w:rsid w:val="00B46E63"/>
    <w:rsid w:val="00B502F5"/>
    <w:rsid w:val="00B53753"/>
    <w:rsid w:val="00B56481"/>
    <w:rsid w:val="00B56785"/>
    <w:rsid w:val="00B6148F"/>
    <w:rsid w:val="00B61533"/>
    <w:rsid w:val="00B73E74"/>
    <w:rsid w:val="00B82494"/>
    <w:rsid w:val="00B8651B"/>
    <w:rsid w:val="00BA39B8"/>
    <w:rsid w:val="00BB20FA"/>
    <w:rsid w:val="00BB6CB5"/>
    <w:rsid w:val="00BB7040"/>
    <w:rsid w:val="00BB756C"/>
    <w:rsid w:val="00BC1B24"/>
    <w:rsid w:val="00BC4635"/>
    <w:rsid w:val="00BC464F"/>
    <w:rsid w:val="00BC721E"/>
    <w:rsid w:val="00BC7EEB"/>
    <w:rsid w:val="00BD41D2"/>
    <w:rsid w:val="00BD77C4"/>
    <w:rsid w:val="00BE386D"/>
    <w:rsid w:val="00BE7BCF"/>
    <w:rsid w:val="00BF640C"/>
    <w:rsid w:val="00C0297D"/>
    <w:rsid w:val="00C04CC4"/>
    <w:rsid w:val="00C12CEF"/>
    <w:rsid w:val="00C1588D"/>
    <w:rsid w:val="00C20413"/>
    <w:rsid w:val="00C21797"/>
    <w:rsid w:val="00C332C8"/>
    <w:rsid w:val="00C45279"/>
    <w:rsid w:val="00C47546"/>
    <w:rsid w:val="00C55E7A"/>
    <w:rsid w:val="00C564E6"/>
    <w:rsid w:val="00C61753"/>
    <w:rsid w:val="00C65876"/>
    <w:rsid w:val="00C65A15"/>
    <w:rsid w:val="00C67349"/>
    <w:rsid w:val="00C72600"/>
    <w:rsid w:val="00C76918"/>
    <w:rsid w:val="00C77EAF"/>
    <w:rsid w:val="00C82C36"/>
    <w:rsid w:val="00CA38C9"/>
    <w:rsid w:val="00CA6373"/>
    <w:rsid w:val="00CA7249"/>
    <w:rsid w:val="00CB5A3A"/>
    <w:rsid w:val="00CC16B8"/>
    <w:rsid w:val="00CC2DB5"/>
    <w:rsid w:val="00CD008C"/>
    <w:rsid w:val="00CE5270"/>
    <w:rsid w:val="00CF0AFC"/>
    <w:rsid w:val="00CF3243"/>
    <w:rsid w:val="00D01675"/>
    <w:rsid w:val="00D02C52"/>
    <w:rsid w:val="00D06919"/>
    <w:rsid w:val="00D105D1"/>
    <w:rsid w:val="00D12B05"/>
    <w:rsid w:val="00D17584"/>
    <w:rsid w:val="00D22C0D"/>
    <w:rsid w:val="00D25409"/>
    <w:rsid w:val="00D31688"/>
    <w:rsid w:val="00D3548B"/>
    <w:rsid w:val="00D45875"/>
    <w:rsid w:val="00D50652"/>
    <w:rsid w:val="00D50A57"/>
    <w:rsid w:val="00D61F3D"/>
    <w:rsid w:val="00D65CCD"/>
    <w:rsid w:val="00D73CEE"/>
    <w:rsid w:val="00D77646"/>
    <w:rsid w:val="00D80761"/>
    <w:rsid w:val="00D83C73"/>
    <w:rsid w:val="00D9007D"/>
    <w:rsid w:val="00D908A6"/>
    <w:rsid w:val="00D90C28"/>
    <w:rsid w:val="00D959AD"/>
    <w:rsid w:val="00D97DE1"/>
    <w:rsid w:val="00DA713D"/>
    <w:rsid w:val="00DB2BAB"/>
    <w:rsid w:val="00DB4071"/>
    <w:rsid w:val="00DC652A"/>
    <w:rsid w:val="00DC7535"/>
    <w:rsid w:val="00DD1D57"/>
    <w:rsid w:val="00DD29CC"/>
    <w:rsid w:val="00DD5CF4"/>
    <w:rsid w:val="00DD79FF"/>
    <w:rsid w:val="00DE6FA7"/>
    <w:rsid w:val="00DF0AB2"/>
    <w:rsid w:val="00DF2B56"/>
    <w:rsid w:val="00E017FC"/>
    <w:rsid w:val="00E03875"/>
    <w:rsid w:val="00E073C3"/>
    <w:rsid w:val="00E14555"/>
    <w:rsid w:val="00E25667"/>
    <w:rsid w:val="00E35B64"/>
    <w:rsid w:val="00E40CCF"/>
    <w:rsid w:val="00E5397D"/>
    <w:rsid w:val="00E54656"/>
    <w:rsid w:val="00E54EE3"/>
    <w:rsid w:val="00E65623"/>
    <w:rsid w:val="00E72C8D"/>
    <w:rsid w:val="00E750B8"/>
    <w:rsid w:val="00E85773"/>
    <w:rsid w:val="00E97D6B"/>
    <w:rsid w:val="00EA3520"/>
    <w:rsid w:val="00EA38BB"/>
    <w:rsid w:val="00EA5304"/>
    <w:rsid w:val="00EB0BE5"/>
    <w:rsid w:val="00EB421B"/>
    <w:rsid w:val="00EC73DF"/>
    <w:rsid w:val="00EC7491"/>
    <w:rsid w:val="00EE22B7"/>
    <w:rsid w:val="00EF47E5"/>
    <w:rsid w:val="00F0475F"/>
    <w:rsid w:val="00F11479"/>
    <w:rsid w:val="00F117C4"/>
    <w:rsid w:val="00F146D1"/>
    <w:rsid w:val="00F14D33"/>
    <w:rsid w:val="00F15CAA"/>
    <w:rsid w:val="00F2113D"/>
    <w:rsid w:val="00F30971"/>
    <w:rsid w:val="00F33098"/>
    <w:rsid w:val="00F45F31"/>
    <w:rsid w:val="00F47918"/>
    <w:rsid w:val="00F54310"/>
    <w:rsid w:val="00F65A5E"/>
    <w:rsid w:val="00F669F5"/>
    <w:rsid w:val="00F67902"/>
    <w:rsid w:val="00F7580A"/>
    <w:rsid w:val="00F778FD"/>
    <w:rsid w:val="00F83037"/>
    <w:rsid w:val="00F9334A"/>
    <w:rsid w:val="00FB44F7"/>
    <w:rsid w:val="00FB55D1"/>
    <w:rsid w:val="00FC1E95"/>
    <w:rsid w:val="00FD09FA"/>
    <w:rsid w:val="00FD3D1B"/>
    <w:rsid w:val="00FE0BA3"/>
    <w:rsid w:val="00FE3E59"/>
    <w:rsid w:val="00FE425A"/>
    <w:rsid w:val="00FF3D5B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2C0F9A2"/>
  <w15:chartTrackingRefBased/>
  <w15:docId w15:val="{2E13EE38-B890-41B1-BDE9-E12D7D60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1D2"/>
    <w:pPr>
      <w:ind w:left="-57" w:firstLine="454"/>
      <w:jc w:val="both"/>
    </w:pPr>
    <w:rPr>
      <w:rFonts w:ascii="Arial Narrow" w:hAnsi="Arial Narrow"/>
      <w:sz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uppressAutoHyphens/>
      <w:ind w:left="0" w:firstLine="0"/>
      <w:outlineLvl w:val="2"/>
    </w:pPr>
    <w:rPr>
      <w:rFonts w:ascii="Times New Roman" w:hAnsi="Times New Roman"/>
      <w:b/>
      <w:spacing w:val="-2"/>
      <w:sz w:val="26"/>
    </w:rPr>
  </w:style>
  <w:style w:type="paragraph" w:styleId="4">
    <w:name w:val="heading 4"/>
    <w:basedOn w:val="a"/>
    <w:next w:val="a"/>
    <w:qFormat/>
    <w:pPr>
      <w:keepNext/>
      <w:ind w:left="4320" w:firstLine="642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pPr>
      <w:keepNext/>
      <w:ind w:firstLine="57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qFormat/>
    <w:pPr>
      <w:keepNext/>
      <w:ind w:left="4320" w:hanging="776"/>
      <w:outlineLvl w:val="5"/>
    </w:pPr>
    <w:rPr>
      <w:rFonts w:ascii="Times New Roman" w:hAnsi="Times New Roman"/>
      <w:b/>
    </w:rPr>
  </w:style>
  <w:style w:type="paragraph" w:styleId="7">
    <w:name w:val="heading 7"/>
    <w:basedOn w:val="a"/>
    <w:next w:val="a"/>
    <w:qFormat/>
    <w:pPr>
      <w:keepNext/>
      <w:ind w:left="0" w:firstLine="397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u w:val="single"/>
    </w:rPr>
  </w:style>
  <w:style w:type="paragraph" w:styleId="9">
    <w:name w:val="heading 9"/>
    <w:basedOn w:val="a"/>
    <w:next w:val="a"/>
    <w:qFormat/>
    <w:pPr>
      <w:keepNext/>
      <w:spacing w:line="360" w:lineRule="auto"/>
      <w:ind w:left="284" w:firstLine="397"/>
      <w:outlineLvl w:val="8"/>
    </w:pPr>
    <w:rPr>
      <w:rFonts w:ascii="Times New Roman" w:hAnsi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left="720"/>
    </w:pPr>
  </w:style>
  <w:style w:type="paragraph" w:customStyle="1" w:styleId="-GR">
    <w:name w:val="ΕΛΛΗΝΙΚ-GR"/>
    <w:basedOn w:val="a"/>
    <w:qFormat/>
    <w:pPr>
      <w:ind w:left="0" w:firstLine="0"/>
    </w:pPr>
    <w:rPr>
      <w:rFonts w:ascii="Arial" w:hAnsi="Arial"/>
      <w:color w:val="000000"/>
    </w:rPr>
  </w:style>
  <w:style w:type="paragraph" w:styleId="a4">
    <w:name w:val="footer"/>
    <w:basedOn w:val="a"/>
    <w:link w:val="Char"/>
    <w:pPr>
      <w:tabs>
        <w:tab w:val="center" w:pos="4536"/>
        <w:tab w:val="right" w:pos="9072"/>
      </w:tabs>
      <w:ind w:left="0" w:firstLine="0"/>
      <w:jc w:val="left"/>
    </w:pPr>
    <w:rPr>
      <w:rFonts w:ascii="Times New Roman" w:hAnsi="Times New Roman"/>
      <w:sz w:val="20"/>
    </w:rPr>
  </w:style>
  <w:style w:type="paragraph" w:styleId="a5">
    <w:name w:val="header"/>
    <w:basedOn w:val="a"/>
    <w:link w:val="Char0"/>
    <w:pPr>
      <w:tabs>
        <w:tab w:val="center" w:pos="4536"/>
        <w:tab w:val="right" w:pos="9072"/>
      </w:tabs>
      <w:ind w:left="0" w:firstLine="0"/>
    </w:pPr>
    <w:rPr>
      <w:rFonts w:ascii="Arial" w:hAnsi="Arial"/>
    </w:rPr>
  </w:style>
  <w:style w:type="character" w:styleId="a6">
    <w:name w:val="page number"/>
    <w:basedOn w:val="a0"/>
  </w:style>
  <w:style w:type="paragraph" w:customStyle="1" w:styleId="-GR0">
    <w:name w:val="ΛΗΝΙΚ-GR"/>
    <w:basedOn w:val="a"/>
    <w:qFormat/>
    <w:pPr>
      <w:widowControl w:val="0"/>
      <w:ind w:left="0" w:firstLine="0"/>
    </w:pPr>
    <w:rPr>
      <w:rFonts w:ascii="Arial" w:hAnsi="Arial"/>
      <w:color w:val="000000"/>
    </w:rPr>
  </w:style>
  <w:style w:type="paragraph" w:styleId="a7">
    <w:name w:val="Body Text"/>
    <w:basedOn w:val="a"/>
    <w:pPr>
      <w:widowControl w:val="0"/>
      <w:suppressAutoHyphens/>
      <w:ind w:left="0" w:firstLine="0"/>
    </w:pPr>
    <w:rPr>
      <w:rFonts w:ascii="Times New Roman" w:hAnsi="Times New Roman"/>
      <w:spacing w:val="-2"/>
      <w:sz w:val="26"/>
    </w:rPr>
  </w:style>
  <w:style w:type="paragraph" w:styleId="20">
    <w:name w:val="Body Text 2"/>
    <w:basedOn w:val="a"/>
    <w:qFormat/>
    <w:pPr>
      <w:ind w:left="0" w:firstLine="0"/>
    </w:pPr>
  </w:style>
  <w:style w:type="paragraph" w:styleId="a8">
    <w:name w:val="Body Text Indent"/>
    <w:basedOn w:val="a"/>
    <w:pPr>
      <w:suppressAutoHyphens/>
      <w:ind w:left="615" w:firstLine="0"/>
    </w:pPr>
    <w:rPr>
      <w:rFonts w:ascii="Times New Roman" w:hAnsi="Times New Roman"/>
      <w:sz w:val="26"/>
    </w:rPr>
  </w:style>
  <w:style w:type="paragraph" w:styleId="21">
    <w:name w:val="Body Text Indent 2"/>
    <w:basedOn w:val="a"/>
    <w:qFormat/>
    <w:pPr>
      <w:tabs>
        <w:tab w:val="num" w:pos="709"/>
      </w:tabs>
      <w:suppressAutoHyphens/>
      <w:ind w:left="567" w:firstLine="0"/>
    </w:pPr>
    <w:rPr>
      <w:rFonts w:ascii="Times New Roman" w:hAnsi="Times New Roman"/>
    </w:rPr>
  </w:style>
  <w:style w:type="paragraph" w:styleId="30">
    <w:name w:val="Body Text Indent 3"/>
    <w:basedOn w:val="a"/>
    <w:qFormat/>
    <w:pPr>
      <w:ind w:left="426" w:hanging="141"/>
    </w:pPr>
    <w:rPr>
      <w:rFonts w:ascii="Times New Roman" w:hAnsi="Times New Roman"/>
    </w:rPr>
  </w:style>
  <w:style w:type="character" w:styleId="-">
    <w:name w:val="Hyperlink"/>
    <w:semiHidden/>
    <w:rPr>
      <w:color w:val="0000FF"/>
      <w:u w:val="single"/>
    </w:rPr>
  </w:style>
  <w:style w:type="character" w:styleId="-0">
    <w:name w:val="FollowedHyperlink"/>
    <w:semiHidden/>
    <w:rPr>
      <w:color w:val="800080"/>
      <w:u w:val="single"/>
    </w:rPr>
  </w:style>
  <w:style w:type="paragraph" w:styleId="a9">
    <w:name w:val="Plain Text"/>
    <w:basedOn w:val="a"/>
    <w:qFormat/>
    <w:pPr>
      <w:ind w:left="0" w:firstLine="0"/>
      <w:jc w:val="left"/>
    </w:pPr>
    <w:rPr>
      <w:rFonts w:ascii="Courier" w:eastAsia="Μοντέρνα" w:hAnsi="Courier"/>
      <w:sz w:val="20"/>
    </w:rPr>
  </w:style>
  <w:style w:type="character" w:customStyle="1" w:styleId="WW-Absatz-Standardschriftart1111">
    <w:name w:val="WW-Absatz-Standardschriftart1111"/>
    <w:qFormat/>
    <w:rsid w:val="0087456B"/>
  </w:style>
  <w:style w:type="paragraph" w:styleId="aa">
    <w:name w:val="Balloon Text"/>
    <w:basedOn w:val="a"/>
    <w:link w:val="Char1"/>
    <w:unhideWhenUsed/>
    <w:qFormat/>
    <w:rsid w:val="00981347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a"/>
    <w:qFormat/>
    <w:rsid w:val="00981347"/>
    <w:rPr>
      <w:rFonts w:ascii="Segoe UI" w:hAnsi="Segoe UI" w:cs="Segoe UI"/>
      <w:sz w:val="18"/>
      <w:szCs w:val="18"/>
      <w:lang w:eastAsia="en-US"/>
    </w:rPr>
  </w:style>
  <w:style w:type="character" w:customStyle="1" w:styleId="Char0">
    <w:name w:val="Κεφαλίδα Char"/>
    <w:link w:val="a5"/>
    <w:qFormat/>
    <w:rsid w:val="002704E6"/>
    <w:rPr>
      <w:rFonts w:ascii="Arial" w:hAnsi="Arial"/>
      <w:sz w:val="24"/>
      <w:lang w:eastAsia="en-US"/>
    </w:rPr>
  </w:style>
  <w:style w:type="paragraph" w:styleId="ab">
    <w:name w:val="List Paragraph"/>
    <w:basedOn w:val="a"/>
    <w:qFormat/>
    <w:rsid w:val="00156ABD"/>
    <w:pPr>
      <w:ind w:left="720"/>
    </w:pPr>
  </w:style>
  <w:style w:type="character" w:styleId="ac">
    <w:name w:val="Strong"/>
    <w:uiPriority w:val="22"/>
    <w:qFormat/>
    <w:rsid w:val="00614BB5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043B8B"/>
    <w:rPr>
      <w:sz w:val="16"/>
      <w:szCs w:val="16"/>
    </w:rPr>
  </w:style>
  <w:style w:type="paragraph" w:styleId="ae">
    <w:name w:val="annotation text"/>
    <w:basedOn w:val="a"/>
    <w:link w:val="Char2"/>
    <w:uiPriority w:val="99"/>
    <w:semiHidden/>
    <w:unhideWhenUsed/>
    <w:rsid w:val="00043B8B"/>
    <w:rPr>
      <w:sz w:val="20"/>
    </w:rPr>
  </w:style>
  <w:style w:type="character" w:customStyle="1" w:styleId="Char2">
    <w:name w:val="Κείμενο σχολίου Char"/>
    <w:basedOn w:val="a0"/>
    <w:link w:val="ae"/>
    <w:uiPriority w:val="99"/>
    <w:semiHidden/>
    <w:rsid w:val="00043B8B"/>
    <w:rPr>
      <w:rFonts w:ascii="Arial Narrow" w:hAnsi="Arial Narrow"/>
      <w:lang w:eastAsia="en-US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043B8B"/>
    <w:rPr>
      <w:b/>
      <w:bCs/>
    </w:rPr>
  </w:style>
  <w:style w:type="character" w:customStyle="1" w:styleId="Char3">
    <w:name w:val="Θέμα σχολίου Char"/>
    <w:basedOn w:val="Char2"/>
    <w:link w:val="af"/>
    <w:uiPriority w:val="99"/>
    <w:semiHidden/>
    <w:rsid w:val="00043B8B"/>
    <w:rPr>
      <w:rFonts w:ascii="Arial Narrow" w:hAnsi="Arial Narrow"/>
      <w:b/>
      <w:bCs/>
      <w:lang w:eastAsia="en-US"/>
    </w:rPr>
  </w:style>
  <w:style w:type="character" w:customStyle="1" w:styleId="Char">
    <w:name w:val="Υποσέλιδο Char"/>
    <w:basedOn w:val="a0"/>
    <w:link w:val="a4"/>
    <w:uiPriority w:val="99"/>
    <w:rsid w:val="00975ACB"/>
    <w:rPr>
      <w:lang w:eastAsia="en-US"/>
    </w:rPr>
  </w:style>
  <w:style w:type="numbering" w:customStyle="1" w:styleId="10">
    <w:name w:val="Χωρίς λίστα1"/>
    <w:next w:val="a2"/>
    <w:uiPriority w:val="99"/>
    <w:semiHidden/>
    <w:unhideWhenUsed/>
    <w:rsid w:val="002C3211"/>
  </w:style>
  <w:style w:type="character" w:customStyle="1" w:styleId="WW8Num1z0">
    <w:name w:val="WW8Num1z0"/>
    <w:qFormat/>
    <w:rsid w:val="002C3211"/>
  </w:style>
  <w:style w:type="character" w:customStyle="1" w:styleId="WW8Num1z1">
    <w:name w:val="WW8Num1z1"/>
    <w:qFormat/>
    <w:rsid w:val="002C3211"/>
  </w:style>
  <w:style w:type="character" w:customStyle="1" w:styleId="WW8Num1z2">
    <w:name w:val="WW8Num1z2"/>
    <w:qFormat/>
    <w:rsid w:val="002C3211"/>
  </w:style>
  <w:style w:type="character" w:customStyle="1" w:styleId="WW8Num1z3">
    <w:name w:val="WW8Num1z3"/>
    <w:qFormat/>
    <w:rsid w:val="002C3211"/>
  </w:style>
  <w:style w:type="character" w:customStyle="1" w:styleId="WW8Num1z4">
    <w:name w:val="WW8Num1z4"/>
    <w:qFormat/>
    <w:rsid w:val="002C3211"/>
  </w:style>
  <w:style w:type="character" w:customStyle="1" w:styleId="WW8Num1z5">
    <w:name w:val="WW8Num1z5"/>
    <w:qFormat/>
    <w:rsid w:val="002C3211"/>
  </w:style>
  <w:style w:type="character" w:customStyle="1" w:styleId="WW8Num1z6">
    <w:name w:val="WW8Num1z6"/>
    <w:qFormat/>
    <w:rsid w:val="002C3211"/>
  </w:style>
  <w:style w:type="character" w:customStyle="1" w:styleId="WW8Num1z7">
    <w:name w:val="WW8Num1z7"/>
    <w:qFormat/>
    <w:rsid w:val="002C3211"/>
  </w:style>
  <w:style w:type="character" w:customStyle="1" w:styleId="WW8Num1z8">
    <w:name w:val="WW8Num1z8"/>
    <w:qFormat/>
    <w:rsid w:val="002C3211"/>
  </w:style>
  <w:style w:type="character" w:customStyle="1" w:styleId="WW8Num2z0">
    <w:name w:val="WW8Num2z0"/>
    <w:qFormat/>
    <w:rsid w:val="002C3211"/>
  </w:style>
  <w:style w:type="character" w:customStyle="1" w:styleId="WW8Num2z1">
    <w:name w:val="WW8Num2z1"/>
    <w:qFormat/>
    <w:rsid w:val="002C3211"/>
  </w:style>
  <w:style w:type="character" w:customStyle="1" w:styleId="WW8Num2z2">
    <w:name w:val="WW8Num2z2"/>
    <w:qFormat/>
    <w:rsid w:val="002C3211"/>
  </w:style>
  <w:style w:type="character" w:customStyle="1" w:styleId="WW8Num2z3">
    <w:name w:val="WW8Num2z3"/>
    <w:qFormat/>
    <w:rsid w:val="002C3211"/>
  </w:style>
  <w:style w:type="character" w:customStyle="1" w:styleId="WW8Num2z4">
    <w:name w:val="WW8Num2z4"/>
    <w:qFormat/>
    <w:rsid w:val="002C3211"/>
  </w:style>
  <w:style w:type="character" w:customStyle="1" w:styleId="WW8Num2z5">
    <w:name w:val="WW8Num2z5"/>
    <w:qFormat/>
    <w:rsid w:val="002C3211"/>
  </w:style>
  <w:style w:type="character" w:customStyle="1" w:styleId="WW8Num2z6">
    <w:name w:val="WW8Num2z6"/>
    <w:qFormat/>
    <w:rsid w:val="002C3211"/>
  </w:style>
  <w:style w:type="character" w:customStyle="1" w:styleId="WW8Num2z7">
    <w:name w:val="WW8Num2z7"/>
    <w:qFormat/>
    <w:rsid w:val="002C3211"/>
  </w:style>
  <w:style w:type="character" w:customStyle="1" w:styleId="WW8Num2z8">
    <w:name w:val="WW8Num2z8"/>
    <w:qFormat/>
    <w:rsid w:val="002C3211"/>
  </w:style>
  <w:style w:type="character" w:customStyle="1" w:styleId="WW8Num3z0">
    <w:name w:val="WW8Num3z0"/>
    <w:qFormat/>
    <w:rsid w:val="002C3211"/>
  </w:style>
  <w:style w:type="character" w:customStyle="1" w:styleId="WW8Num3z1">
    <w:name w:val="WW8Num3z1"/>
    <w:qFormat/>
    <w:rsid w:val="002C3211"/>
  </w:style>
  <w:style w:type="character" w:customStyle="1" w:styleId="WW8Num3z2">
    <w:name w:val="WW8Num3z2"/>
    <w:qFormat/>
    <w:rsid w:val="002C3211"/>
  </w:style>
  <w:style w:type="character" w:customStyle="1" w:styleId="WW8Num3z3">
    <w:name w:val="WW8Num3z3"/>
    <w:qFormat/>
    <w:rsid w:val="002C3211"/>
  </w:style>
  <w:style w:type="character" w:customStyle="1" w:styleId="WW8Num3z4">
    <w:name w:val="WW8Num3z4"/>
    <w:qFormat/>
    <w:rsid w:val="002C3211"/>
  </w:style>
  <w:style w:type="character" w:customStyle="1" w:styleId="WW8Num3z5">
    <w:name w:val="WW8Num3z5"/>
    <w:qFormat/>
    <w:rsid w:val="002C3211"/>
  </w:style>
  <w:style w:type="character" w:customStyle="1" w:styleId="WW8Num3z6">
    <w:name w:val="WW8Num3z6"/>
    <w:qFormat/>
    <w:rsid w:val="002C3211"/>
  </w:style>
  <w:style w:type="character" w:customStyle="1" w:styleId="WW8Num3z7">
    <w:name w:val="WW8Num3z7"/>
    <w:qFormat/>
    <w:rsid w:val="002C3211"/>
  </w:style>
  <w:style w:type="character" w:customStyle="1" w:styleId="WW8Num3z8">
    <w:name w:val="WW8Num3z8"/>
    <w:qFormat/>
    <w:rsid w:val="002C3211"/>
  </w:style>
  <w:style w:type="character" w:customStyle="1" w:styleId="WW8Num4z0">
    <w:name w:val="WW8Num4z0"/>
    <w:qFormat/>
    <w:rsid w:val="002C3211"/>
  </w:style>
  <w:style w:type="character" w:customStyle="1" w:styleId="WW8Num4z1">
    <w:name w:val="WW8Num4z1"/>
    <w:qFormat/>
    <w:rsid w:val="002C3211"/>
  </w:style>
  <w:style w:type="character" w:customStyle="1" w:styleId="WW8Num4z2">
    <w:name w:val="WW8Num4z2"/>
    <w:qFormat/>
    <w:rsid w:val="002C3211"/>
  </w:style>
  <w:style w:type="character" w:customStyle="1" w:styleId="WW8Num4z3">
    <w:name w:val="WW8Num4z3"/>
    <w:qFormat/>
    <w:rsid w:val="002C3211"/>
  </w:style>
  <w:style w:type="character" w:customStyle="1" w:styleId="WW8Num4z4">
    <w:name w:val="WW8Num4z4"/>
    <w:qFormat/>
    <w:rsid w:val="002C3211"/>
  </w:style>
  <w:style w:type="character" w:customStyle="1" w:styleId="WW8Num4z5">
    <w:name w:val="WW8Num4z5"/>
    <w:qFormat/>
    <w:rsid w:val="002C3211"/>
  </w:style>
  <w:style w:type="character" w:customStyle="1" w:styleId="WW8Num4z6">
    <w:name w:val="WW8Num4z6"/>
    <w:qFormat/>
    <w:rsid w:val="002C3211"/>
  </w:style>
  <w:style w:type="character" w:customStyle="1" w:styleId="WW8Num4z7">
    <w:name w:val="WW8Num4z7"/>
    <w:qFormat/>
    <w:rsid w:val="002C3211"/>
  </w:style>
  <w:style w:type="character" w:customStyle="1" w:styleId="WW8Num4z8">
    <w:name w:val="WW8Num4z8"/>
    <w:qFormat/>
    <w:rsid w:val="002C3211"/>
  </w:style>
  <w:style w:type="character" w:customStyle="1" w:styleId="WW8Num5z0">
    <w:name w:val="WW8Num5z0"/>
    <w:qFormat/>
    <w:rsid w:val="002C3211"/>
    <w:rPr>
      <w:rFonts w:ascii="Symbol" w:hAnsi="Symbol" w:cs="Symbol"/>
    </w:rPr>
  </w:style>
  <w:style w:type="character" w:customStyle="1" w:styleId="WW8Num5z1">
    <w:name w:val="WW8Num5z1"/>
    <w:qFormat/>
    <w:rsid w:val="002C3211"/>
    <w:rPr>
      <w:rFonts w:ascii="Courier New" w:hAnsi="Courier New" w:cs="Courier New"/>
    </w:rPr>
  </w:style>
  <w:style w:type="character" w:customStyle="1" w:styleId="WW8Num5z2">
    <w:name w:val="WW8Num5z2"/>
    <w:qFormat/>
    <w:rsid w:val="002C3211"/>
    <w:rPr>
      <w:rFonts w:ascii="Wingdings" w:hAnsi="Wingdings" w:cs="Wingdings"/>
    </w:rPr>
  </w:style>
  <w:style w:type="character" w:customStyle="1" w:styleId="WW8Num6z0">
    <w:name w:val="WW8Num6z0"/>
    <w:qFormat/>
    <w:rsid w:val="002C3211"/>
  </w:style>
  <w:style w:type="character" w:customStyle="1" w:styleId="WW8Num6z1">
    <w:name w:val="WW8Num6z1"/>
    <w:qFormat/>
    <w:rsid w:val="002C3211"/>
  </w:style>
  <w:style w:type="character" w:customStyle="1" w:styleId="WW8Num6z2">
    <w:name w:val="WW8Num6z2"/>
    <w:qFormat/>
    <w:rsid w:val="002C3211"/>
  </w:style>
  <w:style w:type="character" w:customStyle="1" w:styleId="WW8Num6z3">
    <w:name w:val="WW8Num6z3"/>
    <w:qFormat/>
    <w:rsid w:val="002C3211"/>
  </w:style>
  <w:style w:type="character" w:customStyle="1" w:styleId="WW8Num6z4">
    <w:name w:val="WW8Num6z4"/>
    <w:qFormat/>
    <w:rsid w:val="002C3211"/>
  </w:style>
  <w:style w:type="character" w:customStyle="1" w:styleId="WW8Num6z5">
    <w:name w:val="WW8Num6z5"/>
    <w:qFormat/>
    <w:rsid w:val="002C3211"/>
  </w:style>
  <w:style w:type="character" w:customStyle="1" w:styleId="WW8Num6z6">
    <w:name w:val="WW8Num6z6"/>
    <w:qFormat/>
    <w:rsid w:val="002C3211"/>
  </w:style>
  <w:style w:type="character" w:customStyle="1" w:styleId="WW8Num6z7">
    <w:name w:val="WW8Num6z7"/>
    <w:qFormat/>
    <w:rsid w:val="002C3211"/>
  </w:style>
  <w:style w:type="character" w:customStyle="1" w:styleId="WW8Num6z8">
    <w:name w:val="WW8Num6z8"/>
    <w:qFormat/>
    <w:rsid w:val="002C3211"/>
  </w:style>
  <w:style w:type="character" w:customStyle="1" w:styleId="WW8Num7z0">
    <w:name w:val="WW8Num7z0"/>
    <w:qFormat/>
    <w:rsid w:val="002C3211"/>
  </w:style>
  <w:style w:type="character" w:customStyle="1" w:styleId="WW8Num7z1">
    <w:name w:val="WW8Num7z1"/>
    <w:qFormat/>
    <w:rsid w:val="002C3211"/>
  </w:style>
  <w:style w:type="character" w:customStyle="1" w:styleId="WW8Num7z2">
    <w:name w:val="WW8Num7z2"/>
    <w:qFormat/>
    <w:rsid w:val="002C3211"/>
  </w:style>
  <w:style w:type="character" w:customStyle="1" w:styleId="WW8Num7z3">
    <w:name w:val="WW8Num7z3"/>
    <w:qFormat/>
    <w:rsid w:val="002C3211"/>
  </w:style>
  <w:style w:type="character" w:customStyle="1" w:styleId="WW8Num7z4">
    <w:name w:val="WW8Num7z4"/>
    <w:qFormat/>
    <w:rsid w:val="002C3211"/>
  </w:style>
  <w:style w:type="character" w:customStyle="1" w:styleId="WW8Num7z5">
    <w:name w:val="WW8Num7z5"/>
    <w:qFormat/>
    <w:rsid w:val="002C3211"/>
  </w:style>
  <w:style w:type="character" w:customStyle="1" w:styleId="WW8Num7z6">
    <w:name w:val="WW8Num7z6"/>
    <w:qFormat/>
    <w:rsid w:val="002C3211"/>
  </w:style>
  <w:style w:type="character" w:customStyle="1" w:styleId="WW8Num7z7">
    <w:name w:val="WW8Num7z7"/>
    <w:qFormat/>
    <w:rsid w:val="002C3211"/>
  </w:style>
  <w:style w:type="character" w:customStyle="1" w:styleId="WW8Num7z8">
    <w:name w:val="WW8Num7z8"/>
    <w:qFormat/>
    <w:rsid w:val="002C3211"/>
  </w:style>
  <w:style w:type="character" w:customStyle="1" w:styleId="WW8Num8z0">
    <w:name w:val="WW8Num8z0"/>
    <w:qFormat/>
    <w:rsid w:val="002C3211"/>
  </w:style>
  <w:style w:type="character" w:customStyle="1" w:styleId="WW8Num8z1">
    <w:name w:val="WW8Num8z1"/>
    <w:qFormat/>
    <w:rsid w:val="002C3211"/>
  </w:style>
  <w:style w:type="character" w:customStyle="1" w:styleId="WW8Num8z2">
    <w:name w:val="WW8Num8z2"/>
    <w:qFormat/>
    <w:rsid w:val="002C3211"/>
  </w:style>
  <w:style w:type="character" w:customStyle="1" w:styleId="WW8Num8z3">
    <w:name w:val="WW8Num8z3"/>
    <w:qFormat/>
    <w:rsid w:val="002C3211"/>
  </w:style>
  <w:style w:type="character" w:customStyle="1" w:styleId="WW8Num8z4">
    <w:name w:val="WW8Num8z4"/>
    <w:qFormat/>
    <w:rsid w:val="002C3211"/>
  </w:style>
  <w:style w:type="character" w:customStyle="1" w:styleId="WW8Num8z5">
    <w:name w:val="WW8Num8z5"/>
    <w:qFormat/>
    <w:rsid w:val="002C3211"/>
  </w:style>
  <w:style w:type="character" w:customStyle="1" w:styleId="WW8Num8z6">
    <w:name w:val="WW8Num8z6"/>
    <w:qFormat/>
    <w:rsid w:val="002C3211"/>
  </w:style>
  <w:style w:type="character" w:customStyle="1" w:styleId="WW8Num8z7">
    <w:name w:val="WW8Num8z7"/>
    <w:qFormat/>
    <w:rsid w:val="002C3211"/>
  </w:style>
  <w:style w:type="character" w:customStyle="1" w:styleId="WW8Num8z8">
    <w:name w:val="WW8Num8z8"/>
    <w:qFormat/>
    <w:rsid w:val="002C3211"/>
  </w:style>
  <w:style w:type="character" w:customStyle="1" w:styleId="WW8Num9z0">
    <w:name w:val="WW8Num9z0"/>
    <w:qFormat/>
    <w:rsid w:val="002C3211"/>
    <w:rPr>
      <w:rFonts w:ascii="Symbol" w:hAnsi="Symbol" w:cs="Symbol"/>
    </w:rPr>
  </w:style>
  <w:style w:type="character" w:customStyle="1" w:styleId="WW8Num9z1">
    <w:name w:val="WW8Num9z1"/>
    <w:qFormat/>
    <w:rsid w:val="002C3211"/>
    <w:rPr>
      <w:rFonts w:ascii="Courier New" w:hAnsi="Courier New" w:cs="Courier New"/>
    </w:rPr>
  </w:style>
  <w:style w:type="character" w:customStyle="1" w:styleId="WW8Num9z2">
    <w:name w:val="WW8Num9z2"/>
    <w:qFormat/>
    <w:rsid w:val="002C3211"/>
    <w:rPr>
      <w:rFonts w:ascii="Wingdings" w:hAnsi="Wingdings" w:cs="Wingdings"/>
    </w:rPr>
  </w:style>
  <w:style w:type="character" w:customStyle="1" w:styleId="WW8Num10z0">
    <w:name w:val="WW8Num10z0"/>
    <w:qFormat/>
    <w:rsid w:val="002C3211"/>
    <w:rPr>
      <w:b/>
    </w:rPr>
  </w:style>
  <w:style w:type="character" w:customStyle="1" w:styleId="WW8Num10z1">
    <w:name w:val="WW8Num10z1"/>
    <w:qFormat/>
    <w:rsid w:val="002C3211"/>
  </w:style>
  <w:style w:type="character" w:customStyle="1" w:styleId="WW8Num10z2">
    <w:name w:val="WW8Num10z2"/>
    <w:qFormat/>
    <w:rsid w:val="002C3211"/>
  </w:style>
  <w:style w:type="character" w:customStyle="1" w:styleId="WW8Num10z3">
    <w:name w:val="WW8Num10z3"/>
    <w:qFormat/>
    <w:rsid w:val="002C3211"/>
  </w:style>
  <w:style w:type="character" w:customStyle="1" w:styleId="WW8Num10z4">
    <w:name w:val="WW8Num10z4"/>
    <w:qFormat/>
    <w:rsid w:val="002C3211"/>
  </w:style>
  <w:style w:type="character" w:customStyle="1" w:styleId="WW8Num10z5">
    <w:name w:val="WW8Num10z5"/>
    <w:qFormat/>
    <w:rsid w:val="002C3211"/>
  </w:style>
  <w:style w:type="character" w:customStyle="1" w:styleId="WW8Num10z6">
    <w:name w:val="WW8Num10z6"/>
    <w:qFormat/>
    <w:rsid w:val="002C3211"/>
  </w:style>
  <w:style w:type="character" w:customStyle="1" w:styleId="WW8Num10z7">
    <w:name w:val="WW8Num10z7"/>
    <w:qFormat/>
    <w:rsid w:val="002C3211"/>
  </w:style>
  <w:style w:type="character" w:customStyle="1" w:styleId="WW8Num10z8">
    <w:name w:val="WW8Num10z8"/>
    <w:qFormat/>
    <w:rsid w:val="002C3211"/>
  </w:style>
  <w:style w:type="character" w:customStyle="1" w:styleId="af0">
    <w:name w:val="Σύνδεσμος διαδικτύου"/>
    <w:rsid w:val="002C3211"/>
    <w:rPr>
      <w:color w:val="0000FF"/>
      <w:u w:val="single"/>
    </w:rPr>
  </w:style>
  <w:style w:type="character" w:customStyle="1" w:styleId="af1">
    <w:name w:val="Αναγνωσμένος δεσμός διαδικτύου"/>
    <w:rsid w:val="002C3211"/>
    <w:rPr>
      <w:color w:val="800080"/>
      <w:u w:val="single"/>
    </w:rPr>
  </w:style>
  <w:style w:type="character" w:styleId="af2">
    <w:name w:val="Intense Emphasis"/>
    <w:qFormat/>
    <w:rsid w:val="002C3211"/>
    <w:rPr>
      <w:b/>
      <w:bCs/>
    </w:rPr>
  </w:style>
  <w:style w:type="character" w:customStyle="1" w:styleId="af3">
    <w:name w:val="Κουκκίδες"/>
    <w:qFormat/>
    <w:rsid w:val="002C3211"/>
    <w:rPr>
      <w:rFonts w:ascii="OpenSymbol" w:eastAsia="OpenSymbol" w:hAnsi="OpenSymbol" w:cs="OpenSymbol"/>
    </w:rPr>
  </w:style>
  <w:style w:type="paragraph" w:customStyle="1" w:styleId="af4">
    <w:name w:val="Επικεφαλίδα"/>
    <w:basedOn w:val="a"/>
    <w:next w:val="a7"/>
    <w:qFormat/>
    <w:rsid w:val="002C3211"/>
    <w:pPr>
      <w:keepNext/>
      <w:suppressAutoHyphens/>
      <w:spacing w:before="240" w:after="120"/>
    </w:pPr>
    <w:rPr>
      <w:rFonts w:ascii="Liberation Sans;Arial" w:eastAsia="Microsoft YaHei" w:hAnsi="Liberation Sans;Arial" w:cs="Arial Unicode MS"/>
      <w:sz w:val="28"/>
      <w:szCs w:val="28"/>
      <w:lang w:eastAsia="zh-CN"/>
    </w:rPr>
  </w:style>
  <w:style w:type="paragraph" w:styleId="af5">
    <w:name w:val="List"/>
    <w:basedOn w:val="a7"/>
    <w:rsid w:val="002C3211"/>
    <w:rPr>
      <w:rFonts w:cs="Arial Unicode MS"/>
      <w:lang w:eastAsia="zh-CN"/>
    </w:rPr>
  </w:style>
  <w:style w:type="paragraph" w:styleId="af6">
    <w:name w:val="caption"/>
    <w:basedOn w:val="a"/>
    <w:qFormat/>
    <w:rsid w:val="002C3211"/>
    <w:pPr>
      <w:suppressLineNumbers/>
      <w:suppressAutoHyphens/>
      <w:spacing w:before="120" w:after="120"/>
    </w:pPr>
    <w:rPr>
      <w:rFonts w:cs="Arial Unicode MS"/>
      <w:i/>
      <w:iCs/>
      <w:szCs w:val="24"/>
      <w:lang w:eastAsia="zh-CN"/>
    </w:rPr>
  </w:style>
  <w:style w:type="paragraph" w:customStyle="1" w:styleId="af7">
    <w:name w:val="Ευρετήριο"/>
    <w:basedOn w:val="a"/>
    <w:qFormat/>
    <w:rsid w:val="002C3211"/>
    <w:pPr>
      <w:suppressLineNumbers/>
      <w:suppressAutoHyphens/>
    </w:pPr>
    <w:rPr>
      <w:rFonts w:cs="Arial Unicode MS"/>
      <w:lang w:eastAsia="zh-CN"/>
    </w:rPr>
  </w:style>
  <w:style w:type="paragraph" w:customStyle="1" w:styleId="af8">
    <w:name w:val="Κεφαλίδα και υποσέλιδο"/>
    <w:basedOn w:val="a"/>
    <w:qFormat/>
    <w:rsid w:val="002C3211"/>
    <w:pPr>
      <w:suppressLineNumbers/>
      <w:tabs>
        <w:tab w:val="center" w:pos="4819"/>
        <w:tab w:val="right" w:pos="9638"/>
      </w:tabs>
      <w:suppressAutoHyphens/>
    </w:pPr>
    <w:rPr>
      <w:rFonts w:cs="Arial Narrow"/>
      <w:lang w:eastAsia="zh-CN"/>
    </w:rPr>
  </w:style>
  <w:style w:type="paragraph" w:customStyle="1" w:styleId="af9">
    <w:name w:val="Περιεχόμενα πλαισίου"/>
    <w:basedOn w:val="a"/>
    <w:qFormat/>
    <w:rsid w:val="002C3211"/>
    <w:pPr>
      <w:suppressAutoHyphens/>
    </w:pPr>
    <w:rPr>
      <w:rFonts w:cs="Arial Narrow"/>
      <w:lang w:eastAsia="zh-CN"/>
    </w:rPr>
  </w:style>
  <w:style w:type="paragraph" w:customStyle="1" w:styleId="afa">
    <w:name w:val="Περιεχόμενα πίνακα"/>
    <w:basedOn w:val="a"/>
    <w:qFormat/>
    <w:rsid w:val="002C3211"/>
    <w:pPr>
      <w:suppressLineNumbers/>
      <w:suppressAutoHyphens/>
    </w:pPr>
    <w:rPr>
      <w:rFonts w:cs="Arial Narrow"/>
      <w:lang w:eastAsia="zh-CN"/>
    </w:rPr>
  </w:style>
  <w:style w:type="paragraph" w:customStyle="1" w:styleId="afb">
    <w:name w:val="Επικεφαλίδα πίνακα"/>
    <w:basedOn w:val="afa"/>
    <w:qFormat/>
    <w:rsid w:val="002C3211"/>
    <w:pPr>
      <w:jc w:val="center"/>
    </w:pPr>
    <w:rPr>
      <w:b/>
      <w:bCs/>
    </w:rPr>
  </w:style>
  <w:style w:type="numbering" w:customStyle="1" w:styleId="WW8Num1">
    <w:name w:val="WW8Num1"/>
    <w:qFormat/>
    <w:rsid w:val="002C3211"/>
  </w:style>
  <w:style w:type="numbering" w:customStyle="1" w:styleId="WW8Num8">
    <w:name w:val="WW8Num8"/>
    <w:qFormat/>
    <w:rsid w:val="002C3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V1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E9A5D-FF3E-40A7-BE19-987F55AF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V1A</Template>
  <TotalTime>1</TotalTime>
  <Pages>6</Pages>
  <Words>828</Words>
  <Characters>5445</Characters>
  <Application>Microsoft Office Word</Application>
  <DocSecurity>0</DocSecurity>
  <Lines>45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ΕΘ.Ι.ΑΓ.Ε.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Σοφία Ηλιάδου</dc:creator>
  <cp:keywords/>
  <cp:lastModifiedBy>Βασιλική Κατσίκη</cp:lastModifiedBy>
  <cp:revision>3</cp:revision>
  <cp:lastPrinted>2022-03-30T09:40:00Z</cp:lastPrinted>
  <dcterms:created xsi:type="dcterms:W3CDTF">2022-06-23T11:28:00Z</dcterms:created>
  <dcterms:modified xsi:type="dcterms:W3CDTF">2022-06-23T11:28:00Z</dcterms:modified>
</cp:coreProperties>
</file>